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155C" w:rsidRDefault="00EA30D8" w:rsidP="00AC155C">
      <w:pPr>
        <w:pStyle w:val="Nagwek3"/>
        <w:spacing w:line="360" w:lineRule="auto"/>
        <w:jc w:val="right"/>
        <w:rPr>
          <w:rFonts w:ascii="Arial" w:hAnsi="Arial" w:cs="Arial"/>
          <w:iCs w:val="0"/>
          <w:sz w:val="21"/>
          <w:szCs w:val="21"/>
          <w:u w:val="single"/>
        </w:rPr>
      </w:pPr>
      <w:r w:rsidRPr="00930D94">
        <w:rPr>
          <w:rFonts w:ascii="Arial" w:hAnsi="Arial" w:cs="Arial"/>
          <w:iCs w:val="0"/>
          <w:sz w:val="21"/>
          <w:szCs w:val="21"/>
          <w:u w:val="single"/>
        </w:rPr>
        <w:t xml:space="preserve">Załącznik nr  </w:t>
      </w:r>
      <w:r w:rsidR="00C64AA4">
        <w:rPr>
          <w:rFonts w:ascii="Arial" w:hAnsi="Arial" w:cs="Arial"/>
          <w:iCs w:val="0"/>
          <w:sz w:val="21"/>
          <w:szCs w:val="21"/>
          <w:u w:val="single"/>
        </w:rPr>
        <w:t>5</w:t>
      </w:r>
      <w:r w:rsidR="00AC155C">
        <w:rPr>
          <w:rFonts w:ascii="Arial" w:hAnsi="Arial" w:cs="Arial"/>
          <w:iCs w:val="0"/>
          <w:sz w:val="21"/>
          <w:szCs w:val="21"/>
          <w:u w:val="single"/>
        </w:rPr>
        <w:t xml:space="preserve"> do SWZ</w:t>
      </w:r>
    </w:p>
    <w:p w:rsidR="00A32A48" w:rsidRDefault="00A32A48" w:rsidP="00AC155C">
      <w:pPr>
        <w:pStyle w:val="Nagwek3"/>
        <w:spacing w:line="360" w:lineRule="auto"/>
        <w:jc w:val="center"/>
        <w:rPr>
          <w:rFonts w:ascii="Arial" w:hAnsi="Arial" w:cs="Arial"/>
          <w:bCs w:val="0"/>
          <w:sz w:val="21"/>
          <w:szCs w:val="21"/>
          <w:u w:val="single"/>
        </w:rPr>
      </w:pPr>
    </w:p>
    <w:p w:rsidR="00EA30D8" w:rsidRPr="00930D94" w:rsidRDefault="005E5B8E" w:rsidP="00AC155C">
      <w:pPr>
        <w:pStyle w:val="Nagwek3"/>
        <w:spacing w:line="360" w:lineRule="auto"/>
        <w:jc w:val="center"/>
        <w:rPr>
          <w:rFonts w:ascii="Arial" w:hAnsi="Arial" w:cs="Arial"/>
          <w:bCs w:val="0"/>
          <w:sz w:val="21"/>
          <w:szCs w:val="21"/>
          <w:u w:val="single"/>
        </w:rPr>
      </w:pPr>
      <w:r w:rsidRPr="00930D94">
        <w:rPr>
          <w:rFonts w:ascii="Arial" w:hAnsi="Arial" w:cs="Arial"/>
          <w:bCs w:val="0"/>
          <w:sz w:val="21"/>
          <w:szCs w:val="21"/>
          <w:u w:val="single"/>
        </w:rPr>
        <w:t xml:space="preserve">Oświadczenie </w:t>
      </w:r>
      <w:r w:rsidR="00260759" w:rsidRPr="00930D94">
        <w:rPr>
          <w:rFonts w:ascii="Arial" w:hAnsi="Arial" w:cs="Arial"/>
          <w:bCs w:val="0"/>
          <w:sz w:val="21"/>
          <w:szCs w:val="21"/>
          <w:u w:val="single"/>
        </w:rPr>
        <w:t xml:space="preserve">Wykonawcy </w:t>
      </w:r>
      <w:bookmarkStart w:id="0" w:name="_Hlk33172352"/>
      <w:r w:rsidR="00260759" w:rsidRPr="00930D94">
        <w:rPr>
          <w:rFonts w:ascii="Arial" w:hAnsi="Arial" w:cs="Arial"/>
          <w:bCs w:val="0"/>
          <w:iCs w:val="0"/>
          <w:sz w:val="22"/>
          <w:szCs w:val="22"/>
          <w:u w:val="single"/>
        </w:rPr>
        <w:t>w zakresie wypełnienia obowiązków informacyjnych przewidzianych w art.13 lub 14 RODO</w:t>
      </w:r>
    </w:p>
    <w:bookmarkEnd w:id="0"/>
    <w:p w:rsidR="00EA30D8" w:rsidRDefault="00EA30D8" w:rsidP="00EA30D8">
      <w:pPr>
        <w:rPr>
          <w:rFonts w:ascii="Arial" w:hAnsi="Arial" w:cs="Arial"/>
          <w:b/>
          <w:bCs/>
          <w:sz w:val="24"/>
          <w:szCs w:val="24"/>
        </w:rPr>
      </w:pPr>
    </w:p>
    <w:p w:rsidR="00EA30D8" w:rsidRPr="00346CDA" w:rsidRDefault="00EA30D8" w:rsidP="00EA30D8">
      <w:pPr>
        <w:rPr>
          <w:rFonts w:ascii="Arial" w:hAnsi="Arial"/>
          <w:b/>
          <w:sz w:val="24"/>
          <w:szCs w:val="24"/>
        </w:rPr>
      </w:pPr>
    </w:p>
    <w:p w:rsidR="00EA30D8" w:rsidRPr="00346CDA" w:rsidRDefault="00EA30D8" w:rsidP="00EA30D8">
      <w:pPr>
        <w:rPr>
          <w:rFonts w:ascii="Arial" w:hAnsi="Arial"/>
          <w:b/>
          <w:sz w:val="24"/>
          <w:szCs w:val="24"/>
        </w:rPr>
      </w:pPr>
      <w:r w:rsidRPr="00346CDA">
        <w:rPr>
          <w:rFonts w:ascii="Arial" w:hAnsi="Arial"/>
          <w:b/>
          <w:sz w:val="24"/>
          <w:szCs w:val="24"/>
        </w:rPr>
        <w:t>ZAMAWIAJĄCY:</w:t>
      </w:r>
    </w:p>
    <w:p w:rsidR="00EA30D8" w:rsidRPr="00346CDA" w:rsidRDefault="00902216" w:rsidP="00EA30D8">
      <w:pPr>
        <w:ind w:left="705" w:hanging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Lesznowolskie Przedsiębiorstwo Komunalne</w:t>
      </w:r>
      <w:r w:rsidR="00EA30D8" w:rsidRPr="00346CDA">
        <w:rPr>
          <w:rFonts w:ascii="Arial" w:hAnsi="Arial"/>
          <w:sz w:val="24"/>
          <w:szCs w:val="24"/>
        </w:rPr>
        <w:t xml:space="preserve"> Sp. z o.o.;</w:t>
      </w:r>
    </w:p>
    <w:p w:rsidR="00EA30D8" w:rsidRPr="00346CDA" w:rsidRDefault="00EA30D8" w:rsidP="00EA30D8">
      <w:pPr>
        <w:numPr>
          <w:ilvl w:val="12"/>
          <w:numId w:val="0"/>
        </w:numPr>
        <w:rPr>
          <w:rFonts w:ascii="Arial" w:hAnsi="Arial"/>
          <w:sz w:val="24"/>
          <w:szCs w:val="24"/>
        </w:rPr>
      </w:pPr>
      <w:r w:rsidRPr="00346CDA">
        <w:rPr>
          <w:rFonts w:ascii="Arial" w:hAnsi="Arial"/>
          <w:sz w:val="24"/>
          <w:szCs w:val="24"/>
        </w:rPr>
        <w:t xml:space="preserve">ul. </w:t>
      </w:r>
      <w:r w:rsidR="00902216">
        <w:rPr>
          <w:rFonts w:ascii="Arial" w:hAnsi="Arial"/>
          <w:sz w:val="24"/>
          <w:szCs w:val="24"/>
        </w:rPr>
        <w:t>Poprzeczna 50, 05-506 Lesznowola</w:t>
      </w:r>
    </w:p>
    <w:p w:rsidR="00EA30D8" w:rsidRDefault="00EA30D8" w:rsidP="00EA30D8">
      <w:pPr>
        <w:jc w:val="right"/>
        <w:rPr>
          <w:rFonts w:ascii="Arial" w:hAnsi="Arial"/>
          <w:b/>
          <w:sz w:val="22"/>
          <w:szCs w:val="22"/>
        </w:rPr>
      </w:pPr>
    </w:p>
    <w:p w:rsidR="00EA30D8" w:rsidRPr="004C7DE3" w:rsidRDefault="00EA30D8" w:rsidP="00EA30D8">
      <w:pPr>
        <w:jc w:val="right"/>
        <w:rPr>
          <w:rFonts w:ascii="Arial" w:hAnsi="Arial"/>
          <w:b/>
          <w:sz w:val="22"/>
          <w:szCs w:val="22"/>
        </w:rPr>
      </w:pPr>
    </w:p>
    <w:p w:rsidR="00EA30D8" w:rsidRPr="001B6573" w:rsidRDefault="00EA30D8" w:rsidP="00EA30D8">
      <w:pPr>
        <w:pStyle w:val="Tekstpodstawowy2"/>
        <w:rPr>
          <w:rFonts w:ascii="Arial" w:hAnsi="Arial" w:cs="Arial"/>
          <w:b/>
          <w:szCs w:val="24"/>
        </w:rPr>
      </w:pPr>
      <w:r w:rsidRPr="001B6573">
        <w:rPr>
          <w:rFonts w:ascii="Arial" w:hAnsi="Arial" w:cs="Arial"/>
          <w:b/>
          <w:szCs w:val="24"/>
        </w:rPr>
        <w:t>WYKONAWCA:</w:t>
      </w:r>
    </w:p>
    <w:p w:rsidR="00EA30D8" w:rsidRPr="00346CDA" w:rsidRDefault="00EA30D8" w:rsidP="00EA30D8">
      <w:pPr>
        <w:jc w:val="both"/>
        <w:rPr>
          <w:rFonts w:ascii="Arial" w:hAnsi="Arial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54"/>
      </w:tblGrid>
      <w:tr w:rsidR="00EA30D8" w:rsidRPr="00501462" w:rsidTr="00B45509">
        <w:trPr>
          <w:cantSplit/>
          <w:trHeight w:val="70"/>
        </w:trPr>
        <w:tc>
          <w:tcPr>
            <w:tcW w:w="610" w:type="dxa"/>
          </w:tcPr>
          <w:p w:rsidR="00EA30D8" w:rsidRPr="00501462" w:rsidRDefault="00EA30D8" w:rsidP="00B45509">
            <w:pPr>
              <w:jc w:val="both"/>
              <w:rPr>
                <w:rFonts w:ascii="Arial" w:hAnsi="Arial"/>
              </w:rPr>
            </w:pPr>
            <w:r w:rsidRPr="00501462">
              <w:rPr>
                <w:rFonts w:ascii="Arial" w:hAnsi="Arial"/>
              </w:rPr>
              <w:t>l.p.</w:t>
            </w:r>
          </w:p>
        </w:tc>
        <w:tc>
          <w:tcPr>
            <w:tcW w:w="6120" w:type="dxa"/>
          </w:tcPr>
          <w:p w:rsidR="00EA30D8" w:rsidRPr="00501462" w:rsidRDefault="00EA30D8" w:rsidP="00B45509">
            <w:pPr>
              <w:jc w:val="center"/>
              <w:rPr>
                <w:rFonts w:ascii="Arial" w:hAnsi="Arial"/>
              </w:rPr>
            </w:pPr>
            <w:r w:rsidRPr="00501462">
              <w:rPr>
                <w:rFonts w:ascii="Arial" w:hAnsi="Arial"/>
              </w:rPr>
              <w:t>Nazwa(y) Wykonawcy(ów)</w:t>
            </w:r>
          </w:p>
        </w:tc>
        <w:tc>
          <w:tcPr>
            <w:tcW w:w="2554" w:type="dxa"/>
          </w:tcPr>
          <w:p w:rsidR="00EA30D8" w:rsidRPr="00501462" w:rsidRDefault="00EA30D8" w:rsidP="00B45509">
            <w:pPr>
              <w:jc w:val="center"/>
              <w:rPr>
                <w:rFonts w:ascii="Arial" w:hAnsi="Arial"/>
              </w:rPr>
            </w:pPr>
            <w:r w:rsidRPr="00501462">
              <w:rPr>
                <w:rFonts w:ascii="Arial" w:hAnsi="Arial"/>
              </w:rPr>
              <w:t>Adres(y) Wykonawcy(ów)</w:t>
            </w:r>
          </w:p>
        </w:tc>
      </w:tr>
      <w:tr w:rsidR="00EA30D8" w:rsidRPr="00346CDA" w:rsidTr="00B45509">
        <w:trPr>
          <w:cantSplit/>
        </w:trPr>
        <w:tc>
          <w:tcPr>
            <w:tcW w:w="610" w:type="dxa"/>
          </w:tcPr>
          <w:p w:rsidR="00EA30D8" w:rsidRPr="00346CDA" w:rsidRDefault="00EA30D8" w:rsidP="00B4550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EA30D8" w:rsidRDefault="00EA30D8" w:rsidP="00B4550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501462" w:rsidRPr="00346CDA" w:rsidRDefault="00501462" w:rsidP="00B4550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EA30D8" w:rsidRPr="00346CDA" w:rsidRDefault="00EA30D8" w:rsidP="00B4550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A30D8" w:rsidRPr="00346CDA" w:rsidTr="00B45509">
        <w:trPr>
          <w:cantSplit/>
        </w:trPr>
        <w:tc>
          <w:tcPr>
            <w:tcW w:w="610" w:type="dxa"/>
          </w:tcPr>
          <w:p w:rsidR="00EA30D8" w:rsidRPr="00346CDA" w:rsidRDefault="00EA30D8" w:rsidP="00B4550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EA30D8" w:rsidRDefault="00EA30D8" w:rsidP="00B4550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501462" w:rsidRPr="00346CDA" w:rsidRDefault="00501462" w:rsidP="00B4550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EA30D8" w:rsidRPr="00346CDA" w:rsidRDefault="00EA30D8" w:rsidP="00B4550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A30D8" w:rsidRPr="001E43DD" w:rsidRDefault="00EA30D8" w:rsidP="00EA30D8">
      <w:pPr>
        <w:rPr>
          <w:rFonts w:ascii="Arial" w:hAnsi="Arial" w:cs="Arial"/>
          <w:iCs/>
        </w:rPr>
      </w:pPr>
    </w:p>
    <w:p w:rsidR="00EA30D8" w:rsidRPr="007B0792" w:rsidRDefault="00EA30D8" w:rsidP="00EA30D8">
      <w:pPr>
        <w:jc w:val="both"/>
        <w:rPr>
          <w:rFonts w:ascii="Arial" w:hAnsi="Arial" w:cs="Arial"/>
          <w:iCs/>
          <w:sz w:val="24"/>
          <w:szCs w:val="24"/>
        </w:rPr>
      </w:pPr>
    </w:p>
    <w:p w:rsidR="00EA30D8" w:rsidRPr="006C2766" w:rsidRDefault="00EA30D8" w:rsidP="006C2766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766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</w:t>
      </w:r>
      <w:r w:rsidR="000D2FE8" w:rsidRPr="006C2766">
        <w:rPr>
          <w:rFonts w:ascii="Arial" w:hAnsi="Arial" w:cs="Arial"/>
          <w:sz w:val="22"/>
          <w:szCs w:val="22"/>
        </w:rPr>
        <w:t>Rozporządzenia Parlamentu Euro</w:t>
      </w:r>
      <w:r w:rsidR="00D23D8D" w:rsidRPr="006C2766">
        <w:rPr>
          <w:rFonts w:ascii="Arial" w:hAnsi="Arial" w:cs="Arial"/>
          <w:sz w:val="22"/>
          <w:szCs w:val="22"/>
        </w:rPr>
        <w:t xml:space="preserve">pejskiego i Rady (UE) 2016/679 z dnia 27 kwietnia 2016 r. </w:t>
      </w:r>
      <w:r w:rsidR="000D2FE8" w:rsidRPr="006C2766">
        <w:rPr>
          <w:rFonts w:ascii="Arial" w:hAnsi="Arial" w:cs="Arial"/>
          <w:sz w:val="22"/>
          <w:szCs w:val="22"/>
        </w:rPr>
        <w:t>w sprawie och</w:t>
      </w:r>
      <w:r w:rsidR="00D23D8D" w:rsidRPr="006C2766">
        <w:rPr>
          <w:rFonts w:ascii="Arial" w:hAnsi="Arial" w:cs="Arial"/>
          <w:sz w:val="22"/>
          <w:szCs w:val="22"/>
        </w:rPr>
        <w:t xml:space="preserve">rony osób fizycznych w związku </w:t>
      </w:r>
      <w:r w:rsidR="000D2FE8" w:rsidRPr="006C2766">
        <w:rPr>
          <w:rFonts w:ascii="Arial" w:hAnsi="Arial" w:cs="Arial"/>
          <w:sz w:val="22"/>
          <w:szCs w:val="22"/>
        </w:rPr>
        <w:t xml:space="preserve">z przetwarzaniem danych osobowych </w:t>
      </w:r>
      <w:r w:rsidR="00D23D8D" w:rsidRPr="006C2766">
        <w:rPr>
          <w:rFonts w:ascii="Arial" w:hAnsi="Arial" w:cs="Arial"/>
          <w:sz w:val="22"/>
          <w:szCs w:val="22"/>
        </w:rPr>
        <w:br/>
      </w:r>
      <w:r w:rsidR="000D2FE8" w:rsidRPr="006C2766">
        <w:rPr>
          <w:rFonts w:ascii="Arial" w:hAnsi="Arial" w:cs="Arial"/>
          <w:sz w:val="22"/>
          <w:szCs w:val="22"/>
        </w:rPr>
        <w:t xml:space="preserve">i w sprawie swobodnego przepływu takich danych oraz uchylenia dyrektywy 65/46/WE </w:t>
      </w:r>
      <w:r w:rsidRPr="006C2766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D23D8D" w:rsidRPr="007B0792" w:rsidRDefault="00D23D8D" w:rsidP="00EA30D8">
      <w:pPr>
        <w:jc w:val="both"/>
        <w:rPr>
          <w:rFonts w:ascii="Arial" w:hAnsi="Arial" w:cs="Arial"/>
          <w:b/>
          <w:sz w:val="24"/>
          <w:szCs w:val="24"/>
        </w:rPr>
      </w:pPr>
    </w:p>
    <w:p w:rsidR="00EA30D8" w:rsidRPr="007B0792" w:rsidRDefault="00EA30D8" w:rsidP="00EA30D8">
      <w:pPr>
        <w:jc w:val="both"/>
        <w:rPr>
          <w:rFonts w:ascii="Arial" w:hAnsi="Arial" w:cs="Arial"/>
          <w:b/>
          <w:sz w:val="24"/>
          <w:szCs w:val="24"/>
        </w:rPr>
      </w:pPr>
      <w:r w:rsidRPr="007B0792">
        <w:rPr>
          <w:rFonts w:ascii="Arial" w:hAnsi="Arial" w:cs="Arial"/>
          <w:b/>
          <w:sz w:val="24"/>
          <w:szCs w:val="24"/>
        </w:rPr>
        <w:t>Podpis(y):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626"/>
        <w:gridCol w:w="2269"/>
        <w:gridCol w:w="1985"/>
        <w:gridCol w:w="1702"/>
        <w:gridCol w:w="1277"/>
      </w:tblGrid>
      <w:tr w:rsidR="00EA30D8" w:rsidRPr="007B0792" w:rsidTr="00B4550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8" w:rsidRPr="00EA30D8" w:rsidRDefault="00EA30D8" w:rsidP="00B455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30D8" w:rsidRPr="00EA30D8" w:rsidRDefault="00EA30D8" w:rsidP="00B455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0D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8" w:rsidRPr="00EA30D8" w:rsidRDefault="00EA30D8" w:rsidP="00B45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0D8" w:rsidRPr="00EA30D8" w:rsidRDefault="00EA30D8" w:rsidP="00B45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D8">
              <w:rPr>
                <w:rFonts w:ascii="Arial" w:hAnsi="Arial" w:cs="Arial"/>
                <w:sz w:val="16"/>
                <w:szCs w:val="16"/>
              </w:rPr>
              <w:t>Nazwa(y) Wykonawcy</w:t>
            </w:r>
            <w:r w:rsidRPr="00EA30D8">
              <w:rPr>
                <w:rFonts w:ascii="Arial" w:hAnsi="Arial" w:cs="Arial"/>
                <w:sz w:val="16"/>
                <w:szCs w:val="16"/>
              </w:rPr>
              <w:br/>
              <w:t>(ów)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D8" w:rsidRPr="00EA30D8" w:rsidRDefault="00EA30D8" w:rsidP="00B45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D8">
              <w:rPr>
                <w:rFonts w:ascii="Arial" w:hAnsi="Arial" w:cs="Arial"/>
                <w:sz w:val="16"/>
                <w:szCs w:val="16"/>
              </w:rPr>
              <w:t xml:space="preserve">Nazwisko i imię osoby (osób) upoważnionej(ych) do podpisania oferty w imieniu Wykonawcy(ów)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D8" w:rsidRPr="00EA30D8" w:rsidRDefault="00EA30D8" w:rsidP="00B45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D8">
              <w:rPr>
                <w:rFonts w:ascii="Arial" w:hAnsi="Arial" w:cs="Arial"/>
                <w:sz w:val="16"/>
                <w:szCs w:val="16"/>
              </w:rPr>
              <w:t>Podpis(y) osoby(osób) upoważnionej(ych) do podpisania oferty w imieniu Wykonawcy(ów)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8" w:rsidRPr="00EA30D8" w:rsidRDefault="00EA30D8" w:rsidP="00B45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0D8" w:rsidRPr="00EA30D8" w:rsidRDefault="00EA30D8" w:rsidP="00B45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D8">
              <w:rPr>
                <w:rFonts w:ascii="Arial" w:hAnsi="Arial" w:cs="Arial"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8" w:rsidRPr="00EA30D8" w:rsidRDefault="00EA30D8" w:rsidP="00B45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0D8" w:rsidRPr="00EA30D8" w:rsidRDefault="00EA30D8" w:rsidP="00B45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D8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EA30D8" w:rsidRPr="00EA30D8" w:rsidRDefault="00EA30D8" w:rsidP="00B45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D8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EA30D8" w:rsidRPr="007B0792" w:rsidTr="009A673E">
        <w:trPr>
          <w:trHeight w:val="4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8" w:rsidRPr="007B0792" w:rsidRDefault="00EA30D8" w:rsidP="00B4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30D8" w:rsidRPr="007B0792" w:rsidRDefault="00EA30D8" w:rsidP="00B4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30D8" w:rsidRPr="007B0792" w:rsidRDefault="00EA30D8" w:rsidP="00B4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8" w:rsidRPr="007B0792" w:rsidRDefault="00EA30D8" w:rsidP="00B4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30D8" w:rsidRPr="007B0792" w:rsidRDefault="00EA30D8" w:rsidP="00B4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30D8" w:rsidRDefault="00EA30D8" w:rsidP="00B4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30D8" w:rsidRPr="007B0792" w:rsidRDefault="00EA30D8" w:rsidP="00B4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8" w:rsidRPr="007B0792" w:rsidRDefault="00EA30D8" w:rsidP="00B4550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8" w:rsidRPr="007B0792" w:rsidRDefault="00EA30D8" w:rsidP="00B4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8" w:rsidRPr="007B0792" w:rsidRDefault="00EA30D8" w:rsidP="00B4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8" w:rsidRPr="007B0792" w:rsidRDefault="00EA30D8" w:rsidP="00B4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0D8" w:rsidRDefault="00EA30D8" w:rsidP="00FE7C97">
      <w:pPr>
        <w:pStyle w:val="Tekstpodstawowywcity"/>
        <w:ind w:left="0"/>
        <w:jc w:val="both"/>
        <w:rPr>
          <w:rFonts w:ascii="Bookman Old Style" w:hAnsi="Bookman Old Style"/>
          <w:color w:val="FF0000"/>
          <w:sz w:val="28"/>
          <w:szCs w:val="28"/>
        </w:rPr>
      </w:pPr>
    </w:p>
    <w:p w:rsidR="00F50B62" w:rsidRPr="004F6316" w:rsidRDefault="00F50B62" w:rsidP="00FE7C97">
      <w:pPr>
        <w:pStyle w:val="Tekstpodstawowywcity"/>
        <w:ind w:left="0"/>
        <w:jc w:val="both"/>
        <w:rPr>
          <w:rFonts w:ascii="Bookman Old Style" w:hAnsi="Bookman Old Style"/>
          <w:color w:val="FF0000"/>
          <w:sz w:val="28"/>
          <w:szCs w:val="28"/>
        </w:rPr>
      </w:pPr>
    </w:p>
    <w:sectPr w:rsidR="00F50B62" w:rsidRPr="004F6316" w:rsidSect="00723317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6E4" w:rsidRDefault="009B66E4">
      <w:r>
        <w:separator/>
      </w:r>
    </w:p>
  </w:endnote>
  <w:endnote w:type="continuationSeparator" w:id="0">
    <w:p w:rsidR="009B66E4" w:rsidRDefault="009B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216" w:rsidRPr="00902216" w:rsidRDefault="004F78FD" w:rsidP="00902216">
    <w:pPr>
      <w:rPr>
        <w:rFonts w:ascii="Arial" w:hAnsi="Arial" w:cs="Arial"/>
      </w:rPr>
    </w:pPr>
    <w:r w:rsidRPr="00902216">
      <w:rPr>
        <w:rFonts w:ascii="Arial" w:hAnsi="Arial" w:cs="Arial"/>
      </w:rPr>
      <w:tab/>
    </w:r>
    <w:r w:rsidR="00902216" w:rsidRPr="00902216">
      <w:rPr>
        <w:rFonts w:ascii="Arial" w:hAnsi="Arial" w:cs="Arial"/>
      </w:rPr>
      <w:t>Dostawa wodomierzy do wody zimnej i modułów radiowych do zdalnego odczytu</w:t>
    </w:r>
  </w:p>
  <w:p w:rsidR="004F78FD" w:rsidRPr="00BD6518" w:rsidRDefault="004F78FD">
    <w:pPr>
      <w:pStyle w:val="Stopka"/>
      <w:pBdr>
        <w:top w:val="single" w:sz="8" w:space="1" w:color="auto"/>
      </w:pBdr>
      <w:rPr>
        <w:rFonts w:ascii="Arial" w:hAnsi="Arial" w:cs="Arial"/>
        <w:sz w:val="16"/>
        <w:szCs w:val="16"/>
      </w:rPr>
    </w:pPr>
    <w:r w:rsidRPr="00BD651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6E4" w:rsidRDefault="009B66E4">
      <w:r>
        <w:separator/>
      </w:r>
    </w:p>
  </w:footnote>
  <w:footnote w:type="continuationSeparator" w:id="0">
    <w:p w:rsidR="009B66E4" w:rsidRDefault="009B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8FD" w:rsidRPr="00BC1022" w:rsidRDefault="00902216" w:rsidP="00BC1022">
    <w:pPr>
      <w:pStyle w:val="Nagwek"/>
      <w:rPr>
        <w:lang w:val="en-US"/>
      </w:rPr>
    </w:pPr>
    <w:r>
      <w:rPr>
        <w:lang w:val="en-US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DE2"/>
    <w:multiLevelType w:val="hybridMultilevel"/>
    <w:tmpl w:val="BCBE4D04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03E6"/>
    <w:multiLevelType w:val="hybridMultilevel"/>
    <w:tmpl w:val="6046D156"/>
    <w:lvl w:ilvl="0" w:tplc="C9CC4B7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4FB6E30"/>
    <w:multiLevelType w:val="hybridMultilevel"/>
    <w:tmpl w:val="180CFAC8"/>
    <w:lvl w:ilvl="0" w:tplc="90A8ED26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D715B"/>
    <w:multiLevelType w:val="hybridMultilevel"/>
    <w:tmpl w:val="2AAEBF26"/>
    <w:lvl w:ilvl="0" w:tplc="777C70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4605"/>
    <w:multiLevelType w:val="multilevel"/>
    <w:tmpl w:val="18C21F0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6" w15:restartNumberingAfterBreak="0">
    <w:nsid w:val="3E6039ED"/>
    <w:multiLevelType w:val="multilevel"/>
    <w:tmpl w:val="E140D7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2980A51"/>
    <w:multiLevelType w:val="multilevel"/>
    <w:tmpl w:val="7F4E585A"/>
    <w:lvl w:ilvl="0">
      <w:start w:val="4"/>
      <w:numFmt w:val="decimal"/>
      <w:lvlText w:val="%1."/>
      <w:lvlJc w:val="left"/>
      <w:pPr>
        <w:ind w:left="674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6451B"/>
    <w:multiLevelType w:val="hybridMultilevel"/>
    <w:tmpl w:val="A4B4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50B12"/>
    <w:multiLevelType w:val="multilevel"/>
    <w:tmpl w:val="DC2AC8E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8F92F2C"/>
    <w:multiLevelType w:val="multilevel"/>
    <w:tmpl w:val="C3BC7B8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130C24"/>
    <w:multiLevelType w:val="hybridMultilevel"/>
    <w:tmpl w:val="58308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3312E"/>
    <w:multiLevelType w:val="multilevel"/>
    <w:tmpl w:val="AA1EC25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95616F"/>
    <w:multiLevelType w:val="hybridMultilevel"/>
    <w:tmpl w:val="C3DA1E70"/>
    <w:lvl w:ilvl="0" w:tplc="771CE6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F6A3D62"/>
    <w:multiLevelType w:val="hybridMultilevel"/>
    <w:tmpl w:val="004A50D4"/>
    <w:lvl w:ilvl="0" w:tplc="91807DA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Bookman Old Style" w:hAnsi="Bookman Old Style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41948">
      <w:start w:val="1"/>
      <w:numFmt w:val="decimal"/>
      <w:lvlText w:val="%3)"/>
      <w:lvlJc w:val="left"/>
      <w:pPr>
        <w:tabs>
          <w:tab w:val="num" w:pos="965"/>
        </w:tabs>
        <w:ind w:left="965" w:hanging="397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346935"/>
    <w:multiLevelType w:val="multilevel"/>
    <w:tmpl w:val="C3AADD6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6B30D2"/>
    <w:multiLevelType w:val="multilevel"/>
    <w:tmpl w:val="63482AF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8F42AB7"/>
    <w:multiLevelType w:val="hybridMultilevel"/>
    <w:tmpl w:val="921A5600"/>
    <w:lvl w:ilvl="0" w:tplc="90CE92A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CC6388E"/>
    <w:multiLevelType w:val="hybridMultilevel"/>
    <w:tmpl w:val="0688E608"/>
    <w:lvl w:ilvl="0" w:tplc="2CEA5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E3824C4"/>
    <w:multiLevelType w:val="multilevel"/>
    <w:tmpl w:val="489A988A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986" w:hanging="49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21" w15:restartNumberingAfterBreak="0">
    <w:nsid w:val="70C46468"/>
    <w:multiLevelType w:val="multilevel"/>
    <w:tmpl w:val="8F6CAC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DA2AC4"/>
    <w:multiLevelType w:val="hybridMultilevel"/>
    <w:tmpl w:val="9E3CD9F4"/>
    <w:lvl w:ilvl="0" w:tplc="24764D7C">
      <w:start w:val="1"/>
      <w:numFmt w:val="decimal"/>
      <w:lvlText w:val="%1)"/>
      <w:lvlJc w:val="left"/>
      <w:pPr>
        <w:tabs>
          <w:tab w:val="num" w:pos="1864"/>
        </w:tabs>
        <w:ind w:left="1864" w:hanging="360"/>
      </w:pPr>
      <w:rPr>
        <w:rFonts w:ascii="Times New Roman" w:eastAsia="Times New Roman" w:hAnsi="Times New Roman" w:cs="Times New Roman"/>
      </w:rPr>
    </w:lvl>
    <w:lvl w:ilvl="1" w:tplc="A4E0ABA0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3" w15:restartNumberingAfterBreak="0">
    <w:nsid w:val="77110CE7"/>
    <w:multiLevelType w:val="multilevel"/>
    <w:tmpl w:val="711A65CC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78744194"/>
    <w:multiLevelType w:val="multilevel"/>
    <w:tmpl w:val="F958391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214CC0"/>
    <w:multiLevelType w:val="hybridMultilevel"/>
    <w:tmpl w:val="7E38871E"/>
    <w:lvl w:ilvl="0" w:tplc="92680A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40C8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F6A71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598846">
    <w:abstractNumId w:val="2"/>
  </w:num>
  <w:num w:numId="2" w16cid:durableId="1007099629">
    <w:abstractNumId w:val="14"/>
  </w:num>
  <w:num w:numId="3" w16cid:durableId="82723623">
    <w:abstractNumId w:val="12"/>
  </w:num>
  <w:num w:numId="4" w16cid:durableId="772743922">
    <w:abstractNumId w:val="19"/>
  </w:num>
  <w:num w:numId="5" w16cid:durableId="76631381">
    <w:abstractNumId w:val="24"/>
  </w:num>
  <w:num w:numId="6" w16cid:durableId="2014187287">
    <w:abstractNumId w:val="9"/>
  </w:num>
  <w:num w:numId="7" w16cid:durableId="564951314">
    <w:abstractNumId w:val="15"/>
  </w:num>
  <w:num w:numId="8" w16cid:durableId="359090556">
    <w:abstractNumId w:val="20"/>
  </w:num>
  <w:num w:numId="9" w16cid:durableId="2089615499">
    <w:abstractNumId w:val="8"/>
  </w:num>
  <w:num w:numId="10" w16cid:durableId="1401714192">
    <w:abstractNumId w:val="25"/>
  </w:num>
  <w:num w:numId="11" w16cid:durableId="667682594">
    <w:abstractNumId w:val="11"/>
  </w:num>
  <w:num w:numId="12" w16cid:durableId="909802973">
    <w:abstractNumId w:val="16"/>
  </w:num>
  <w:num w:numId="13" w16cid:durableId="1591112487">
    <w:abstractNumId w:val="17"/>
  </w:num>
  <w:num w:numId="14" w16cid:durableId="593438328">
    <w:abstractNumId w:val="10"/>
  </w:num>
  <w:num w:numId="15" w16cid:durableId="284234631">
    <w:abstractNumId w:val="7"/>
  </w:num>
  <w:num w:numId="16" w16cid:durableId="2056616932">
    <w:abstractNumId w:val="13"/>
  </w:num>
  <w:num w:numId="17" w16cid:durableId="740566701">
    <w:abstractNumId w:val="18"/>
  </w:num>
  <w:num w:numId="18" w16cid:durableId="1271165941">
    <w:abstractNumId w:val="6"/>
  </w:num>
  <w:num w:numId="19" w16cid:durableId="655186072">
    <w:abstractNumId w:val="1"/>
  </w:num>
  <w:num w:numId="20" w16cid:durableId="1029992049">
    <w:abstractNumId w:val="3"/>
  </w:num>
  <w:num w:numId="21" w16cid:durableId="1412193694">
    <w:abstractNumId w:val="22"/>
  </w:num>
  <w:num w:numId="22" w16cid:durableId="1478182173">
    <w:abstractNumId w:val="23"/>
  </w:num>
  <w:num w:numId="23" w16cid:durableId="651760497">
    <w:abstractNumId w:val="5"/>
  </w:num>
  <w:num w:numId="24" w16cid:durableId="1145390653">
    <w:abstractNumId w:val="0"/>
  </w:num>
  <w:num w:numId="25" w16cid:durableId="1380587228">
    <w:abstractNumId w:val="21"/>
  </w:num>
  <w:num w:numId="26" w16cid:durableId="208175421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38"/>
    <w:rsid w:val="00000039"/>
    <w:rsid w:val="00000FD8"/>
    <w:rsid w:val="00002AB3"/>
    <w:rsid w:val="00011CAB"/>
    <w:rsid w:val="00011ECE"/>
    <w:rsid w:val="000123D2"/>
    <w:rsid w:val="00014963"/>
    <w:rsid w:val="00021AF9"/>
    <w:rsid w:val="00027506"/>
    <w:rsid w:val="00030020"/>
    <w:rsid w:val="0003151A"/>
    <w:rsid w:val="000341E5"/>
    <w:rsid w:val="00042FAD"/>
    <w:rsid w:val="00044BF3"/>
    <w:rsid w:val="00050C42"/>
    <w:rsid w:val="000558D7"/>
    <w:rsid w:val="00060165"/>
    <w:rsid w:val="00060A47"/>
    <w:rsid w:val="00060CAF"/>
    <w:rsid w:val="00061761"/>
    <w:rsid w:val="00065840"/>
    <w:rsid w:val="00065AD7"/>
    <w:rsid w:val="000665E9"/>
    <w:rsid w:val="0007000A"/>
    <w:rsid w:val="00072B58"/>
    <w:rsid w:val="000824ED"/>
    <w:rsid w:val="00083C93"/>
    <w:rsid w:val="000855EC"/>
    <w:rsid w:val="00090DD0"/>
    <w:rsid w:val="00091E84"/>
    <w:rsid w:val="000A0766"/>
    <w:rsid w:val="000A15D0"/>
    <w:rsid w:val="000A50A2"/>
    <w:rsid w:val="000A64B5"/>
    <w:rsid w:val="000B3D5A"/>
    <w:rsid w:val="000B479E"/>
    <w:rsid w:val="000B4D47"/>
    <w:rsid w:val="000B7E5B"/>
    <w:rsid w:val="000C169E"/>
    <w:rsid w:val="000C399C"/>
    <w:rsid w:val="000D1D7F"/>
    <w:rsid w:val="000D2FE8"/>
    <w:rsid w:val="000E2669"/>
    <w:rsid w:val="000E70B4"/>
    <w:rsid w:val="000F0C7B"/>
    <w:rsid w:val="000F352B"/>
    <w:rsid w:val="000F452D"/>
    <w:rsid w:val="00100D56"/>
    <w:rsid w:val="00102BA3"/>
    <w:rsid w:val="00104EBA"/>
    <w:rsid w:val="001071F6"/>
    <w:rsid w:val="00107C85"/>
    <w:rsid w:val="001102CB"/>
    <w:rsid w:val="00110D5D"/>
    <w:rsid w:val="001121D0"/>
    <w:rsid w:val="00112D74"/>
    <w:rsid w:val="00112E9B"/>
    <w:rsid w:val="0011376C"/>
    <w:rsid w:val="001226A5"/>
    <w:rsid w:val="00133CC1"/>
    <w:rsid w:val="00134EEF"/>
    <w:rsid w:val="00135763"/>
    <w:rsid w:val="0013703B"/>
    <w:rsid w:val="001375A1"/>
    <w:rsid w:val="00144538"/>
    <w:rsid w:val="00144CDC"/>
    <w:rsid w:val="00152A54"/>
    <w:rsid w:val="001562B4"/>
    <w:rsid w:val="0015633F"/>
    <w:rsid w:val="00162788"/>
    <w:rsid w:val="001646CF"/>
    <w:rsid w:val="0016667F"/>
    <w:rsid w:val="00166D4B"/>
    <w:rsid w:val="00167CFF"/>
    <w:rsid w:val="00171718"/>
    <w:rsid w:val="0017492A"/>
    <w:rsid w:val="001752EF"/>
    <w:rsid w:val="00176169"/>
    <w:rsid w:val="0018535B"/>
    <w:rsid w:val="0019168C"/>
    <w:rsid w:val="00193030"/>
    <w:rsid w:val="001A30FB"/>
    <w:rsid w:val="001A351E"/>
    <w:rsid w:val="001B1F91"/>
    <w:rsid w:val="001B26DD"/>
    <w:rsid w:val="001B4118"/>
    <w:rsid w:val="001B5671"/>
    <w:rsid w:val="001B5DA0"/>
    <w:rsid w:val="001E508D"/>
    <w:rsid w:val="001E6960"/>
    <w:rsid w:val="001F2E3C"/>
    <w:rsid w:val="001F3A44"/>
    <w:rsid w:val="001F5336"/>
    <w:rsid w:val="001F5753"/>
    <w:rsid w:val="00201F3F"/>
    <w:rsid w:val="0020398E"/>
    <w:rsid w:val="00204FA4"/>
    <w:rsid w:val="002052B1"/>
    <w:rsid w:val="00205419"/>
    <w:rsid w:val="00210F06"/>
    <w:rsid w:val="00211B6D"/>
    <w:rsid w:val="00220647"/>
    <w:rsid w:val="002225CC"/>
    <w:rsid w:val="00226786"/>
    <w:rsid w:val="00226A37"/>
    <w:rsid w:val="00227945"/>
    <w:rsid w:val="00227AA7"/>
    <w:rsid w:val="00230773"/>
    <w:rsid w:val="0023086F"/>
    <w:rsid w:val="0023589D"/>
    <w:rsid w:val="00236980"/>
    <w:rsid w:val="00236DD1"/>
    <w:rsid w:val="00242654"/>
    <w:rsid w:val="002444D0"/>
    <w:rsid w:val="00247E0A"/>
    <w:rsid w:val="0025034B"/>
    <w:rsid w:val="00251CD0"/>
    <w:rsid w:val="0025210C"/>
    <w:rsid w:val="0025361C"/>
    <w:rsid w:val="00260759"/>
    <w:rsid w:val="0026384D"/>
    <w:rsid w:val="0027294F"/>
    <w:rsid w:val="00274AC3"/>
    <w:rsid w:val="00276D1B"/>
    <w:rsid w:val="00282824"/>
    <w:rsid w:val="00282CE0"/>
    <w:rsid w:val="002838D8"/>
    <w:rsid w:val="0028711C"/>
    <w:rsid w:val="00287958"/>
    <w:rsid w:val="0029574D"/>
    <w:rsid w:val="00296677"/>
    <w:rsid w:val="00297D1A"/>
    <w:rsid w:val="002A2D54"/>
    <w:rsid w:val="002A5835"/>
    <w:rsid w:val="002A6177"/>
    <w:rsid w:val="002A7689"/>
    <w:rsid w:val="002B171A"/>
    <w:rsid w:val="002B2392"/>
    <w:rsid w:val="002B2EBF"/>
    <w:rsid w:val="002B6C2C"/>
    <w:rsid w:val="002C25C3"/>
    <w:rsid w:val="002C6730"/>
    <w:rsid w:val="002D04D8"/>
    <w:rsid w:val="002D15AE"/>
    <w:rsid w:val="002D6D42"/>
    <w:rsid w:val="002D72C2"/>
    <w:rsid w:val="002E05B7"/>
    <w:rsid w:val="002F0912"/>
    <w:rsid w:val="002F136E"/>
    <w:rsid w:val="002F1DF7"/>
    <w:rsid w:val="002F3EA0"/>
    <w:rsid w:val="002F780A"/>
    <w:rsid w:val="003000BA"/>
    <w:rsid w:val="003019B5"/>
    <w:rsid w:val="00301D7A"/>
    <w:rsid w:val="00303C10"/>
    <w:rsid w:val="003046A5"/>
    <w:rsid w:val="00313B87"/>
    <w:rsid w:val="00323D3D"/>
    <w:rsid w:val="003246A1"/>
    <w:rsid w:val="003278E9"/>
    <w:rsid w:val="00331B40"/>
    <w:rsid w:val="00334A8C"/>
    <w:rsid w:val="00340B28"/>
    <w:rsid w:val="00342984"/>
    <w:rsid w:val="00342CDD"/>
    <w:rsid w:val="00343670"/>
    <w:rsid w:val="003437C9"/>
    <w:rsid w:val="0034775B"/>
    <w:rsid w:val="0035289C"/>
    <w:rsid w:val="003529F6"/>
    <w:rsid w:val="00352F12"/>
    <w:rsid w:val="003557F9"/>
    <w:rsid w:val="003574F7"/>
    <w:rsid w:val="003638E3"/>
    <w:rsid w:val="00363EE8"/>
    <w:rsid w:val="00364F31"/>
    <w:rsid w:val="00366219"/>
    <w:rsid w:val="00367037"/>
    <w:rsid w:val="00367145"/>
    <w:rsid w:val="00371B81"/>
    <w:rsid w:val="0037355E"/>
    <w:rsid w:val="0037528D"/>
    <w:rsid w:val="00376590"/>
    <w:rsid w:val="00377518"/>
    <w:rsid w:val="00380977"/>
    <w:rsid w:val="0038381A"/>
    <w:rsid w:val="00385FEF"/>
    <w:rsid w:val="0039349E"/>
    <w:rsid w:val="0039799A"/>
    <w:rsid w:val="00397CB1"/>
    <w:rsid w:val="003A0E69"/>
    <w:rsid w:val="003A330D"/>
    <w:rsid w:val="003A7750"/>
    <w:rsid w:val="003D4D70"/>
    <w:rsid w:val="003D6C44"/>
    <w:rsid w:val="003E1661"/>
    <w:rsid w:val="003E41A2"/>
    <w:rsid w:val="003E7E6A"/>
    <w:rsid w:val="003F206F"/>
    <w:rsid w:val="00402E9F"/>
    <w:rsid w:val="00403985"/>
    <w:rsid w:val="004052BE"/>
    <w:rsid w:val="00406CDD"/>
    <w:rsid w:val="004112C0"/>
    <w:rsid w:val="00411AC6"/>
    <w:rsid w:val="004167AE"/>
    <w:rsid w:val="00427F3A"/>
    <w:rsid w:val="00427FF3"/>
    <w:rsid w:val="00430485"/>
    <w:rsid w:val="00430676"/>
    <w:rsid w:val="0043355C"/>
    <w:rsid w:val="00434A8C"/>
    <w:rsid w:val="00435BA2"/>
    <w:rsid w:val="00441336"/>
    <w:rsid w:val="00441C64"/>
    <w:rsid w:val="00455B36"/>
    <w:rsid w:val="00456920"/>
    <w:rsid w:val="00456E00"/>
    <w:rsid w:val="00460184"/>
    <w:rsid w:val="00470E23"/>
    <w:rsid w:val="004777D2"/>
    <w:rsid w:val="0048329C"/>
    <w:rsid w:val="00485535"/>
    <w:rsid w:val="00490D12"/>
    <w:rsid w:val="00492B86"/>
    <w:rsid w:val="0049731A"/>
    <w:rsid w:val="004A04D4"/>
    <w:rsid w:val="004A2087"/>
    <w:rsid w:val="004A5046"/>
    <w:rsid w:val="004B4B5D"/>
    <w:rsid w:val="004B641A"/>
    <w:rsid w:val="004B6472"/>
    <w:rsid w:val="004B7D70"/>
    <w:rsid w:val="004C0CFB"/>
    <w:rsid w:val="004D6C48"/>
    <w:rsid w:val="004D6FCE"/>
    <w:rsid w:val="004D789C"/>
    <w:rsid w:val="004F4CE8"/>
    <w:rsid w:val="004F6316"/>
    <w:rsid w:val="004F78FD"/>
    <w:rsid w:val="00501462"/>
    <w:rsid w:val="005019A1"/>
    <w:rsid w:val="00501D20"/>
    <w:rsid w:val="005020F4"/>
    <w:rsid w:val="005055D9"/>
    <w:rsid w:val="00506094"/>
    <w:rsid w:val="005141F4"/>
    <w:rsid w:val="00514256"/>
    <w:rsid w:val="00522AEB"/>
    <w:rsid w:val="00523DF3"/>
    <w:rsid w:val="005304A6"/>
    <w:rsid w:val="00536C43"/>
    <w:rsid w:val="005434D3"/>
    <w:rsid w:val="00545AB5"/>
    <w:rsid w:val="00555006"/>
    <w:rsid w:val="0055601B"/>
    <w:rsid w:val="005608C6"/>
    <w:rsid w:val="005621E8"/>
    <w:rsid w:val="00565AB8"/>
    <w:rsid w:val="005704D2"/>
    <w:rsid w:val="0057318D"/>
    <w:rsid w:val="005734A5"/>
    <w:rsid w:val="00576294"/>
    <w:rsid w:val="00576D92"/>
    <w:rsid w:val="00584799"/>
    <w:rsid w:val="00591C29"/>
    <w:rsid w:val="00594717"/>
    <w:rsid w:val="0059534A"/>
    <w:rsid w:val="0059549C"/>
    <w:rsid w:val="005A7701"/>
    <w:rsid w:val="005B2E42"/>
    <w:rsid w:val="005C18CB"/>
    <w:rsid w:val="005C2989"/>
    <w:rsid w:val="005C41F4"/>
    <w:rsid w:val="005C4913"/>
    <w:rsid w:val="005C59CB"/>
    <w:rsid w:val="005C69C9"/>
    <w:rsid w:val="005D7B0F"/>
    <w:rsid w:val="005E1B10"/>
    <w:rsid w:val="005E1EFB"/>
    <w:rsid w:val="005E5B8E"/>
    <w:rsid w:val="005F0F7A"/>
    <w:rsid w:val="005F234D"/>
    <w:rsid w:val="00602F5D"/>
    <w:rsid w:val="00603854"/>
    <w:rsid w:val="00603C38"/>
    <w:rsid w:val="00611E05"/>
    <w:rsid w:val="00620227"/>
    <w:rsid w:val="00623A3D"/>
    <w:rsid w:val="0062412C"/>
    <w:rsid w:val="0062663E"/>
    <w:rsid w:val="00627A9E"/>
    <w:rsid w:val="006301C1"/>
    <w:rsid w:val="00632113"/>
    <w:rsid w:val="006365C3"/>
    <w:rsid w:val="00640504"/>
    <w:rsid w:val="00640BEA"/>
    <w:rsid w:val="00642131"/>
    <w:rsid w:val="0064622F"/>
    <w:rsid w:val="0064674D"/>
    <w:rsid w:val="0065107B"/>
    <w:rsid w:val="00652D4C"/>
    <w:rsid w:val="0065312B"/>
    <w:rsid w:val="00653539"/>
    <w:rsid w:val="00654CA0"/>
    <w:rsid w:val="0066027C"/>
    <w:rsid w:val="00660E92"/>
    <w:rsid w:val="00664A82"/>
    <w:rsid w:val="00665894"/>
    <w:rsid w:val="006667D3"/>
    <w:rsid w:val="00672026"/>
    <w:rsid w:val="0067217B"/>
    <w:rsid w:val="00682D41"/>
    <w:rsid w:val="006838B1"/>
    <w:rsid w:val="00686B71"/>
    <w:rsid w:val="006925E9"/>
    <w:rsid w:val="006972BA"/>
    <w:rsid w:val="006A1C97"/>
    <w:rsid w:val="006A385F"/>
    <w:rsid w:val="006A74CD"/>
    <w:rsid w:val="006B2D72"/>
    <w:rsid w:val="006B54B2"/>
    <w:rsid w:val="006B61D2"/>
    <w:rsid w:val="006C1743"/>
    <w:rsid w:val="006C2766"/>
    <w:rsid w:val="006C3927"/>
    <w:rsid w:val="006C5077"/>
    <w:rsid w:val="006C7111"/>
    <w:rsid w:val="006C74D6"/>
    <w:rsid w:val="006D0501"/>
    <w:rsid w:val="006D29D3"/>
    <w:rsid w:val="006D2E11"/>
    <w:rsid w:val="006D5D4C"/>
    <w:rsid w:val="006D7D38"/>
    <w:rsid w:val="006E0613"/>
    <w:rsid w:val="006E2C0E"/>
    <w:rsid w:val="006F14EC"/>
    <w:rsid w:val="006F3F73"/>
    <w:rsid w:val="0070300B"/>
    <w:rsid w:val="007143B7"/>
    <w:rsid w:val="007211E5"/>
    <w:rsid w:val="00722628"/>
    <w:rsid w:val="00723317"/>
    <w:rsid w:val="0072584F"/>
    <w:rsid w:val="00726418"/>
    <w:rsid w:val="007264F3"/>
    <w:rsid w:val="0073226D"/>
    <w:rsid w:val="00732823"/>
    <w:rsid w:val="0073317E"/>
    <w:rsid w:val="007405A0"/>
    <w:rsid w:val="00750B2D"/>
    <w:rsid w:val="0075303B"/>
    <w:rsid w:val="0075520D"/>
    <w:rsid w:val="00761143"/>
    <w:rsid w:val="00763176"/>
    <w:rsid w:val="0076346E"/>
    <w:rsid w:val="00767222"/>
    <w:rsid w:val="00770896"/>
    <w:rsid w:val="00770E5C"/>
    <w:rsid w:val="00774904"/>
    <w:rsid w:val="00774B6B"/>
    <w:rsid w:val="00776C86"/>
    <w:rsid w:val="007771C2"/>
    <w:rsid w:val="00777EB2"/>
    <w:rsid w:val="007803F1"/>
    <w:rsid w:val="00781479"/>
    <w:rsid w:val="00784B34"/>
    <w:rsid w:val="0079032A"/>
    <w:rsid w:val="00790DE2"/>
    <w:rsid w:val="0079314C"/>
    <w:rsid w:val="00796A86"/>
    <w:rsid w:val="007B2595"/>
    <w:rsid w:val="007C04A8"/>
    <w:rsid w:val="007C0F89"/>
    <w:rsid w:val="007C11CC"/>
    <w:rsid w:val="007C32AE"/>
    <w:rsid w:val="007C3959"/>
    <w:rsid w:val="007C58DF"/>
    <w:rsid w:val="007C6DE4"/>
    <w:rsid w:val="007D023C"/>
    <w:rsid w:val="007D2069"/>
    <w:rsid w:val="007D471E"/>
    <w:rsid w:val="007E0F44"/>
    <w:rsid w:val="007E4FED"/>
    <w:rsid w:val="007E558F"/>
    <w:rsid w:val="007E738F"/>
    <w:rsid w:val="007F21D7"/>
    <w:rsid w:val="007F64F2"/>
    <w:rsid w:val="008048F1"/>
    <w:rsid w:val="00810993"/>
    <w:rsid w:val="00815077"/>
    <w:rsid w:val="00816300"/>
    <w:rsid w:val="008209E2"/>
    <w:rsid w:val="00826882"/>
    <w:rsid w:val="008343DC"/>
    <w:rsid w:val="00837300"/>
    <w:rsid w:val="00841E1A"/>
    <w:rsid w:val="00842740"/>
    <w:rsid w:val="00846E08"/>
    <w:rsid w:val="0085027C"/>
    <w:rsid w:val="00850EA8"/>
    <w:rsid w:val="008510C8"/>
    <w:rsid w:val="00853165"/>
    <w:rsid w:val="008561E1"/>
    <w:rsid w:val="00865160"/>
    <w:rsid w:val="00865D8B"/>
    <w:rsid w:val="00865DB0"/>
    <w:rsid w:val="00870705"/>
    <w:rsid w:val="008779BE"/>
    <w:rsid w:val="00881A05"/>
    <w:rsid w:val="00882188"/>
    <w:rsid w:val="00883D3B"/>
    <w:rsid w:val="00884F35"/>
    <w:rsid w:val="008851F1"/>
    <w:rsid w:val="00897B1C"/>
    <w:rsid w:val="008A23D6"/>
    <w:rsid w:val="008A28C0"/>
    <w:rsid w:val="008B5CD0"/>
    <w:rsid w:val="008C147B"/>
    <w:rsid w:val="008C3BE2"/>
    <w:rsid w:val="008C4B55"/>
    <w:rsid w:val="008C65BE"/>
    <w:rsid w:val="008C73C3"/>
    <w:rsid w:val="008D3C88"/>
    <w:rsid w:val="008E4120"/>
    <w:rsid w:val="008F0C26"/>
    <w:rsid w:val="008F1ECE"/>
    <w:rsid w:val="008F28DF"/>
    <w:rsid w:val="008F4DE9"/>
    <w:rsid w:val="008F539D"/>
    <w:rsid w:val="008F72E3"/>
    <w:rsid w:val="00901984"/>
    <w:rsid w:val="00902216"/>
    <w:rsid w:val="009032EC"/>
    <w:rsid w:val="009045F5"/>
    <w:rsid w:val="00907B9E"/>
    <w:rsid w:val="009100CF"/>
    <w:rsid w:val="009108F3"/>
    <w:rsid w:val="0091444C"/>
    <w:rsid w:val="00915697"/>
    <w:rsid w:val="00916E92"/>
    <w:rsid w:val="0091794E"/>
    <w:rsid w:val="009210C5"/>
    <w:rsid w:val="00925901"/>
    <w:rsid w:val="009269A3"/>
    <w:rsid w:val="00930600"/>
    <w:rsid w:val="00930D94"/>
    <w:rsid w:val="0093190E"/>
    <w:rsid w:val="00931B9B"/>
    <w:rsid w:val="00935A31"/>
    <w:rsid w:val="00946686"/>
    <w:rsid w:val="00951FBF"/>
    <w:rsid w:val="00964D01"/>
    <w:rsid w:val="009665E6"/>
    <w:rsid w:val="00967F91"/>
    <w:rsid w:val="00975914"/>
    <w:rsid w:val="00975D38"/>
    <w:rsid w:val="0097763E"/>
    <w:rsid w:val="00983AB2"/>
    <w:rsid w:val="0098660C"/>
    <w:rsid w:val="009902CD"/>
    <w:rsid w:val="00993D9E"/>
    <w:rsid w:val="009A04C2"/>
    <w:rsid w:val="009A4ECD"/>
    <w:rsid w:val="009A51E3"/>
    <w:rsid w:val="009A5677"/>
    <w:rsid w:val="009A673E"/>
    <w:rsid w:val="009A7709"/>
    <w:rsid w:val="009A7A10"/>
    <w:rsid w:val="009A7FE5"/>
    <w:rsid w:val="009B5895"/>
    <w:rsid w:val="009B66E4"/>
    <w:rsid w:val="009B7502"/>
    <w:rsid w:val="009C13AA"/>
    <w:rsid w:val="009C1F22"/>
    <w:rsid w:val="009C4ACC"/>
    <w:rsid w:val="009D050C"/>
    <w:rsid w:val="009D6D58"/>
    <w:rsid w:val="009E06CA"/>
    <w:rsid w:val="009E25C1"/>
    <w:rsid w:val="009E39CC"/>
    <w:rsid w:val="009E48FE"/>
    <w:rsid w:val="009E4ADF"/>
    <w:rsid w:val="009E5304"/>
    <w:rsid w:val="009E682C"/>
    <w:rsid w:val="009F01C2"/>
    <w:rsid w:val="009F21FA"/>
    <w:rsid w:val="009F5A64"/>
    <w:rsid w:val="009F7541"/>
    <w:rsid w:val="00A01B8D"/>
    <w:rsid w:val="00A02E11"/>
    <w:rsid w:val="00A03535"/>
    <w:rsid w:val="00A04F28"/>
    <w:rsid w:val="00A051DC"/>
    <w:rsid w:val="00A05D8A"/>
    <w:rsid w:val="00A062E1"/>
    <w:rsid w:val="00A06DF4"/>
    <w:rsid w:val="00A111B4"/>
    <w:rsid w:val="00A11CB8"/>
    <w:rsid w:val="00A134B1"/>
    <w:rsid w:val="00A13A63"/>
    <w:rsid w:val="00A17B89"/>
    <w:rsid w:val="00A22508"/>
    <w:rsid w:val="00A22723"/>
    <w:rsid w:val="00A27155"/>
    <w:rsid w:val="00A2740B"/>
    <w:rsid w:val="00A27AD6"/>
    <w:rsid w:val="00A32304"/>
    <w:rsid w:val="00A32A48"/>
    <w:rsid w:val="00A34A7B"/>
    <w:rsid w:val="00A3722B"/>
    <w:rsid w:val="00A37311"/>
    <w:rsid w:val="00A37EE0"/>
    <w:rsid w:val="00A418B8"/>
    <w:rsid w:val="00A460FE"/>
    <w:rsid w:val="00A46673"/>
    <w:rsid w:val="00A47561"/>
    <w:rsid w:val="00A5097B"/>
    <w:rsid w:val="00A50B06"/>
    <w:rsid w:val="00A536AD"/>
    <w:rsid w:val="00A56FC4"/>
    <w:rsid w:val="00A60C25"/>
    <w:rsid w:val="00A6544F"/>
    <w:rsid w:val="00A65E44"/>
    <w:rsid w:val="00A66DCD"/>
    <w:rsid w:val="00A70073"/>
    <w:rsid w:val="00A70D0B"/>
    <w:rsid w:val="00A70F5D"/>
    <w:rsid w:val="00A76D78"/>
    <w:rsid w:val="00A777CF"/>
    <w:rsid w:val="00A77A9E"/>
    <w:rsid w:val="00A85AA1"/>
    <w:rsid w:val="00A85B0D"/>
    <w:rsid w:val="00A85E40"/>
    <w:rsid w:val="00A962C0"/>
    <w:rsid w:val="00AA20FD"/>
    <w:rsid w:val="00AA7AB4"/>
    <w:rsid w:val="00AB0893"/>
    <w:rsid w:val="00AB6E56"/>
    <w:rsid w:val="00AB774D"/>
    <w:rsid w:val="00AC0FD0"/>
    <w:rsid w:val="00AC155C"/>
    <w:rsid w:val="00AC2B18"/>
    <w:rsid w:val="00AC636C"/>
    <w:rsid w:val="00AD2CCF"/>
    <w:rsid w:val="00AD3FBF"/>
    <w:rsid w:val="00AD56AF"/>
    <w:rsid w:val="00B00D65"/>
    <w:rsid w:val="00B057A1"/>
    <w:rsid w:val="00B07C6D"/>
    <w:rsid w:val="00B1396D"/>
    <w:rsid w:val="00B13BD0"/>
    <w:rsid w:val="00B142D2"/>
    <w:rsid w:val="00B15720"/>
    <w:rsid w:val="00B15812"/>
    <w:rsid w:val="00B15BAC"/>
    <w:rsid w:val="00B21F9D"/>
    <w:rsid w:val="00B22238"/>
    <w:rsid w:val="00B27505"/>
    <w:rsid w:val="00B30B98"/>
    <w:rsid w:val="00B31766"/>
    <w:rsid w:val="00B31AE4"/>
    <w:rsid w:val="00B35E2A"/>
    <w:rsid w:val="00B3758D"/>
    <w:rsid w:val="00B41C44"/>
    <w:rsid w:val="00B4341A"/>
    <w:rsid w:val="00B436D6"/>
    <w:rsid w:val="00B45509"/>
    <w:rsid w:val="00B46248"/>
    <w:rsid w:val="00B51B3E"/>
    <w:rsid w:val="00B51EA5"/>
    <w:rsid w:val="00B60733"/>
    <w:rsid w:val="00B6095F"/>
    <w:rsid w:val="00B6102C"/>
    <w:rsid w:val="00B623D8"/>
    <w:rsid w:val="00B65844"/>
    <w:rsid w:val="00B67263"/>
    <w:rsid w:val="00B70D9F"/>
    <w:rsid w:val="00B721F7"/>
    <w:rsid w:val="00B72A6D"/>
    <w:rsid w:val="00B730E4"/>
    <w:rsid w:val="00B74869"/>
    <w:rsid w:val="00B751E4"/>
    <w:rsid w:val="00B75CDC"/>
    <w:rsid w:val="00B77752"/>
    <w:rsid w:val="00B815F6"/>
    <w:rsid w:val="00B8358C"/>
    <w:rsid w:val="00B83773"/>
    <w:rsid w:val="00B97F69"/>
    <w:rsid w:val="00BA1AEB"/>
    <w:rsid w:val="00BA3954"/>
    <w:rsid w:val="00BA48BE"/>
    <w:rsid w:val="00BA5447"/>
    <w:rsid w:val="00BA656F"/>
    <w:rsid w:val="00BA6EF7"/>
    <w:rsid w:val="00BA7E3B"/>
    <w:rsid w:val="00BB11B7"/>
    <w:rsid w:val="00BB3A4A"/>
    <w:rsid w:val="00BB7452"/>
    <w:rsid w:val="00BB7754"/>
    <w:rsid w:val="00BC1022"/>
    <w:rsid w:val="00BD1998"/>
    <w:rsid w:val="00BD2BD6"/>
    <w:rsid w:val="00BD3F93"/>
    <w:rsid w:val="00BD6518"/>
    <w:rsid w:val="00BE228F"/>
    <w:rsid w:val="00BE27C4"/>
    <w:rsid w:val="00BE29D7"/>
    <w:rsid w:val="00BE7BD5"/>
    <w:rsid w:val="00BF0581"/>
    <w:rsid w:val="00BF10C6"/>
    <w:rsid w:val="00BF31C0"/>
    <w:rsid w:val="00BF46AB"/>
    <w:rsid w:val="00BF50C1"/>
    <w:rsid w:val="00C04AA6"/>
    <w:rsid w:val="00C07165"/>
    <w:rsid w:val="00C0756D"/>
    <w:rsid w:val="00C07610"/>
    <w:rsid w:val="00C103A1"/>
    <w:rsid w:val="00C1526F"/>
    <w:rsid w:val="00C15F14"/>
    <w:rsid w:val="00C259E2"/>
    <w:rsid w:val="00C2606E"/>
    <w:rsid w:val="00C2645E"/>
    <w:rsid w:val="00C31717"/>
    <w:rsid w:val="00C33C17"/>
    <w:rsid w:val="00C3659D"/>
    <w:rsid w:val="00C36953"/>
    <w:rsid w:val="00C43115"/>
    <w:rsid w:val="00C43FB7"/>
    <w:rsid w:val="00C451C5"/>
    <w:rsid w:val="00C50D07"/>
    <w:rsid w:val="00C61688"/>
    <w:rsid w:val="00C61A0E"/>
    <w:rsid w:val="00C64AA4"/>
    <w:rsid w:val="00C65047"/>
    <w:rsid w:val="00C65E35"/>
    <w:rsid w:val="00C6602B"/>
    <w:rsid w:val="00C66CAC"/>
    <w:rsid w:val="00C7004F"/>
    <w:rsid w:val="00C7291F"/>
    <w:rsid w:val="00C751B1"/>
    <w:rsid w:val="00C7677B"/>
    <w:rsid w:val="00C775C2"/>
    <w:rsid w:val="00C834E5"/>
    <w:rsid w:val="00C94FB5"/>
    <w:rsid w:val="00C95EED"/>
    <w:rsid w:val="00C9607F"/>
    <w:rsid w:val="00CA0FD7"/>
    <w:rsid w:val="00CB0663"/>
    <w:rsid w:val="00CB1150"/>
    <w:rsid w:val="00CB4A7F"/>
    <w:rsid w:val="00CC0AB6"/>
    <w:rsid w:val="00CC0E2E"/>
    <w:rsid w:val="00CC3417"/>
    <w:rsid w:val="00CC78AB"/>
    <w:rsid w:val="00CD0CD7"/>
    <w:rsid w:val="00CD1265"/>
    <w:rsid w:val="00CD376E"/>
    <w:rsid w:val="00CE03F6"/>
    <w:rsid w:val="00CE3DE6"/>
    <w:rsid w:val="00CE4002"/>
    <w:rsid w:val="00CE5519"/>
    <w:rsid w:val="00CE6564"/>
    <w:rsid w:val="00CE68DD"/>
    <w:rsid w:val="00CE760F"/>
    <w:rsid w:val="00CF3AD3"/>
    <w:rsid w:val="00D04D27"/>
    <w:rsid w:val="00D136CE"/>
    <w:rsid w:val="00D14B4B"/>
    <w:rsid w:val="00D17E1B"/>
    <w:rsid w:val="00D20780"/>
    <w:rsid w:val="00D207FD"/>
    <w:rsid w:val="00D21D22"/>
    <w:rsid w:val="00D21F7E"/>
    <w:rsid w:val="00D23A23"/>
    <w:rsid w:val="00D23B4A"/>
    <w:rsid w:val="00D23D8D"/>
    <w:rsid w:val="00D24DE9"/>
    <w:rsid w:val="00D26853"/>
    <w:rsid w:val="00D31C64"/>
    <w:rsid w:val="00D32D39"/>
    <w:rsid w:val="00D44132"/>
    <w:rsid w:val="00D4579A"/>
    <w:rsid w:val="00D478CE"/>
    <w:rsid w:val="00D51D79"/>
    <w:rsid w:val="00D5344C"/>
    <w:rsid w:val="00D53F5A"/>
    <w:rsid w:val="00D60FFC"/>
    <w:rsid w:val="00D623BA"/>
    <w:rsid w:val="00D62C3B"/>
    <w:rsid w:val="00D64D7D"/>
    <w:rsid w:val="00D759B1"/>
    <w:rsid w:val="00D75F76"/>
    <w:rsid w:val="00D76004"/>
    <w:rsid w:val="00D76C37"/>
    <w:rsid w:val="00D82415"/>
    <w:rsid w:val="00D91AEE"/>
    <w:rsid w:val="00DA343B"/>
    <w:rsid w:val="00DA4D85"/>
    <w:rsid w:val="00DA6BFA"/>
    <w:rsid w:val="00DA747B"/>
    <w:rsid w:val="00DB5255"/>
    <w:rsid w:val="00DC024A"/>
    <w:rsid w:val="00DC05C6"/>
    <w:rsid w:val="00DC0DDC"/>
    <w:rsid w:val="00DC14D9"/>
    <w:rsid w:val="00DC1A74"/>
    <w:rsid w:val="00DC4189"/>
    <w:rsid w:val="00DD3815"/>
    <w:rsid w:val="00DD49CC"/>
    <w:rsid w:val="00DF7E2C"/>
    <w:rsid w:val="00E029AC"/>
    <w:rsid w:val="00E02E7A"/>
    <w:rsid w:val="00E050E0"/>
    <w:rsid w:val="00E05465"/>
    <w:rsid w:val="00E05BDA"/>
    <w:rsid w:val="00E10379"/>
    <w:rsid w:val="00E1305E"/>
    <w:rsid w:val="00E23563"/>
    <w:rsid w:val="00E248CC"/>
    <w:rsid w:val="00E27397"/>
    <w:rsid w:val="00E31634"/>
    <w:rsid w:val="00E31C6D"/>
    <w:rsid w:val="00E41B4B"/>
    <w:rsid w:val="00E42F66"/>
    <w:rsid w:val="00E47892"/>
    <w:rsid w:val="00E47CB0"/>
    <w:rsid w:val="00E5333C"/>
    <w:rsid w:val="00E5350B"/>
    <w:rsid w:val="00E56E4E"/>
    <w:rsid w:val="00E61823"/>
    <w:rsid w:val="00E62504"/>
    <w:rsid w:val="00E66BDE"/>
    <w:rsid w:val="00E7066C"/>
    <w:rsid w:val="00E74C13"/>
    <w:rsid w:val="00E76376"/>
    <w:rsid w:val="00E90EFB"/>
    <w:rsid w:val="00E92E23"/>
    <w:rsid w:val="00EA30D8"/>
    <w:rsid w:val="00EB7551"/>
    <w:rsid w:val="00EE041F"/>
    <w:rsid w:val="00EE2742"/>
    <w:rsid w:val="00EE6092"/>
    <w:rsid w:val="00EE681F"/>
    <w:rsid w:val="00EE7950"/>
    <w:rsid w:val="00EF35A5"/>
    <w:rsid w:val="00EF5BF9"/>
    <w:rsid w:val="00F01D3F"/>
    <w:rsid w:val="00F01DC7"/>
    <w:rsid w:val="00F0422B"/>
    <w:rsid w:val="00F06AC3"/>
    <w:rsid w:val="00F07430"/>
    <w:rsid w:val="00F11833"/>
    <w:rsid w:val="00F1414D"/>
    <w:rsid w:val="00F15EDF"/>
    <w:rsid w:val="00F16D18"/>
    <w:rsid w:val="00F27975"/>
    <w:rsid w:val="00F27B1D"/>
    <w:rsid w:val="00F32AED"/>
    <w:rsid w:val="00F32C00"/>
    <w:rsid w:val="00F35502"/>
    <w:rsid w:val="00F4094C"/>
    <w:rsid w:val="00F44A08"/>
    <w:rsid w:val="00F50B62"/>
    <w:rsid w:val="00F51FC0"/>
    <w:rsid w:val="00F5764D"/>
    <w:rsid w:val="00F66B7E"/>
    <w:rsid w:val="00F71F8B"/>
    <w:rsid w:val="00F73FE3"/>
    <w:rsid w:val="00F7478E"/>
    <w:rsid w:val="00F7706D"/>
    <w:rsid w:val="00F825F2"/>
    <w:rsid w:val="00F85629"/>
    <w:rsid w:val="00F867E8"/>
    <w:rsid w:val="00F874C1"/>
    <w:rsid w:val="00F912B0"/>
    <w:rsid w:val="00F9250D"/>
    <w:rsid w:val="00F92A0C"/>
    <w:rsid w:val="00F93635"/>
    <w:rsid w:val="00F93C8A"/>
    <w:rsid w:val="00FA1CDF"/>
    <w:rsid w:val="00FB2636"/>
    <w:rsid w:val="00FB52EB"/>
    <w:rsid w:val="00FB7C91"/>
    <w:rsid w:val="00FC038E"/>
    <w:rsid w:val="00FC5922"/>
    <w:rsid w:val="00FD0FC3"/>
    <w:rsid w:val="00FD1403"/>
    <w:rsid w:val="00FD17CB"/>
    <w:rsid w:val="00FD68EE"/>
    <w:rsid w:val="00FE2C29"/>
    <w:rsid w:val="00FE4725"/>
    <w:rsid w:val="00FE7C97"/>
    <w:rsid w:val="00FF050A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93B41"/>
  <w15:docId w15:val="{72E4C52C-5A30-4DE4-939F-9DCE2110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  <w:iC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Cs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outlineLvl w:val="4"/>
    </w:pPr>
    <w:rPr>
      <w:bCs/>
      <w:iCs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Cs/>
      <w:iCs/>
      <w:sz w:val="24"/>
      <w:lang w:val="de-D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Cs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ind w:left="1080"/>
      <w:outlineLvl w:val="7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rPr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b/>
      <w:bCs/>
      <w:iCs/>
      <w:sz w:val="24"/>
    </w:rPr>
  </w:style>
  <w:style w:type="paragraph" w:styleId="Tekstpodstawowywcity">
    <w:name w:val="Body Text Indent"/>
    <w:basedOn w:val="Normalny"/>
    <w:link w:val="TekstpodstawowywcityZnak"/>
    <w:pPr>
      <w:ind w:left="840"/>
    </w:pPr>
    <w:rPr>
      <w:iCs/>
      <w:sz w:val="24"/>
    </w:rPr>
  </w:style>
  <w:style w:type="paragraph" w:styleId="Tekstpodstawowywcity2">
    <w:name w:val="Body Text Indent 2"/>
    <w:basedOn w:val="Normalny"/>
    <w:pPr>
      <w:ind w:left="720"/>
    </w:pPr>
    <w:rPr>
      <w:iCs/>
      <w:sz w:val="24"/>
    </w:rPr>
  </w:style>
  <w:style w:type="character" w:styleId="Hipercze">
    <w:name w:val="Hyperlink"/>
    <w:uiPriority w:val="99"/>
    <w:rsid w:val="00555006"/>
    <w:rPr>
      <w:color w:val="0000FF"/>
      <w:u w:val="single"/>
    </w:rPr>
  </w:style>
  <w:style w:type="character" w:customStyle="1" w:styleId="Nagwek3Znak">
    <w:name w:val="Nagłówek 3 Znak"/>
    <w:link w:val="Nagwek3"/>
    <w:rsid w:val="00CE68DD"/>
    <w:rPr>
      <w:b/>
      <w:bCs/>
      <w:i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340B2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71B81"/>
    <w:rPr>
      <w:iCs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A17B89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39799A"/>
  </w:style>
  <w:style w:type="paragraph" w:styleId="Akapitzlist">
    <w:name w:val="List Paragraph"/>
    <w:basedOn w:val="Normalny"/>
    <w:uiPriority w:val="34"/>
    <w:qFormat/>
    <w:rsid w:val="00CC0E2E"/>
    <w:pPr>
      <w:ind w:left="708"/>
    </w:pPr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CC0E2E"/>
  </w:style>
  <w:style w:type="character" w:customStyle="1" w:styleId="Tekstpodstawowy2Znak">
    <w:name w:val="Tekst podstawowy 2 Znak"/>
    <w:link w:val="Tekstpodstawowy2"/>
    <w:rsid w:val="006972BA"/>
    <w:rPr>
      <w:iCs/>
      <w:sz w:val="24"/>
    </w:rPr>
  </w:style>
  <w:style w:type="paragraph" w:styleId="Tekstkomentarza">
    <w:name w:val="annotation text"/>
    <w:basedOn w:val="Normalny"/>
    <w:link w:val="TekstkomentarzaZnak"/>
    <w:rsid w:val="006972BA"/>
  </w:style>
  <w:style w:type="character" w:customStyle="1" w:styleId="TekstkomentarzaZnak">
    <w:name w:val="Tekst komentarza Znak"/>
    <w:basedOn w:val="Domylnaczcionkaakapitu"/>
    <w:link w:val="Tekstkomentarza"/>
    <w:rsid w:val="006972BA"/>
  </w:style>
  <w:style w:type="character" w:customStyle="1" w:styleId="Nagwek6Znak">
    <w:name w:val="Nagłówek 6 Znak"/>
    <w:link w:val="Nagwek6"/>
    <w:rsid w:val="00EA30D8"/>
    <w:rPr>
      <w:bCs/>
      <w:iCs/>
      <w:sz w:val="24"/>
      <w:lang w:val="de-DE"/>
    </w:rPr>
  </w:style>
  <w:style w:type="paragraph" w:styleId="NormalnyWeb">
    <w:name w:val="Normal (Web)"/>
    <w:basedOn w:val="Normalny"/>
    <w:uiPriority w:val="99"/>
    <w:unhideWhenUsed/>
    <w:rsid w:val="00EA30D8"/>
    <w:rPr>
      <w:rFonts w:eastAsia="Calibri"/>
      <w:sz w:val="24"/>
      <w:szCs w:val="24"/>
    </w:rPr>
  </w:style>
  <w:style w:type="character" w:customStyle="1" w:styleId="Nagwek1Znak">
    <w:name w:val="Nagłówek 1 Znak"/>
    <w:link w:val="Nagwek1"/>
    <w:rsid w:val="00F825F2"/>
    <w:rPr>
      <w:b/>
      <w:i/>
      <w:sz w:val="24"/>
    </w:rPr>
  </w:style>
  <w:style w:type="paragraph" w:styleId="Spistreci1">
    <w:name w:val="toc 1"/>
    <w:basedOn w:val="Normalny"/>
    <w:next w:val="Normalny"/>
    <w:autoRedefine/>
    <w:uiPriority w:val="39"/>
    <w:rsid w:val="000C169E"/>
    <w:pPr>
      <w:tabs>
        <w:tab w:val="right" w:leader="dot" w:pos="9062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3959"/>
    <w:pPr>
      <w:keepLines/>
      <w:spacing w:before="240" w:line="259" w:lineRule="auto"/>
      <w:outlineLvl w:val="9"/>
    </w:pPr>
    <w:rPr>
      <w:rFonts w:ascii="Calibri Light" w:hAnsi="Calibri Light"/>
      <w:b w:val="0"/>
      <w:i w:val="0"/>
      <w:color w:val="2F5496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7C3959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1B1F9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F91"/>
    <w:pPr>
      <w:widowControl w:val="0"/>
      <w:shd w:val="clear" w:color="auto" w:fill="FFFFFF"/>
      <w:spacing w:line="281" w:lineRule="exact"/>
      <w:ind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przetargi\Przetarg%20-%20Wodomierze\V%20SPECYFIKACJA%20I%20%20-%20%20wadi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922C-F0E1-43C4-96DF-6034F1DB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 SPECYFIKACJA I  -  wadium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dostawa wodomierzy</vt:lpstr>
    </vt:vector>
  </TitlesOfParts>
  <Company>Microsoft</Company>
  <LinksUpToDate>false</LinksUpToDate>
  <CharactersWithSpaces>1100</CharactersWithSpaces>
  <SharedDoc>false</SharedDoc>
  <HLinks>
    <vt:vector size="12" baseType="variant"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http://www.zwik.zgora.pl/</vt:lpwstr>
      </vt:variant>
      <vt:variant>
        <vt:lpwstr/>
      </vt:variant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mailto:zamowienia@zwik.zgora.pl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dostawa wodomierzy</dc:title>
  <dc:creator>Sokolowska</dc:creator>
  <cp:lastModifiedBy>Kierownik</cp:lastModifiedBy>
  <cp:revision>4</cp:revision>
  <cp:lastPrinted>2020-03-10T11:57:00Z</cp:lastPrinted>
  <dcterms:created xsi:type="dcterms:W3CDTF">2023-02-17T12:23:00Z</dcterms:created>
  <dcterms:modified xsi:type="dcterms:W3CDTF">2023-02-17T12:24:00Z</dcterms:modified>
</cp:coreProperties>
</file>