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F41" w:rsidRDefault="006972BA" w:rsidP="00415F41">
      <w:pPr>
        <w:pStyle w:val="Nagwek1"/>
        <w:jc w:val="right"/>
        <w:rPr>
          <w:rFonts w:ascii="Arial" w:hAnsi="Arial" w:cs="Arial"/>
          <w:i w:val="0"/>
          <w:sz w:val="22"/>
          <w:szCs w:val="22"/>
          <w:u w:val="single"/>
        </w:rPr>
      </w:pPr>
      <w:bookmarkStart w:id="0" w:name="_Toc406502156"/>
      <w:r w:rsidRPr="00D96220">
        <w:rPr>
          <w:rFonts w:ascii="Arial" w:hAnsi="Arial" w:cs="Arial"/>
          <w:i w:val="0"/>
          <w:sz w:val="22"/>
          <w:szCs w:val="22"/>
          <w:u w:val="single"/>
        </w:rPr>
        <w:t xml:space="preserve">Załącznik nr </w:t>
      </w:r>
      <w:bookmarkEnd w:id="0"/>
      <w:r w:rsidR="001E2B10">
        <w:rPr>
          <w:rFonts w:ascii="Arial" w:hAnsi="Arial" w:cs="Arial"/>
          <w:i w:val="0"/>
          <w:sz w:val="22"/>
          <w:szCs w:val="22"/>
          <w:u w:val="single"/>
        </w:rPr>
        <w:t>4</w:t>
      </w:r>
      <w:r w:rsidR="00E06BC2">
        <w:rPr>
          <w:rFonts w:ascii="Arial" w:hAnsi="Arial" w:cs="Arial"/>
          <w:i w:val="0"/>
          <w:sz w:val="22"/>
          <w:szCs w:val="22"/>
          <w:u w:val="single"/>
        </w:rPr>
        <w:t xml:space="preserve"> do SWZ</w:t>
      </w:r>
    </w:p>
    <w:p w:rsidR="00415F41" w:rsidRDefault="00415F41" w:rsidP="00415F41">
      <w:pPr>
        <w:pStyle w:val="Nagwek1"/>
        <w:jc w:val="center"/>
        <w:rPr>
          <w:rFonts w:ascii="Arial" w:hAnsi="Arial" w:cs="Arial"/>
          <w:i w:val="0"/>
          <w:szCs w:val="24"/>
          <w:u w:val="single"/>
        </w:rPr>
      </w:pPr>
    </w:p>
    <w:p w:rsidR="006972BA" w:rsidRPr="00415F41" w:rsidRDefault="006972BA" w:rsidP="00415F41">
      <w:pPr>
        <w:pStyle w:val="Nagwek1"/>
        <w:jc w:val="center"/>
        <w:rPr>
          <w:rFonts w:ascii="Arial" w:hAnsi="Arial" w:cs="Arial"/>
          <w:i w:val="0"/>
          <w:szCs w:val="24"/>
          <w:u w:val="single"/>
        </w:rPr>
      </w:pPr>
      <w:r w:rsidRPr="00415F41">
        <w:rPr>
          <w:rFonts w:ascii="Arial" w:hAnsi="Arial" w:cs="Arial"/>
          <w:i w:val="0"/>
          <w:szCs w:val="24"/>
          <w:u w:val="single"/>
        </w:rPr>
        <w:t>Doświadczenie Zawodowe</w:t>
      </w:r>
    </w:p>
    <w:p w:rsidR="006972BA" w:rsidRDefault="006972BA" w:rsidP="006972BA">
      <w:pPr>
        <w:rPr>
          <w:rFonts w:ascii="Arial" w:hAnsi="Arial" w:cs="Arial"/>
        </w:rPr>
      </w:pPr>
    </w:p>
    <w:p w:rsidR="006972BA" w:rsidRPr="00E25776" w:rsidRDefault="006972BA" w:rsidP="006972BA">
      <w:pPr>
        <w:rPr>
          <w:rFonts w:ascii="Arial" w:hAnsi="Arial"/>
          <w:b/>
          <w:sz w:val="22"/>
          <w:szCs w:val="22"/>
        </w:rPr>
      </w:pPr>
    </w:p>
    <w:p w:rsidR="006972BA" w:rsidRPr="00E25776" w:rsidRDefault="006972BA" w:rsidP="006972BA">
      <w:pPr>
        <w:rPr>
          <w:rFonts w:ascii="Arial" w:hAnsi="Arial"/>
          <w:b/>
          <w:sz w:val="22"/>
          <w:szCs w:val="22"/>
        </w:rPr>
      </w:pPr>
      <w:r w:rsidRPr="00E25776">
        <w:rPr>
          <w:rFonts w:ascii="Arial" w:hAnsi="Arial"/>
          <w:b/>
          <w:sz w:val="22"/>
          <w:szCs w:val="22"/>
        </w:rPr>
        <w:t>ZAMAWIAJĄCY:</w:t>
      </w:r>
    </w:p>
    <w:p w:rsidR="006972BA" w:rsidRPr="00E25776" w:rsidRDefault="0050270F" w:rsidP="006972BA">
      <w:pPr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Lesznowolskie Przedsiębiorstwo Komunalne Sp. z o.o.</w:t>
      </w:r>
    </w:p>
    <w:p w:rsidR="006972BA" w:rsidRPr="00E25776" w:rsidRDefault="006972BA" w:rsidP="006972B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  <w:r w:rsidRPr="00E25776">
        <w:rPr>
          <w:rFonts w:ascii="Arial" w:hAnsi="Arial"/>
          <w:sz w:val="22"/>
          <w:szCs w:val="22"/>
        </w:rPr>
        <w:t xml:space="preserve">ul. </w:t>
      </w:r>
      <w:r w:rsidR="0050270F">
        <w:rPr>
          <w:rFonts w:ascii="Arial" w:hAnsi="Arial"/>
          <w:sz w:val="22"/>
          <w:szCs w:val="22"/>
        </w:rPr>
        <w:t>Poprzeczna 50, 05-506 Lesznowola</w:t>
      </w:r>
    </w:p>
    <w:p w:rsidR="006972BA" w:rsidRPr="00E25776" w:rsidRDefault="006972BA" w:rsidP="006972BA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</w:p>
    <w:p w:rsidR="006972BA" w:rsidRPr="00E25776" w:rsidRDefault="006972BA" w:rsidP="006972BA">
      <w:pPr>
        <w:numPr>
          <w:ilvl w:val="12"/>
          <w:numId w:val="0"/>
        </w:numPr>
        <w:rPr>
          <w:rFonts w:ascii="Arial" w:hAnsi="Arial"/>
          <w:b/>
          <w:sz w:val="22"/>
          <w:szCs w:val="22"/>
        </w:rPr>
      </w:pPr>
      <w:r w:rsidRPr="00E25776">
        <w:rPr>
          <w:rFonts w:ascii="Arial" w:hAnsi="Arial"/>
          <w:b/>
          <w:sz w:val="22"/>
          <w:szCs w:val="22"/>
        </w:rPr>
        <w:t>WYKONAWCA: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120"/>
        <w:gridCol w:w="2979"/>
      </w:tblGrid>
      <w:tr w:rsidR="006972BA" w:rsidRPr="00E25776" w:rsidTr="00FB3464">
        <w:trPr>
          <w:cantSplit/>
          <w:jc w:val="center"/>
        </w:trPr>
        <w:tc>
          <w:tcPr>
            <w:tcW w:w="824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5776"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5776">
              <w:rPr>
                <w:rFonts w:ascii="Arial" w:hAnsi="Arial"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5776">
              <w:rPr>
                <w:rFonts w:ascii="Arial" w:hAnsi="Arial"/>
                <w:sz w:val="22"/>
                <w:szCs w:val="22"/>
              </w:rPr>
              <w:t>Adres(y) Wykonawcy(ów)</w:t>
            </w:r>
          </w:p>
        </w:tc>
      </w:tr>
      <w:tr w:rsidR="006972BA" w:rsidRPr="00E25776" w:rsidTr="009631D0">
        <w:trPr>
          <w:cantSplit/>
          <w:trHeight w:val="436"/>
          <w:jc w:val="center"/>
        </w:trPr>
        <w:tc>
          <w:tcPr>
            <w:tcW w:w="824" w:type="dxa"/>
          </w:tcPr>
          <w:p w:rsidR="006972BA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9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972BA" w:rsidRPr="00E25776" w:rsidTr="009631D0">
        <w:trPr>
          <w:cantSplit/>
          <w:trHeight w:val="344"/>
          <w:jc w:val="center"/>
        </w:trPr>
        <w:tc>
          <w:tcPr>
            <w:tcW w:w="824" w:type="dxa"/>
          </w:tcPr>
          <w:p w:rsidR="006972BA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9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972BA" w:rsidRPr="003E278F" w:rsidRDefault="006972BA" w:rsidP="006972BA"/>
    <w:p w:rsidR="006972BA" w:rsidRPr="002C3654" w:rsidRDefault="006972BA" w:rsidP="006972BA">
      <w:pPr>
        <w:pStyle w:val="Nagwek3"/>
        <w:rPr>
          <w:rFonts w:ascii="Arial" w:hAnsi="Arial" w:cs="Arial"/>
          <w:sz w:val="22"/>
          <w:szCs w:val="22"/>
        </w:rPr>
      </w:pPr>
      <w:r w:rsidRPr="002C3654">
        <w:rPr>
          <w:rFonts w:ascii="Arial" w:hAnsi="Arial" w:cs="Arial"/>
          <w:sz w:val="22"/>
          <w:szCs w:val="22"/>
        </w:rPr>
        <w:t>WYKAZ WYKONANYCH DOSTAW:</w:t>
      </w:r>
    </w:p>
    <w:p w:rsidR="006972BA" w:rsidRPr="003E278F" w:rsidRDefault="006972BA" w:rsidP="006972BA">
      <w:pPr>
        <w:rPr>
          <w:rFonts w:ascii="Arial" w:hAnsi="Arial" w:cs="Arial"/>
          <w:b/>
          <w:sz w:val="22"/>
          <w:szCs w:val="22"/>
        </w:rPr>
      </w:pPr>
      <w:r w:rsidRPr="00E25776">
        <w:tab/>
      </w:r>
      <w:r w:rsidRPr="00E25776">
        <w:tab/>
      </w:r>
      <w:r w:rsidRPr="00E25776">
        <w:tab/>
      </w:r>
      <w:r w:rsidRPr="00E25776">
        <w:tab/>
      </w:r>
      <w:r w:rsidRPr="00E25776">
        <w:tab/>
      </w:r>
    </w:p>
    <w:p w:rsidR="00776C86" w:rsidRPr="00E25776" w:rsidRDefault="00FB3464" w:rsidP="00364F3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W</w:t>
      </w:r>
      <w:r w:rsidR="00776C86" w:rsidRPr="00514256">
        <w:rPr>
          <w:rFonts w:ascii="Arial" w:hAnsi="Arial" w:cs="Arial"/>
          <w:sz w:val="22"/>
          <w:szCs w:val="22"/>
        </w:rPr>
        <w:t xml:space="preserve">ykaz wykonanych w okresie ostatnich trzech lat, dostaw dotyczących przedmiotu zamówienia a jeżeli okres prowadzenia działalności </w:t>
      </w:r>
      <w:r w:rsidR="00D96220">
        <w:rPr>
          <w:rFonts w:ascii="Arial" w:hAnsi="Arial" w:cs="Arial"/>
          <w:sz w:val="22"/>
          <w:szCs w:val="22"/>
        </w:rPr>
        <w:t>jest krótszy – w tym okresie, z </w:t>
      </w:r>
      <w:r w:rsidR="00776C86" w:rsidRPr="00514256">
        <w:rPr>
          <w:rFonts w:ascii="Arial" w:hAnsi="Arial" w:cs="Arial"/>
          <w:sz w:val="22"/>
          <w:szCs w:val="22"/>
        </w:rPr>
        <w:t>podaniem ich wartości, przedmiotu, dat wykonania i odbiorców.</w:t>
      </w:r>
    </w:p>
    <w:p w:rsidR="006972BA" w:rsidRPr="00E25776" w:rsidRDefault="006972BA" w:rsidP="00364F31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/>
        </w:rPr>
      </w:pPr>
      <w:r w:rsidRPr="003E278F">
        <w:rPr>
          <w:rFonts w:ascii="Arial" w:hAnsi="Arial" w:cs="Arial"/>
          <w:sz w:val="22"/>
          <w:szCs w:val="22"/>
        </w:rPr>
        <w:t xml:space="preserve">Na potwierdzenie niezbędnej wiedzy i doświadczenia Wykonawcy winni </w:t>
      </w:r>
      <w:r>
        <w:rPr>
          <w:rFonts w:ascii="Arial" w:hAnsi="Arial" w:cs="Arial"/>
          <w:sz w:val="22"/>
          <w:szCs w:val="22"/>
        </w:rPr>
        <w:t xml:space="preserve">wykazać co najmniej </w:t>
      </w:r>
      <w:r w:rsidR="00776C86" w:rsidRPr="00514256">
        <w:rPr>
          <w:rFonts w:ascii="Arial" w:hAnsi="Arial" w:cs="Arial"/>
          <w:sz w:val="22"/>
          <w:szCs w:val="22"/>
        </w:rPr>
        <w:t xml:space="preserve">dwie dostawy </w:t>
      </w:r>
      <w:r w:rsidR="00280414" w:rsidRPr="00280414">
        <w:rPr>
          <w:rFonts w:ascii="Arial" w:hAnsi="Arial" w:cs="Arial"/>
          <w:sz w:val="22"/>
          <w:szCs w:val="22"/>
        </w:rPr>
        <w:t>porównywalne do zakresu przedmiotu zamówienia o wartości</w:t>
      </w:r>
      <w:r w:rsidR="00280414" w:rsidRPr="00CB6251">
        <w:rPr>
          <w:rFonts w:ascii="Arial" w:hAnsi="Arial" w:cs="Arial"/>
          <w:sz w:val="22"/>
          <w:szCs w:val="22"/>
        </w:rPr>
        <w:t xml:space="preserve"> </w:t>
      </w:r>
      <w:r w:rsidR="00E93A97">
        <w:rPr>
          <w:rFonts w:ascii="Arial" w:hAnsi="Arial" w:cs="Arial"/>
          <w:sz w:val="22"/>
          <w:szCs w:val="22"/>
        </w:rPr>
        <w:t>każdej dostawy min. 2</w:t>
      </w:r>
      <w:r w:rsidR="0050270F">
        <w:rPr>
          <w:rFonts w:ascii="Arial" w:hAnsi="Arial" w:cs="Arial"/>
          <w:sz w:val="22"/>
          <w:szCs w:val="22"/>
        </w:rPr>
        <w:t>0</w:t>
      </w:r>
      <w:r w:rsidR="00280414">
        <w:rPr>
          <w:rFonts w:ascii="Arial" w:hAnsi="Arial" w:cs="Arial"/>
          <w:sz w:val="22"/>
          <w:szCs w:val="22"/>
        </w:rPr>
        <w:t>0 000,00 zł netto</w:t>
      </w:r>
      <w:r w:rsidR="00776C86" w:rsidRPr="00514256">
        <w:rPr>
          <w:rFonts w:ascii="Arial" w:hAnsi="Arial" w:cs="Arial"/>
          <w:sz w:val="22"/>
          <w:szCs w:val="22"/>
        </w:rPr>
        <w:t>.</w:t>
      </w:r>
    </w:p>
    <w:p w:rsidR="006972BA" w:rsidRPr="00E25776" w:rsidRDefault="006972BA" w:rsidP="006972BA">
      <w:pPr>
        <w:jc w:val="both"/>
        <w:rPr>
          <w:rFonts w:ascii="Arial" w:hAnsi="Arial"/>
        </w:rPr>
      </w:pPr>
    </w:p>
    <w:tbl>
      <w:tblPr>
        <w:tblW w:w="10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38"/>
        <w:gridCol w:w="1342"/>
        <w:gridCol w:w="1080"/>
        <w:gridCol w:w="1260"/>
        <w:gridCol w:w="1620"/>
        <w:gridCol w:w="1440"/>
        <w:gridCol w:w="1566"/>
      </w:tblGrid>
      <w:tr w:rsidR="006972BA" w:rsidRPr="00E25776" w:rsidTr="009631D0">
        <w:trPr>
          <w:cantSplit/>
          <w:trHeight w:val="5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 xml:space="preserve">Przedmiot </w:t>
            </w:r>
            <w:r>
              <w:rPr>
                <w:rFonts w:ascii="Arial" w:hAnsi="Arial"/>
                <w:sz w:val="16"/>
                <w:szCs w:val="16"/>
              </w:rPr>
              <w:t>dostawy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dostawy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wykonania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Po</w:t>
            </w:r>
            <w:r>
              <w:rPr>
                <w:rFonts w:ascii="Arial" w:hAnsi="Arial"/>
                <w:sz w:val="16"/>
                <w:szCs w:val="16"/>
              </w:rPr>
              <w:t>dmiot na rzecz, którego wykonane były</w:t>
            </w:r>
            <w:r w:rsidRPr="00E2577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dostawy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Nazwa Wykonawcy**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  <w:vertAlign w:val="superscript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Nazwa Podmiotu udostępniającego swoje zasoby***</w:t>
            </w:r>
          </w:p>
        </w:tc>
      </w:tr>
      <w:tr w:rsidR="006972BA" w:rsidRPr="00E25776" w:rsidTr="009631D0">
        <w:trPr>
          <w:cantSplit/>
          <w:trHeight w:val="63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2BA" w:rsidRPr="00E25776" w:rsidRDefault="006972BA" w:rsidP="004F78FD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początek*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BA" w:rsidRPr="00E25776" w:rsidRDefault="006972BA" w:rsidP="004F78FD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zakończenie (data)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pStyle w:val="Tekstkomentarz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pStyle w:val="Tekstkomentarz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pStyle w:val="Tekstkomentarza"/>
              <w:rPr>
                <w:rFonts w:ascii="Arial" w:hAnsi="Arial"/>
                <w:sz w:val="16"/>
                <w:szCs w:val="16"/>
              </w:rPr>
            </w:pPr>
          </w:p>
        </w:tc>
      </w:tr>
      <w:tr w:rsidR="006972BA" w:rsidRPr="00E25776" w:rsidTr="009631D0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2BA" w:rsidRPr="00E25776" w:rsidRDefault="006972BA" w:rsidP="004F78F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25776">
              <w:rPr>
                <w:rFonts w:ascii="Arial" w:hAnsi="Arial"/>
                <w:sz w:val="18"/>
                <w:szCs w:val="18"/>
              </w:rPr>
              <w:t>1.</w:t>
            </w:r>
          </w:p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972BA" w:rsidRPr="00E25776" w:rsidRDefault="006972BA" w:rsidP="004F7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972BA" w:rsidRPr="00E25776" w:rsidTr="009631D0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2BA" w:rsidRDefault="006972BA" w:rsidP="004F78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</w:t>
            </w:r>
          </w:p>
          <w:p w:rsidR="006972BA" w:rsidRDefault="006972BA" w:rsidP="004F78F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972BA" w:rsidRPr="00E25776" w:rsidRDefault="006972BA" w:rsidP="004F78F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72BA" w:rsidRPr="00E25776" w:rsidRDefault="006972BA" w:rsidP="004F78F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972BA" w:rsidRPr="00E25776" w:rsidRDefault="006972BA" w:rsidP="006972BA">
      <w:pPr>
        <w:jc w:val="both"/>
        <w:rPr>
          <w:rFonts w:ascii="Arial" w:hAnsi="Arial"/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8"/>
        <w:gridCol w:w="9180"/>
      </w:tblGrid>
      <w:tr w:rsidR="006972BA" w:rsidRPr="00E25776" w:rsidTr="004F78FD">
        <w:tc>
          <w:tcPr>
            <w:tcW w:w="648" w:type="dxa"/>
          </w:tcPr>
          <w:p w:rsidR="006972BA" w:rsidRPr="00425F2F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9180" w:type="dxa"/>
          </w:tcPr>
          <w:p w:rsidR="006972BA" w:rsidRPr="00425F2F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 xml:space="preserve">Należy wpisać okres 3 lat </w:t>
            </w:r>
            <w:r w:rsidRPr="00425F2F">
              <w:rPr>
                <w:rFonts w:ascii="Arial" w:hAnsi="Arial" w:cs="Arial"/>
                <w:sz w:val="16"/>
                <w:szCs w:val="16"/>
              </w:rPr>
              <w:t>przed upływem terminu składania ofert</w:t>
            </w:r>
            <w:r w:rsidRPr="00425F2F">
              <w:rPr>
                <w:rFonts w:ascii="Arial" w:hAnsi="Arial"/>
                <w:sz w:val="16"/>
                <w:szCs w:val="16"/>
              </w:rPr>
              <w:t>, w przypadku, gdy okres działalności jest krótszy Wykonawca wskazuje ten okres.</w:t>
            </w:r>
          </w:p>
        </w:tc>
      </w:tr>
      <w:tr w:rsidR="006972BA" w:rsidRPr="00E25776" w:rsidTr="004F78FD">
        <w:tc>
          <w:tcPr>
            <w:tcW w:w="648" w:type="dxa"/>
          </w:tcPr>
          <w:p w:rsidR="006972BA" w:rsidRPr="00425F2F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9180" w:type="dxa"/>
          </w:tcPr>
          <w:p w:rsidR="006972BA" w:rsidRPr="00425F2F" w:rsidRDefault="006972BA" w:rsidP="004F78FD">
            <w:pPr>
              <w:ind w:left="720" w:hanging="720"/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>Wypełniają Wykonawcy wspólnie ubiegający się o udzielenie niniejszego zamówienia.</w:t>
            </w:r>
          </w:p>
        </w:tc>
      </w:tr>
      <w:tr w:rsidR="006972BA" w:rsidRPr="00E25776" w:rsidTr="004F78FD">
        <w:tc>
          <w:tcPr>
            <w:tcW w:w="648" w:type="dxa"/>
          </w:tcPr>
          <w:p w:rsidR="006972BA" w:rsidRPr="00425F2F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>***</w:t>
            </w:r>
          </w:p>
        </w:tc>
        <w:tc>
          <w:tcPr>
            <w:tcW w:w="9180" w:type="dxa"/>
          </w:tcPr>
          <w:p w:rsidR="006972BA" w:rsidRPr="00425F2F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25F2F">
              <w:rPr>
                <w:rFonts w:ascii="Arial" w:hAnsi="Arial"/>
                <w:sz w:val="16"/>
                <w:szCs w:val="16"/>
              </w:rPr>
              <w:t>Należy wpisać nazwę Podmiotu w przypadku oddania przez niego do dyspozycji Wykonawcy niezbędnych zasobów wiedzy i doświadczenia na okres korzystania z nich przy wykonywaniu zamówienia.</w:t>
            </w:r>
          </w:p>
        </w:tc>
      </w:tr>
    </w:tbl>
    <w:p w:rsidR="006972BA" w:rsidRPr="00E25776" w:rsidRDefault="006972BA" w:rsidP="006972BA">
      <w:pPr>
        <w:jc w:val="both"/>
        <w:rPr>
          <w:rFonts w:ascii="Arial" w:hAnsi="Arial"/>
          <w:sz w:val="18"/>
          <w:szCs w:val="18"/>
        </w:rPr>
      </w:pPr>
    </w:p>
    <w:p w:rsidR="006972BA" w:rsidRPr="00E25776" w:rsidRDefault="006972BA" w:rsidP="006972BA">
      <w:pPr>
        <w:jc w:val="both"/>
        <w:rPr>
          <w:rFonts w:ascii="Arial" w:hAnsi="Arial"/>
          <w:b/>
          <w:sz w:val="22"/>
        </w:rPr>
      </w:pPr>
      <w:r w:rsidRPr="00E25776">
        <w:rPr>
          <w:rFonts w:ascii="Arial" w:hAnsi="Arial"/>
          <w:b/>
          <w:sz w:val="22"/>
        </w:rPr>
        <w:t>PODPIS(Y):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340"/>
        <w:gridCol w:w="2700"/>
        <w:gridCol w:w="1440"/>
        <w:gridCol w:w="1260"/>
      </w:tblGrid>
      <w:tr w:rsidR="006972BA" w:rsidRPr="00E25776" w:rsidTr="001E2B10">
        <w:trPr>
          <w:jc w:val="center"/>
        </w:trPr>
        <w:tc>
          <w:tcPr>
            <w:tcW w:w="54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62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70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44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Miejscowość</w:t>
            </w:r>
          </w:p>
          <w:p w:rsidR="006972BA" w:rsidRPr="00E25776" w:rsidRDefault="006972BA" w:rsidP="001E2B1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25776">
              <w:rPr>
                <w:rFonts w:ascii="Arial" w:hAnsi="Arial"/>
                <w:sz w:val="16"/>
                <w:szCs w:val="16"/>
              </w:rPr>
              <w:t>i data</w:t>
            </w:r>
          </w:p>
        </w:tc>
      </w:tr>
      <w:tr w:rsidR="006972BA" w:rsidRPr="00E25776" w:rsidTr="00FB3464">
        <w:trPr>
          <w:jc w:val="center"/>
        </w:trPr>
        <w:tc>
          <w:tcPr>
            <w:tcW w:w="54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6972BA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972BA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972BA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972BA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6972BA" w:rsidRPr="00E25776" w:rsidRDefault="006972BA" w:rsidP="004F78FD">
            <w:pPr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6972BA" w:rsidRPr="00E25776" w:rsidRDefault="006972BA" w:rsidP="004F78F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50B62" w:rsidRPr="004F6316" w:rsidRDefault="00F50B62" w:rsidP="007972FB">
      <w:pPr>
        <w:pStyle w:val="Tekstpodstawowywcity"/>
        <w:ind w:left="0"/>
        <w:rPr>
          <w:rFonts w:ascii="Bookman Old Style" w:hAnsi="Bookman Old Style"/>
          <w:color w:val="FF0000"/>
          <w:sz w:val="28"/>
          <w:szCs w:val="28"/>
        </w:rPr>
      </w:pPr>
    </w:p>
    <w:sectPr w:rsidR="00F50B62" w:rsidRPr="004F6316" w:rsidSect="00723317">
      <w:footerReference w:type="default" r:id="rId8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A90" w:rsidRDefault="003C1A90">
      <w:r>
        <w:separator/>
      </w:r>
    </w:p>
  </w:endnote>
  <w:endnote w:type="continuationSeparator" w:id="0">
    <w:p w:rsidR="003C1A90" w:rsidRDefault="003C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70F" w:rsidRPr="0050270F" w:rsidRDefault="004F78FD" w:rsidP="0050270F">
    <w:pPr>
      <w:rPr>
        <w:rFonts w:ascii="Arial" w:hAnsi="Arial" w:cs="Arial"/>
      </w:rPr>
    </w:pPr>
    <w:r w:rsidRPr="0050270F">
      <w:rPr>
        <w:rFonts w:ascii="Arial" w:hAnsi="Arial" w:cs="Arial"/>
      </w:rPr>
      <w:tab/>
    </w:r>
    <w:r w:rsidR="0050270F" w:rsidRPr="0050270F">
      <w:rPr>
        <w:rFonts w:ascii="Arial" w:hAnsi="Arial" w:cs="Arial"/>
      </w:rPr>
      <w:t>Dostawa wodomierzy do wody zimnej i modułów radiowych do zdalnego odczytu</w:t>
    </w:r>
  </w:p>
  <w:p w:rsidR="004F78FD" w:rsidRPr="00BD6518" w:rsidRDefault="00FB3464" w:rsidP="00FB3464">
    <w:pPr>
      <w:pStyle w:val="Stopka"/>
      <w:pBdr>
        <w:top w:val="single" w:sz="8" w:space="1" w:color="auto"/>
      </w:pBdr>
      <w:tabs>
        <w:tab w:val="left" w:pos="61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A90" w:rsidRDefault="003C1A90">
      <w:r>
        <w:separator/>
      </w:r>
    </w:p>
  </w:footnote>
  <w:footnote w:type="continuationSeparator" w:id="0">
    <w:p w:rsidR="003C1A90" w:rsidRDefault="003C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DE2"/>
    <w:multiLevelType w:val="hybridMultilevel"/>
    <w:tmpl w:val="BCBE4D04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D715B"/>
    <w:multiLevelType w:val="hybridMultilevel"/>
    <w:tmpl w:val="2AAEBF26"/>
    <w:lvl w:ilvl="0" w:tplc="777C7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605"/>
    <w:multiLevelType w:val="multilevel"/>
    <w:tmpl w:val="18C21F0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6" w15:restartNumberingAfterBreak="0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980A51"/>
    <w:multiLevelType w:val="multilevel"/>
    <w:tmpl w:val="7F4E585A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6451B"/>
    <w:multiLevelType w:val="hybridMultilevel"/>
    <w:tmpl w:val="A4B4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0B12"/>
    <w:multiLevelType w:val="multilevel"/>
    <w:tmpl w:val="DC2AC8E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8F92F2C"/>
    <w:multiLevelType w:val="multilevel"/>
    <w:tmpl w:val="C3BC7B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130C24"/>
    <w:multiLevelType w:val="hybridMultilevel"/>
    <w:tmpl w:val="58308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95616F"/>
    <w:multiLevelType w:val="hybridMultilevel"/>
    <w:tmpl w:val="C3DA1E70"/>
    <w:lvl w:ilvl="0" w:tplc="771CE6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6A3D62"/>
    <w:multiLevelType w:val="hybridMultilevel"/>
    <w:tmpl w:val="004A50D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948">
      <w:start w:val="1"/>
      <w:numFmt w:val="decimal"/>
      <w:lvlText w:val="%3)"/>
      <w:lvlJc w:val="left"/>
      <w:pPr>
        <w:tabs>
          <w:tab w:val="num" w:pos="965"/>
        </w:tabs>
        <w:ind w:left="965" w:hanging="397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46935"/>
    <w:multiLevelType w:val="multilevel"/>
    <w:tmpl w:val="C3AADD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86B30D2"/>
    <w:multiLevelType w:val="multilevel"/>
    <w:tmpl w:val="63482AF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8F42AB7"/>
    <w:multiLevelType w:val="hybridMultilevel"/>
    <w:tmpl w:val="921A5600"/>
    <w:lvl w:ilvl="0" w:tplc="90CE92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3824C4"/>
    <w:multiLevelType w:val="multilevel"/>
    <w:tmpl w:val="489A988A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986" w:hanging="49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21" w15:restartNumberingAfterBreak="0">
    <w:nsid w:val="70C46468"/>
    <w:multiLevelType w:val="multilevel"/>
    <w:tmpl w:val="8F6CA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A2AC4"/>
    <w:multiLevelType w:val="hybridMultilevel"/>
    <w:tmpl w:val="9E3CD9F4"/>
    <w:lvl w:ilvl="0" w:tplc="24764D7C">
      <w:start w:val="1"/>
      <w:numFmt w:val="decimal"/>
      <w:lvlText w:val="%1)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/>
      </w:rPr>
    </w:lvl>
    <w:lvl w:ilvl="1" w:tplc="A4E0ABA0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77110CE7"/>
    <w:multiLevelType w:val="multilevel"/>
    <w:tmpl w:val="711A65CC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8744194"/>
    <w:multiLevelType w:val="multilevel"/>
    <w:tmpl w:val="F95839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214CC0"/>
    <w:multiLevelType w:val="hybridMultilevel"/>
    <w:tmpl w:val="7E38871E"/>
    <w:lvl w:ilvl="0" w:tplc="92680A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40C88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F6A71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91491">
    <w:abstractNumId w:val="2"/>
  </w:num>
  <w:num w:numId="2" w16cid:durableId="1591353992">
    <w:abstractNumId w:val="14"/>
  </w:num>
  <w:num w:numId="3" w16cid:durableId="250235474">
    <w:abstractNumId w:val="12"/>
  </w:num>
  <w:num w:numId="4" w16cid:durableId="2071884616">
    <w:abstractNumId w:val="19"/>
  </w:num>
  <w:num w:numId="5" w16cid:durableId="1186209341">
    <w:abstractNumId w:val="24"/>
  </w:num>
  <w:num w:numId="6" w16cid:durableId="2005277898">
    <w:abstractNumId w:val="9"/>
  </w:num>
  <w:num w:numId="7" w16cid:durableId="257371728">
    <w:abstractNumId w:val="15"/>
  </w:num>
  <w:num w:numId="8" w16cid:durableId="1275138923">
    <w:abstractNumId w:val="20"/>
  </w:num>
  <w:num w:numId="9" w16cid:durableId="474026483">
    <w:abstractNumId w:val="8"/>
  </w:num>
  <w:num w:numId="10" w16cid:durableId="2047366876">
    <w:abstractNumId w:val="25"/>
  </w:num>
  <w:num w:numId="11" w16cid:durableId="1348751047">
    <w:abstractNumId w:val="11"/>
  </w:num>
  <w:num w:numId="12" w16cid:durableId="1391880046">
    <w:abstractNumId w:val="16"/>
  </w:num>
  <w:num w:numId="13" w16cid:durableId="1569076212">
    <w:abstractNumId w:val="17"/>
  </w:num>
  <w:num w:numId="14" w16cid:durableId="760250043">
    <w:abstractNumId w:val="10"/>
  </w:num>
  <w:num w:numId="15" w16cid:durableId="1841768338">
    <w:abstractNumId w:val="7"/>
  </w:num>
  <w:num w:numId="16" w16cid:durableId="449979499">
    <w:abstractNumId w:val="13"/>
  </w:num>
  <w:num w:numId="17" w16cid:durableId="63309119">
    <w:abstractNumId w:val="18"/>
  </w:num>
  <w:num w:numId="18" w16cid:durableId="1905096872">
    <w:abstractNumId w:val="6"/>
  </w:num>
  <w:num w:numId="19" w16cid:durableId="917404090">
    <w:abstractNumId w:val="1"/>
  </w:num>
  <w:num w:numId="20" w16cid:durableId="1149712138">
    <w:abstractNumId w:val="3"/>
  </w:num>
  <w:num w:numId="21" w16cid:durableId="2017733277">
    <w:abstractNumId w:val="22"/>
  </w:num>
  <w:num w:numId="22" w16cid:durableId="2071612901">
    <w:abstractNumId w:val="23"/>
  </w:num>
  <w:num w:numId="23" w16cid:durableId="1661999055">
    <w:abstractNumId w:val="5"/>
  </w:num>
  <w:num w:numId="24" w16cid:durableId="785585353">
    <w:abstractNumId w:val="0"/>
  </w:num>
  <w:num w:numId="25" w16cid:durableId="222913904">
    <w:abstractNumId w:val="21"/>
  </w:num>
  <w:num w:numId="26" w16cid:durableId="60261634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38"/>
    <w:rsid w:val="00000039"/>
    <w:rsid w:val="00000FD8"/>
    <w:rsid w:val="00002AB3"/>
    <w:rsid w:val="00011CAB"/>
    <w:rsid w:val="00011ECE"/>
    <w:rsid w:val="000123D2"/>
    <w:rsid w:val="00014963"/>
    <w:rsid w:val="00021AF9"/>
    <w:rsid w:val="00027506"/>
    <w:rsid w:val="00030020"/>
    <w:rsid w:val="0003151A"/>
    <w:rsid w:val="000341E5"/>
    <w:rsid w:val="00042FAD"/>
    <w:rsid w:val="00044BF3"/>
    <w:rsid w:val="00050C42"/>
    <w:rsid w:val="000558D7"/>
    <w:rsid w:val="00060165"/>
    <w:rsid w:val="00060A47"/>
    <w:rsid w:val="00060CAF"/>
    <w:rsid w:val="00061761"/>
    <w:rsid w:val="00065840"/>
    <w:rsid w:val="00065AD7"/>
    <w:rsid w:val="000665E9"/>
    <w:rsid w:val="0007000A"/>
    <w:rsid w:val="00072B58"/>
    <w:rsid w:val="000824ED"/>
    <w:rsid w:val="00083C93"/>
    <w:rsid w:val="000855EC"/>
    <w:rsid w:val="00090DD0"/>
    <w:rsid w:val="00091E84"/>
    <w:rsid w:val="000A0766"/>
    <w:rsid w:val="000A15D0"/>
    <w:rsid w:val="000A50A2"/>
    <w:rsid w:val="000A64B5"/>
    <w:rsid w:val="000B2E7D"/>
    <w:rsid w:val="000B479E"/>
    <w:rsid w:val="000B4D47"/>
    <w:rsid w:val="000B767F"/>
    <w:rsid w:val="000B7E5B"/>
    <w:rsid w:val="000C169E"/>
    <w:rsid w:val="000C399C"/>
    <w:rsid w:val="000D1D7F"/>
    <w:rsid w:val="000D2FE8"/>
    <w:rsid w:val="000E2669"/>
    <w:rsid w:val="000F0C7B"/>
    <w:rsid w:val="000F352B"/>
    <w:rsid w:val="000F452D"/>
    <w:rsid w:val="00100D56"/>
    <w:rsid w:val="00102BA3"/>
    <w:rsid w:val="00104EBA"/>
    <w:rsid w:val="001071F6"/>
    <w:rsid w:val="00107C85"/>
    <w:rsid w:val="001102CB"/>
    <w:rsid w:val="00110D5D"/>
    <w:rsid w:val="001121D0"/>
    <w:rsid w:val="00112D74"/>
    <w:rsid w:val="00112E9B"/>
    <w:rsid w:val="0011376C"/>
    <w:rsid w:val="001226A5"/>
    <w:rsid w:val="00133CC1"/>
    <w:rsid w:val="00134EEF"/>
    <w:rsid w:val="0013703B"/>
    <w:rsid w:val="001375A1"/>
    <w:rsid w:val="00144538"/>
    <w:rsid w:val="00144CDC"/>
    <w:rsid w:val="00152A54"/>
    <w:rsid w:val="001562B4"/>
    <w:rsid w:val="0015633F"/>
    <w:rsid w:val="00162788"/>
    <w:rsid w:val="001646CF"/>
    <w:rsid w:val="0016667F"/>
    <w:rsid w:val="00166D4B"/>
    <w:rsid w:val="00171718"/>
    <w:rsid w:val="00176169"/>
    <w:rsid w:val="0018535B"/>
    <w:rsid w:val="0019168C"/>
    <w:rsid w:val="00193030"/>
    <w:rsid w:val="001A30FB"/>
    <w:rsid w:val="001A351E"/>
    <w:rsid w:val="001A786B"/>
    <w:rsid w:val="001B1F91"/>
    <w:rsid w:val="001B26DD"/>
    <w:rsid w:val="001B4118"/>
    <w:rsid w:val="001B5671"/>
    <w:rsid w:val="001B5DA0"/>
    <w:rsid w:val="001E2B10"/>
    <w:rsid w:val="001E508D"/>
    <w:rsid w:val="001E6960"/>
    <w:rsid w:val="001F2E3C"/>
    <w:rsid w:val="001F3A44"/>
    <w:rsid w:val="001F5336"/>
    <w:rsid w:val="001F5753"/>
    <w:rsid w:val="00201F3F"/>
    <w:rsid w:val="0020398E"/>
    <w:rsid w:val="00204FA4"/>
    <w:rsid w:val="002052B1"/>
    <w:rsid w:val="00205419"/>
    <w:rsid w:val="00210F06"/>
    <w:rsid w:val="00211B6D"/>
    <w:rsid w:val="00220647"/>
    <w:rsid w:val="002225CC"/>
    <w:rsid w:val="00226786"/>
    <w:rsid w:val="00226A37"/>
    <w:rsid w:val="00227945"/>
    <w:rsid w:val="00227AA7"/>
    <w:rsid w:val="00230773"/>
    <w:rsid w:val="0023086F"/>
    <w:rsid w:val="0023589D"/>
    <w:rsid w:val="00236980"/>
    <w:rsid w:val="00236DD1"/>
    <w:rsid w:val="00242654"/>
    <w:rsid w:val="002444D0"/>
    <w:rsid w:val="00247E0A"/>
    <w:rsid w:val="0025034B"/>
    <w:rsid w:val="0025210C"/>
    <w:rsid w:val="0025361C"/>
    <w:rsid w:val="0026384D"/>
    <w:rsid w:val="0027294F"/>
    <w:rsid w:val="00274AC3"/>
    <w:rsid w:val="00276D1B"/>
    <w:rsid w:val="00280414"/>
    <w:rsid w:val="00282824"/>
    <w:rsid w:val="00282CE0"/>
    <w:rsid w:val="002838D8"/>
    <w:rsid w:val="0028711C"/>
    <w:rsid w:val="00287958"/>
    <w:rsid w:val="0029574D"/>
    <w:rsid w:val="00296677"/>
    <w:rsid w:val="00297D1A"/>
    <w:rsid w:val="002A2D54"/>
    <w:rsid w:val="002A5835"/>
    <w:rsid w:val="002A6177"/>
    <w:rsid w:val="002A7689"/>
    <w:rsid w:val="002B171A"/>
    <w:rsid w:val="002B2EBF"/>
    <w:rsid w:val="002B6C2C"/>
    <w:rsid w:val="002C25C3"/>
    <w:rsid w:val="002C3654"/>
    <w:rsid w:val="002C6730"/>
    <w:rsid w:val="002D04D8"/>
    <w:rsid w:val="002D15AE"/>
    <w:rsid w:val="002D6D42"/>
    <w:rsid w:val="002D72C2"/>
    <w:rsid w:val="002E05B7"/>
    <w:rsid w:val="002F0912"/>
    <w:rsid w:val="002F136E"/>
    <w:rsid w:val="002F1DF7"/>
    <w:rsid w:val="002F3EA0"/>
    <w:rsid w:val="002F780A"/>
    <w:rsid w:val="003000BA"/>
    <w:rsid w:val="003019B5"/>
    <w:rsid w:val="00301D7A"/>
    <w:rsid w:val="00303C10"/>
    <w:rsid w:val="003046A5"/>
    <w:rsid w:val="00313B87"/>
    <w:rsid w:val="00323D3D"/>
    <w:rsid w:val="003246A1"/>
    <w:rsid w:val="003278E9"/>
    <w:rsid w:val="00331B40"/>
    <w:rsid w:val="00334A8C"/>
    <w:rsid w:val="00340B28"/>
    <w:rsid w:val="00342984"/>
    <w:rsid w:val="00342CDD"/>
    <w:rsid w:val="003437C9"/>
    <w:rsid w:val="0034775B"/>
    <w:rsid w:val="0035289C"/>
    <w:rsid w:val="003529F6"/>
    <w:rsid w:val="00352F12"/>
    <w:rsid w:val="003557F9"/>
    <w:rsid w:val="003574F7"/>
    <w:rsid w:val="003638E3"/>
    <w:rsid w:val="00363EE8"/>
    <w:rsid w:val="00364F31"/>
    <w:rsid w:val="00366219"/>
    <w:rsid w:val="00367037"/>
    <w:rsid w:val="00367145"/>
    <w:rsid w:val="00371B81"/>
    <w:rsid w:val="0037355E"/>
    <w:rsid w:val="0037528D"/>
    <w:rsid w:val="00376590"/>
    <w:rsid w:val="00377518"/>
    <w:rsid w:val="00380977"/>
    <w:rsid w:val="0038381A"/>
    <w:rsid w:val="00385FEF"/>
    <w:rsid w:val="0039799A"/>
    <w:rsid w:val="00397CB1"/>
    <w:rsid w:val="003A0E69"/>
    <w:rsid w:val="003A330D"/>
    <w:rsid w:val="003A7750"/>
    <w:rsid w:val="003C1A90"/>
    <w:rsid w:val="003D4D70"/>
    <w:rsid w:val="003D6C44"/>
    <w:rsid w:val="003E1661"/>
    <w:rsid w:val="003E41A2"/>
    <w:rsid w:val="003E7E6A"/>
    <w:rsid w:val="003F206F"/>
    <w:rsid w:val="00402E9F"/>
    <w:rsid w:val="00403985"/>
    <w:rsid w:val="004052BE"/>
    <w:rsid w:val="00406CDD"/>
    <w:rsid w:val="004112C0"/>
    <w:rsid w:val="00411AC6"/>
    <w:rsid w:val="00415F41"/>
    <w:rsid w:val="004167AE"/>
    <w:rsid w:val="00427F3A"/>
    <w:rsid w:val="00427FF3"/>
    <w:rsid w:val="00430485"/>
    <w:rsid w:val="00430676"/>
    <w:rsid w:val="0043355C"/>
    <w:rsid w:val="00434A8C"/>
    <w:rsid w:val="00435BA2"/>
    <w:rsid w:val="00441336"/>
    <w:rsid w:val="00441C64"/>
    <w:rsid w:val="00455B36"/>
    <w:rsid w:val="00456920"/>
    <w:rsid w:val="00456E00"/>
    <w:rsid w:val="00460184"/>
    <w:rsid w:val="00470E23"/>
    <w:rsid w:val="004777D2"/>
    <w:rsid w:val="0048329C"/>
    <w:rsid w:val="00485535"/>
    <w:rsid w:val="00490D12"/>
    <w:rsid w:val="0049731A"/>
    <w:rsid w:val="004A04D4"/>
    <w:rsid w:val="004A2087"/>
    <w:rsid w:val="004A5046"/>
    <w:rsid w:val="004B641A"/>
    <w:rsid w:val="004B6472"/>
    <w:rsid w:val="004B7D70"/>
    <w:rsid w:val="004C0CFB"/>
    <w:rsid w:val="004D6C48"/>
    <w:rsid w:val="004D6FCE"/>
    <w:rsid w:val="004D789C"/>
    <w:rsid w:val="004F4CE8"/>
    <w:rsid w:val="004F6316"/>
    <w:rsid w:val="004F78FD"/>
    <w:rsid w:val="005019A1"/>
    <w:rsid w:val="00501D20"/>
    <w:rsid w:val="005020F4"/>
    <w:rsid w:val="0050270F"/>
    <w:rsid w:val="005055D9"/>
    <w:rsid w:val="00506094"/>
    <w:rsid w:val="005141F4"/>
    <w:rsid w:val="00514256"/>
    <w:rsid w:val="00522AEB"/>
    <w:rsid w:val="00523DF3"/>
    <w:rsid w:val="005304A6"/>
    <w:rsid w:val="00536C43"/>
    <w:rsid w:val="00541F2F"/>
    <w:rsid w:val="005434D3"/>
    <w:rsid w:val="00545AB5"/>
    <w:rsid w:val="00555006"/>
    <w:rsid w:val="0055601B"/>
    <w:rsid w:val="005608C6"/>
    <w:rsid w:val="005621E8"/>
    <w:rsid w:val="00565AB8"/>
    <w:rsid w:val="005704D2"/>
    <w:rsid w:val="0057318D"/>
    <w:rsid w:val="005734A5"/>
    <w:rsid w:val="00573505"/>
    <w:rsid w:val="00576294"/>
    <w:rsid w:val="00576D92"/>
    <w:rsid w:val="00584799"/>
    <w:rsid w:val="00591C29"/>
    <w:rsid w:val="00594717"/>
    <w:rsid w:val="0059534A"/>
    <w:rsid w:val="0059549C"/>
    <w:rsid w:val="005A7701"/>
    <w:rsid w:val="005B2E42"/>
    <w:rsid w:val="005C18CB"/>
    <w:rsid w:val="005C2989"/>
    <w:rsid w:val="005C41F4"/>
    <w:rsid w:val="005C4913"/>
    <w:rsid w:val="005C59CB"/>
    <w:rsid w:val="005C69C9"/>
    <w:rsid w:val="005D7B0F"/>
    <w:rsid w:val="005E1B10"/>
    <w:rsid w:val="005E1EFB"/>
    <w:rsid w:val="005F0F7A"/>
    <w:rsid w:val="005F234D"/>
    <w:rsid w:val="00602F5D"/>
    <w:rsid w:val="00603854"/>
    <w:rsid w:val="00603C38"/>
    <w:rsid w:val="00611E05"/>
    <w:rsid w:val="00613702"/>
    <w:rsid w:val="00620227"/>
    <w:rsid w:val="00623A3D"/>
    <w:rsid w:val="0062412C"/>
    <w:rsid w:val="0062663E"/>
    <w:rsid w:val="00627A9E"/>
    <w:rsid w:val="006301C1"/>
    <w:rsid w:val="00632113"/>
    <w:rsid w:val="006365C3"/>
    <w:rsid w:val="00640504"/>
    <w:rsid w:val="00640BEA"/>
    <w:rsid w:val="00642131"/>
    <w:rsid w:val="0064622F"/>
    <w:rsid w:val="0064674D"/>
    <w:rsid w:val="0065107B"/>
    <w:rsid w:val="00652D4C"/>
    <w:rsid w:val="0065312B"/>
    <w:rsid w:val="00653539"/>
    <w:rsid w:val="00654CA0"/>
    <w:rsid w:val="0066027C"/>
    <w:rsid w:val="00660E92"/>
    <w:rsid w:val="00665894"/>
    <w:rsid w:val="00672026"/>
    <w:rsid w:val="0067217B"/>
    <w:rsid w:val="00682D41"/>
    <w:rsid w:val="006838B1"/>
    <w:rsid w:val="00686B71"/>
    <w:rsid w:val="006925E9"/>
    <w:rsid w:val="006972BA"/>
    <w:rsid w:val="006A1C97"/>
    <w:rsid w:val="006A385F"/>
    <w:rsid w:val="006A74CD"/>
    <w:rsid w:val="006B2D72"/>
    <w:rsid w:val="006B54B2"/>
    <w:rsid w:val="006B61D2"/>
    <w:rsid w:val="006C1743"/>
    <w:rsid w:val="006C3927"/>
    <w:rsid w:val="006C5077"/>
    <w:rsid w:val="006C7111"/>
    <w:rsid w:val="006C74D6"/>
    <w:rsid w:val="006D0501"/>
    <w:rsid w:val="006D29D3"/>
    <w:rsid w:val="006D2E11"/>
    <w:rsid w:val="006D5D4C"/>
    <w:rsid w:val="006D7D38"/>
    <w:rsid w:val="006E0613"/>
    <w:rsid w:val="006F14EC"/>
    <w:rsid w:val="006F3F73"/>
    <w:rsid w:val="0070300B"/>
    <w:rsid w:val="007143B7"/>
    <w:rsid w:val="007211E5"/>
    <w:rsid w:val="00722628"/>
    <w:rsid w:val="00723317"/>
    <w:rsid w:val="0072584F"/>
    <w:rsid w:val="00726418"/>
    <w:rsid w:val="007264F3"/>
    <w:rsid w:val="0073226D"/>
    <w:rsid w:val="00732823"/>
    <w:rsid w:val="0073317E"/>
    <w:rsid w:val="007405A0"/>
    <w:rsid w:val="00750B2D"/>
    <w:rsid w:val="0075303B"/>
    <w:rsid w:val="0075520D"/>
    <w:rsid w:val="00761143"/>
    <w:rsid w:val="00763176"/>
    <w:rsid w:val="0076346E"/>
    <w:rsid w:val="00767222"/>
    <w:rsid w:val="00770896"/>
    <w:rsid w:val="00770E5C"/>
    <w:rsid w:val="00774904"/>
    <w:rsid w:val="00774B6B"/>
    <w:rsid w:val="00776C86"/>
    <w:rsid w:val="007771C2"/>
    <w:rsid w:val="00777EB2"/>
    <w:rsid w:val="007803F1"/>
    <w:rsid w:val="00781479"/>
    <w:rsid w:val="00784B34"/>
    <w:rsid w:val="0079032A"/>
    <w:rsid w:val="00790DE2"/>
    <w:rsid w:val="0079314C"/>
    <w:rsid w:val="00796A86"/>
    <w:rsid w:val="007972FB"/>
    <w:rsid w:val="007B2595"/>
    <w:rsid w:val="007C04A8"/>
    <w:rsid w:val="007C0F89"/>
    <w:rsid w:val="007C11CC"/>
    <w:rsid w:val="007C32AE"/>
    <w:rsid w:val="007C3959"/>
    <w:rsid w:val="007C58DF"/>
    <w:rsid w:val="007D023C"/>
    <w:rsid w:val="007D2069"/>
    <w:rsid w:val="007D471E"/>
    <w:rsid w:val="007E0F44"/>
    <w:rsid w:val="007E4FED"/>
    <w:rsid w:val="007E558F"/>
    <w:rsid w:val="007E738F"/>
    <w:rsid w:val="007F21D7"/>
    <w:rsid w:val="007F64F2"/>
    <w:rsid w:val="008048F1"/>
    <w:rsid w:val="00810993"/>
    <w:rsid w:val="00815077"/>
    <w:rsid w:val="00816300"/>
    <w:rsid w:val="00826882"/>
    <w:rsid w:val="008343DC"/>
    <w:rsid w:val="00835722"/>
    <w:rsid w:val="00837300"/>
    <w:rsid w:val="00841E1A"/>
    <w:rsid w:val="00842740"/>
    <w:rsid w:val="00846E08"/>
    <w:rsid w:val="0085027C"/>
    <w:rsid w:val="00850EA8"/>
    <w:rsid w:val="008510C8"/>
    <w:rsid w:val="00853165"/>
    <w:rsid w:val="008561E1"/>
    <w:rsid w:val="00865160"/>
    <w:rsid w:val="00865D8B"/>
    <w:rsid w:val="00865DB0"/>
    <w:rsid w:val="00870705"/>
    <w:rsid w:val="008779BE"/>
    <w:rsid w:val="00881A05"/>
    <w:rsid w:val="00882188"/>
    <w:rsid w:val="00883D3B"/>
    <w:rsid w:val="00884F35"/>
    <w:rsid w:val="008851F1"/>
    <w:rsid w:val="00887674"/>
    <w:rsid w:val="0089619C"/>
    <w:rsid w:val="00897B1C"/>
    <w:rsid w:val="008A23D6"/>
    <w:rsid w:val="008A28C0"/>
    <w:rsid w:val="008B5CD0"/>
    <w:rsid w:val="008C147B"/>
    <w:rsid w:val="008C3BE2"/>
    <w:rsid w:val="008C4B55"/>
    <w:rsid w:val="008C65BE"/>
    <w:rsid w:val="008C73C3"/>
    <w:rsid w:val="008D3C88"/>
    <w:rsid w:val="008E4120"/>
    <w:rsid w:val="008F0C26"/>
    <w:rsid w:val="008F1ECE"/>
    <w:rsid w:val="008F28DF"/>
    <w:rsid w:val="008F4DE9"/>
    <w:rsid w:val="008F539D"/>
    <w:rsid w:val="008F72E3"/>
    <w:rsid w:val="00901984"/>
    <w:rsid w:val="009032EC"/>
    <w:rsid w:val="009045F5"/>
    <w:rsid w:val="00907B9E"/>
    <w:rsid w:val="009100CF"/>
    <w:rsid w:val="009108F3"/>
    <w:rsid w:val="0091444C"/>
    <w:rsid w:val="00915697"/>
    <w:rsid w:val="00916E92"/>
    <w:rsid w:val="0091794E"/>
    <w:rsid w:val="009210C5"/>
    <w:rsid w:val="00925901"/>
    <w:rsid w:val="009269A3"/>
    <w:rsid w:val="00930600"/>
    <w:rsid w:val="0093190E"/>
    <w:rsid w:val="00931B9B"/>
    <w:rsid w:val="00935A31"/>
    <w:rsid w:val="00946686"/>
    <w:rsid w:val="00951FBF"/>
    <w:rsid w:val="009631D0"/>
    <w:rsid w:val="00964D01"/>
    <w:rsid w:val="009665E6"/>
    <w:rsid w:val="00967F91"/>
    <w:rsid w:val="00975914"/>
    <w:rsid w:val="00975BE1"/>
    <w:rsid w:val="00975D38"/>
    <w:rsid w:val="0097763E"/>
    <w:rsid w:val="00983AB2"/>
    <w:rsid w:val="0098660C"/>
    <w:rsid w:val="009902CD"/>
    <w:rsid w:val="00993D9E"/>
    <w:rsid w:val="009A04C2"/>
    <w:rsid w:val="009A4ECD"/>
    <w:rsid w:val="009A51E3"/>
    <w:rsid w:val="009A5677"/>
    <w:rsid w:val="009A673E"/>
    <w:rsid w:val="009A7709"/>
    <w:rsid w:val="009A7A10"/>
    <w:rsid w:val="009A7FE5"/>
    <w:rsid w:val="009B5895"/>
    <w:rsid w:val="009B7502"/>
    <w:rsid w:val="009C13AA"/>
    <w:rsid w:val="009C1F22"/>
    <w:rsid w:val="009C4ACC"/>
    <w:rsid w:val="009D050C"/>
    <w:rsid w:val="009D6D58"/>
    <w:rsid w:val="009E06CA"/>
    <w:rsid w:val="009E25C1"/>
    <w:rsid w:val="009E39CC"/>
    <w:rsid w:val="009E48FE"/>
    <w:rsid w:val="009E4ADF"/>
    <w:rsid w:val="009E5304"/>
    <w:rsid w:val="009E682C"/>
    <w:rsid w:val="009F01C2"/>
    <w:rsid w:val="009F5A64"/>
    <w:rsid w:val="009F7541"/>
    <w:rsid w:val="00A01B8D"/>
    <w:rsid w:val="00A02E11"/>
    <w:rsid w:val="00A03535"/>
    <w:rsid w:val="00A04F28"/>
    <w:rsid w:val="00A051DC"/>
    <w:rsid w:val="00A05D8A"/>
    <w:rsid w:val="00A062E1"/>
    <w:rsid w:val="00A06DF4"/>
    <w:rsid w:val="00A111B4"/>
    <w:rsid w:val="00A11CB8"/>
    <w:rsid w:val="00A134B1"/>
    <w:rsid w:val="00A13A63"/>
    <w:rsid w:val="00A17B89"/>
    <w:rsid w:val="00A22508"/>
    <w:rsid w:val="00A22723"/>
    <w:rsid w:val="00A27155"/>
    <w:rsid w:val="00A2740B"/>
    <w:rsid w:val="00A27AD6"/>
    <w:rsid w:val="00A32304"/>
    <w:rsid w:val="00A34A7B"/>
    <w:rsid w:val="00A3722B"/>
    <w:rsid w:val="00A37311"/>
    <w:rsid w:val="00A37EE0"/>
    <w:rsid w:val="00A418B8"/>
    <w:rsid w:val="00A460FE"/>
    <w:rsid w:val="00A46673"/>
    <w:rsid w:val="00A47561"/>
    <w:rsid w:val="00A5097B"/>
    <w:rsid w:val="00A50B06"/>
    <w:rsid w:val="00A536AD"/>
    <w:rsid w:val="00A56FC4"/>
    <w:rsid w:val="00A60C25"/>
    <w:rsid w:val="00A6544F"/>
    <w:rsid w:val="00A65E44"/>
    <w:rsid w:val="00A66DCD"/>
    <w:rsid w:val="00A70073"/>
    <w:rsid w:val="00A70D0B"/>
    <w:rsid w:val="00A70F5D"/>
    <w:rsid w:val="00A76D78"/>
    <w:rsid w:val="00A777CF"/>
    <w:rsid w:val="00A77A9E"/>
    <w:rsid w:val="00A85AA1"/>
    <w:rsid w:val="00A85B0D"/>
    <w:rsid w:val="00A85E40"/>
    <w:rsid w:val="00A962C0"/>
    <w:rsid w:val="00AA20FD"/>
    <w:rsid w:val="00AA7AB4"/>
    <w:rsid w:val="00AB0893"/>
    <w:rsid w:val="00AB6E56"/>
    <w:rsid w:val="00AB774D"/>
    <w:rsid w:val="00AC0FD0"/>
    <w:rsid w:val="00AC2B18"/>
    <w:rsid w:val="00AC636C"/>
    <w:rsid w:val="00AD2CCF"/>
    <w:rsid w:val="00AD3FBF"/>
    <w:rsid w:val="00AD56AF"/>
    <w:rsid w:val="00B00D65"/>
    <w:rsid w:val="00B057A1"/>
    <w:rsid w:val="00B07C6D"/>
    <w:rsid w:val="00B1396D"/>
    <w:rsid w:val="00B13BD0"/>
    <w:rsid w:val="00B142D2"/>
    <w:rsid w:val="00B15720"/>
    <w:rsid w:val="00B15812"/>
    <w:rsid w:val="00B15BAC"/>
    <w:rsid w:val="00B21F9D"/>
    <w:rsid w:val="00B22238"/>
    <w:rsid w:val="00B27505"/>
    <w:rsid w:val="00B30B98"/>
    <w:rsid w:val="00B31766"/>
    <w:rsid w:val="00B31AE4"/>
    <w:rsid w:val="00B35E2A"/>
    <w:rsid w:val="00B3758D"/>
    <w:rsid w:val="00B41C44"/>
    <w:rsid w:val="00B4341A"/>
    <w:rsid w:val="00B436D6"/>
    <w:rsid w:val="00B45509"/>
    <w:rsid w:val="00B46248"/>
    <w:rsid w:val="00B51B3E"/>
    <w:rsid w:val="00B51EA5"/>
    <w:rsid w:val="00B60733"/>
    <w:rsid w:val="00B6095F"/>
    <w:rsid w:val="00B6102C"/>
    <w:rsid w:val="00B623D8"/>
    <w:rsid w:val="00B65844"/>
    <w:rsid w:val="00B67263"/>
    <w:rsid w:val="00B70D9F"/>
    <w:rsid w:val="00B721F7"/>
    <w:rsid w:val="00B72A6D"/>
    <w:rsid w:val="00B730E4"/>
    <w:rsid w:val="00B74869"/>
    <w:rsid w:val="00B751E4"/>
    <w:rsid w:val="00B75CDC"/>
    <w:rsid w:val="00B77752"/>
    <w:rsid w:val="00B815F6"/>
    <w:rsid w:val="00B8358C"/>
    <w:rsid w:val="00B83773"/>
    <w:rsid w:val="00B97F69"/>
    <w:rsid w:val="00BA1AEB"/>
    <w:rsid w:val="00BA3954"/>
    <w:rsid w:val="00BA48BE"/>
    <w:rsid w:val="00BA5447"/>
    <w:rsid w:val="00BA656F"/>
    <w:rsid w:val="00BA6EF7"/>
    <w:rsid w:val="00BA7E3B"/>
    <w:rsid w:val="00BB11B7"/>
    <w:rsid w:val="00BB3A4A"/>
    <w:rsid w:val="00BB5675"/>
    <w:rsid w:val="00BB7452"/>
    <w:rsid w:val="00BB7754"/>
    <w:rsid w:val="00BC1022"/>
    <w:rsid w:val="00BD1998"/>
    <w:rsid w:val="00BD3F93"/>
    <w:rsid w:val="00BD6518"/>
    <w:rsid w:val="00BE228F"/>
    <w:rsid w:val="00BE27C4"/>
    <w:rsid w:val="00BE29D7"/>
    <w:rsid w:val="00BE7BD5"/>
    <w:rsid w:val="00BF0581"/>
    <w:rsid w:val="00BF10C6"/>
    <w:rsid w:val="00BF31C0"/>
    <w:rsid w:val="00BF46AB"/>
    <w:rsid w:val="00BF50C1"/>
    <w:rsid w:val="00C04AA6"/>
    <w:rsid w:val="00C07165"/>
    <w:rsid w:val="00C0756D"/>
    <w:rsid w:val="00C07610"/>
    <w:rsid w:val="00C103A1"/>
    <w:rsid w:val="00C1526F"/>
    <w:rsid w:val="00C15F14"/>
    <w:rsid w:val="00C259E2"/>
    <w:rsid w:val="00C2606E"/>
    <w:rsid w:val="00C2645E"/>
    <w:rsid w:val="00C31717"/>
    <w:rsid w:val="00C33C17"/>
    <w:rsid w:val="00C3659D"/>
    <w:rsid w:val="00C36953"/>
    <w:rsid w:val="00C43115"/>
    <w:rsid w:val="00C43FB7"/>
    <w:rsid w:val="00C451C5"/>
    <w:rsid w:val="00C50D07"/>
    <w:rsid w:val="00C61688"/>
    <w:rsid w:val="00C61A0E"/>
    <w:rsid w:val="00C65047"/>
    <w:rsid w:val="00C65E35"/>
    <w:rsid w:val="00C6602B"/>
    <w:rsid w:val="00C66CAC"/>
    <w:rsid w:val="00C7004F"/>
    <w:rsid w:val="00C7291F"/>
    <w:rsid w:val="00C751B1"/>
    <w:rsid w:val="00C7677B"/>
    <w:rsid w:val="00C775C2"/>
    <w:rsid w:val="00C834E5"/>
    <w:rsid w:val="00C94FB5"/>
    <w:rsid w:val="00C95EED"/>
    <w:rsid w:val="00C9607F"/>
    <w:rsid w:val="00CA0FD7"/>
    <w:rsid w:val="00CB0663"/>
    <w:rsid w:val="00CB1150"/>
    <w:rsid w:val="00CB4A7F"/>
    <w:rsid w:val="00CC0AB6"/>
    <w:rsid w:val="00CC0E2E"/>
    <w:rsid w:val="00CC3417"/>
    <w:rsid w:val="00CC78AB"/>
    <w:rsid w:val="00CD0CD7"/>
    <w:rsid w:val="00CD1265"/>
    <w:rsid w:val="00CD376E"/>
    <w:rsid w:val="00CE03F6"/>
    <w:rsid w:val="00CE4002"/>
    <w:rsid w:val="00CE5519"/>
    <w:rsid w:val="00CE6564"/>
    <w:rsid w:val="00CE68DD"/>
    <w:rsid w:val="00CE760F"/>
    <w:rsid w:val="00CF3AD3"/>
    <w:rsid w:val="00D04D27"/>
    <w:rsid w:val="00D136CE"/>
    <w:rsid w:val="00D14B4B"/>
    <w:rsid w:val="00D17E1B"/>
    <w:rsid w:val="00D20780"/>
    <w:rsid w:val="00D207FD"/>
    <w:rsid w:val="00D21D22"/>
    <w:rsid w:val="00D21F7E"/>
    <w:rsid w:val="00D23A23"/>
    <w:rsid w:val="00D23B4A"/>
    <w:rsid w:val="00D23D8D"/>
    <w:rsid w:val="00D24DE9"/>
    <w:rsid w:val="00D26853"/>
    <w:rsid w:val="00D31C64"/>
    <w:rsid w:val="00D32D39"/>
    <w:rsid w:val="00D44132"/>
    <w:rsid w:val="00D4579A"/>
    <w:rsid w:val="00D478CE"/>
    <w:rsid w:val="00D51D79"/>
    <w:rsid w:val="00D5344C"/>
    <w:rsid w:val="00D53F5A"/>
    <w:rsid w:val="00D60FFC"/>
    <w:rsid w:val="00D623BA"/>
    <w:rsid w:val="00D62C3B"/>
    <w:rsid w:val="00D64D7D"/>
    <w:rsid w:val="00D759B1"/>
    <w:rsid w:val="00D75F76"/>
    <w:rsid w:val="00D76004"/>
    <w:rsid w:val="00D76C37"/>
    <w:rsid w:val="00D82415"/>
    <w:rsid w:val="00D91AEE"/>
    <w:rsid w:val="00D96220"/>
    <w:rsid w:val="00DA343B"/>
    <w:rsid w:val="00DA4D85"/>
    <w:rsid w:val="00DA6BFA"/>
    <w:rsid w:val="00DA747B"/>
    <w:rsid w:val="00DB5255"/>
    <w:rsid w:val="00DC024A"/>
    <w:rsid w:val="00DC05C6"/>
    <w:rsid w:val="00DC0DDC"/>
    <w:rsid w:val="00DC14D9"/>
    <w:rsid w:val="00DC1A74"/>
    <w:rsid w:val="00DC4189"/>
    <w:rsid w:val="00DD3815"/>
    <w:rsid w:val="00DD49CC"/>
    <w:rsid w:val="00DF7E2C"/>
    <w:rsid w:val="00E029AC"/>
    <w:rsid w:val="00E02E7A"/>
    <w:rsid w:val="00E050E0"/>
    <w:rsid w:val="00E06BC2"/>
    <w:rsid w:val="00E10379"/>
    <w:rsid w:val="00E1305E"/>
    <w:rsid w:val="00E23563"/>
    <w:rsid w:val="00E248CC"/>
    <w:rsid w:val="00E27397"/>
    <w:rsid w:val="00E31634"/>
    <w:rsid w:val="00E31C6D"/>
    <w:rsid w:val="00E40715"/>
    <w:rsid w:val="00E41B4B"/>
    <w:rsid w:val="00E42F66"/>
    <w:rsid w:val="00E47892"/>
    <w:rsid w:val="00E47CB0"/>
    <w:rsid w:val="00E5333C"/>
    <w:rsid w:val="00E5350B"/>
    <w:rsid w:val="00E56E4E"/>
    <w:rsid w:val="00E61823"/>
    <w:rsid w:val="00E62504"/>
    <w:rsid w:val="00E66BDE"/>
    <w:rsid w:val="00E7066C"/>
    <w:rsid w:val="00E74C13"/>
    <w:rsid w:val="00E76376"/>
    <w:rsid w:val="00E90EFB"/>
    <w:rsid w:val="00E92E23"/>
    <w:rsid w:val="00E93A97"/>
    <w:rsid w:val="00E952DD"/>
    <w:rsid w:val="00EA30D8"/>
    <w:rsid w:val="00EB7551"/>
    <w:rsid w:val="00EE041F"/>
    <w:rsid w:val="00EE2742"/>
    <w:rsid w:val="00EE6092"/>
    <w:rsid w:val="00EE681F"/>
    <w:rsid w:val="00EE7950"/>
    <w:rsid w:val="00EF35A5"/>
    <w:rsid w:val="00EF5BF9"/>
    <w:rsid w:val="00F01D3F"/>
    <w:rsid w:val="00F01DC7"/>
    <w:rsid w:val="00F0422B"/>
    <w:rsid w:val="00F06AC3"/>
    <w:rsid w:val="00F07430"/>
    <w:rsid w:val="00F078FD"/>
    <w:rsid w:val="00F11833"/>
    <w:rsid w:val="00F1414D"/>
    <w:rsid w:val="00F15EDF"/>
    <w:rsid w:val="00F16D18"/>
    <w:rsid w:val="00F27975"/>
    <w:rsid w:val="00F27B1D"/>
    <w:rsid w:val="00F32AED"/>
    <w:rsid w:val="00F32C00"/>
    <w:rsid w:val="00F35502"/>
    <w:rsid w:val="00F4094C"/>
    <w:rsid w:val="00F44A08"/>
    <w:rsid w:val="00F50B62"/>
    <w:rsid w:val="00F51FC0"/>
    <w:rsid w:val="00F5764D"/>
    <w:rsid w:val="00F66B7E"/>
    <w:rsid w:val="00F71F8B"/>
    <w:rsid w:val="00F73FE3"/>
    <w:rsid w:val="00F7478E"/>
    <w:rsid w:val="00F7706D"/>
    <w:rsid w:val="00F825F2"/>
    <w:rsid w:val="00F85629"/>
    <w:rsid w:val="00F867E8"/>
    <w:rsid w:val="00F874C1"/>
    <w:rsid w:val="00F912B0"/>
    <w:rsid w:val="00F9250D"/>
    <w:rsid w:val="00F92A0C"/>
    <w:rsid w:val="00F93635"/>
    <w:rsid w:val="00F93C8A"/>
    <w:rsid w:val="00FA1CDF"/>
    <w:rsid w:val="00FB2636"/>
    <w:rsid w:val="00FB3464"/>
    <w:rsid w:val="00FB52EB"/>
    <w:rsid w:val="00FB7C91"/>
    <w:rsid w:val="00FC038E"/>
    <w:rsid w:val="00FC5922"/>
    <w:rsid w:val="00FD0FC3"/>
    <w:rsid w:val="00FD1403"/>
    <w:rsid w:val="00FD17CB"/>
    <w:rsid w:val="00FD68EE"/>
    <w:rsid w:val="00FE2C29"/>
    <w:rsid w:val="00FE4725"/>
    <w:rsid w:val="00FE7C97"/>
    <w:rsid w:val="00FF050A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E27DE2"/>
  <w15:docId w15:val="{744A127A-51D8-41DC-A44A-A90EA313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Cs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outlineLvl w:val="4"/>
    </w:pPr>
    <w:rPr>
      <w:bCs/>
      <w:iCs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Cs/>
      <w:iCs/>
      <w:sz w:val="24"/>
      <w:lang w:val="de-D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Cs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ind w:left="1080"/>
      <w:outlineLvl w:val="7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rPr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b/>
      <w:bCs/>
      <w:iCs/>
      <w:sz w:val="24"/>
    </w:rPr>
  </w:style>
  <w:style w:type="paragraph" w:styleId="Tekstpodstawowywcity">
    <w:name w:val="Body Text Indent"/>
    <w:basedOn w:val="Normalny"/>
    <w:link w:val="TekstpodstawowywcityZnak"/>
    <w:pPr>
      <w:ind w:left="840"/>
    </w:pPr>
    <w:rPr>
      <w:iCs/>
      <w:sz w:val="24"/>
    </w:rPr>
  </w:style>
  <w:style w:type="paragraph" w:styleId="Tekstpodstawowywcity2">
    <w:name w:val="Body Text Indent 2"/>
    <w:basedOn w:val="Normalny"/>
    <w:pPr>
      <w:ind w:left="720"/>
    </w:pPr>
    <w:rPr>
      <w:iCs/>
      <w:sz w:val="24"/>
    </w:rPr>
  </w:style>
  <w:style w:type="character" w:styleId="Hipercze">
    <w:name w:val="Hyperlink"/>
    <w:uiPriority w:val="99"/>
    <w:rsid w:val="00555006"/>
    <w:rPr>
      <w:color w:val="0000FF"/>
      <w:u w:val="single"/>
    </w:rPr>
  </w:style>
  <w:style w:type="character" w:customStyle="1" w:styleId="Nagwek3Znak">
    <w:name w:val="Nagłówek 3 Znak"/>
    <w:link w:val="Nagwek3"/>
    <w:rsid w:val="00CE68DD"/>
    <w:rPr>
      <w:b/>
      <w:bCs/>
      <w:i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340B2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71B81"/>
    <w:rPr>
      <w:iCs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A17B89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39799A"/>
  </w:style>
  <w:style w:type="paragraph" w:styleId="Akapitzlist">
    <w:name w:val="List Paragraph"/>
    <w:basedOn w:val="Normalny"/>
    <w:uiPriority w:val="34"/>
    <w:qFormat/>
    <w:rsid w:val="00CC0E2E"/>
    <w:pPr>
      <w:ind w:left="708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C0E2E"/>
  </w:style>
  <w:style w:type="character" w:customStyle="1" w:styleId="Tekstpodstawowy2Znak">
    <w:name w:val="Tekst podstawowy 2 Znak"/>
    <w:link w:val="Tekstpodstawowy2"/>
    <w:rsid w:val="006972BA"/>
    <w:rPr>
      <w:iCs/>
      <w:sz w:val="24"/>
    </w:rPr>
  </w:style>
  <w:style w:type="paragraph" w:styleId="Tekstkomentarza">
    <w:name w:val="annotation text"/>
    <w:basedOn w:val="Normalny"/>
    <w:link w:val="TekstkomentarzaZnak"/>
    <w:rsid w:val="006972BA"/>
  </w:style>
  <w:style w:type="character" w:customStyle="1" w:styleId="TekstkomentarzaZnak">
    <w:name w:val="Tekst komentarza Znak"/>
    <w:basedOn w:val="Domylnaczcionkaakapitu"/>
    <w:link w:val="Tekstkomentarza"/>
    <w:rsid w:val="006972BA"/>
  </w:style>
  <w:style w:type="character" w:customStyle="1" w:styleId="Nagwek6Znak">
    <w:name w:val="Nagłówek 6 Znak"/>
    <w:link w:val="Nagwek6"/>
    <w:rsid w:val="00EA30D8"/>
    <w:rPr>
      <w:bCs/>
      <w:iCs/>
      <w:sz w:val="24"/>
      <w:lang w:val="de-DE"/>
    </w:rPr>
  </w:style>
  <w:style w:type="paragraph" w:styleId="NormalnyWeb">
    <w:name w:val="Normal (Web)"/>
    <w:basedOn w:val="Normalny"/>
    <w:uiPriority w:val="99"/>
    <w:unhideWhenUsed/>
    <w:rsid w:val="00EA30D8"/>
    <w:rPr>
      <w:rFonts w:eastAsia="Calibri"/>
      <w:sz w:val="24"/>
      <w:szCs w:val="24"/>
    </w:rPr>
  </w:style>
  <w:style w:type="character" w:customStyle="1" w:styleId="Nagwek1Znak">
    <w:name w:val="Nagłówek 1 Znak"/>
    <w:link w:val="Nagwek1"/>
    <w:rsid w:val="00F825F2"/>
    <w:rPr>
      <w:b/>
      <w:i/>
      <w:sz w:val="24"/>
    </w:rPr>
  </w:style>
  <w:style w:type="paragraph" w:styleId="Spistreci1">
    <w:name w:val="toc 1"/>
    <w:basedOn w:val="Normalny"/>
    <w:next w:val="Normalny"/>
    <w:autoRedefine/>
    <w:uiPriority w:val="39"/>
    <w:rsid w:val="000C169E"/>
    <w:pPr>
      <w:tabs>
        <w:tab w:val="right" w:leader="dot" w:pos="9062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959"/>
    <w:pPr>
      <w:keepLines/>
      <w:spacing w:before="240" w:line="259" w:lineRule="auto"/>
      <w:outlineLvl w:val="9"/>
    </w:pPr>
    <w:rPr>
      <w:rFonts w:ascii="Calibri Light" w:hAnsi="Calibri Light"/>
      <w:b w:val="0"/>
      <w:i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7C395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1B1F9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F91"/>
    <w:pPr>
      <w:widowControl w:val="0"/>
      <w:shd w:val="clear" w:color="auto" w:fill="FFFFFF"/>
      <w:spacing w:line="281" w:lineRule="exact"/>
      <w:ind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rzetargi\Przetarg%20-%20Wodomierze\V%20SPECYFIKACJA%20I%20%20-%20%20wa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DE88-0B2C-40BA-9BF4-A390100F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 SPECYFIKACJA I  -  wadium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dostawa wodomierzy</vt:lpstr>
    </vt:vector>
  </TitlesOfParts>
  <Company>Microsoft</Company>
  <LinksUpToDate>false</LinksUpToDate>
  <CharactersWithSpaces>1638</CharactersWithSpaces>
  <SharedDoc>false</SharedDoc>
  <HLinks>
    <vt:vector size="12" baseType="variant"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http://www.zwik.zgora.pl/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mailto:zamowienia@zwik.zgora.pl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dostawa wodomierzy</dc:title>
  <dc:creator>Sokolowska</dc:creator>
  <cp:lastModifiedBy>Kierownik</cp:lastModifiedBy>
  <cp:revision>3</cp:revision>
  <cp:lastPrinted>2020-03-10T11:54:00Z</cp:lastPrinted>
  <dcterms:created xsi:type="dcterms:W3CDTF">2023-02-17T12:22:00Z</dcterms:created>
  <dcterms:modified xsi:type="dcterms:W3CDTF">2023-02-17T14:35:00Z</dcterms:modified>
</cp:coreProperties>
</file>