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5C4" w:rsidRDefault="0039799A" w:rsidP="00BC45C4">
      <w:pPr>
        <w:pStyle w:val="Nagwek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15932">
        <w:rPr>
          <w:rFonts w:ascii="Arial" w:hAnsi="Arial" w:cs="Arial"/>
          <w:sz w:val="22"/>
          <w:szCs w:val="22"/>
        </w:rPr>
        <w:t xml:space="preserve">2 </w:t>
      </w:r>
      <w:r w:rsidRPr="006D42A8">
        <w:rPr>
          <w:rFonts w:ascii="Arial" w:hAnsi="Arial" w:cs="Arial"/>
          <w:sz w:val="22"/>
          <w:szCs w:val="22"/>
        </w:rPr>
        <w:t>do SWZ</w:t>
      </w:r>
    </w:p>
    <w:p w:rsidR="00BC45C4" w:rsidRDefault="00BC45C4" w:rsidP="0039799A">
      <w:pPr>
        <w:pStyle w:val="Nagwek4"/>
        <w:rPr>
          <w:rFonts w:ascii="Arial" w:hAnsi="Arial" w:cs="Arial"/>
          <w:sz w:val="22"/>
          <w:szCs w:val="22"/>
        </w:rPr>
      </w:pPr>
    </w:p>
    <w:p w:rsidR="003338D0" w:rsidRPr="003338D0" w:rsidRDefault="003338D0" w:rsidP="003338D0"/>
    <w:p w:rsidR="0039799A" w:rsidRPr="00BC45C4" w:rsidRDefault="00C15932" w:rsidP="00BC45C4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</w:t>
      </w:r>
      <w:r w:rsidR="003338D0">
        <w:rPr>
          <w:rFonts w:ascii="Arial" w:hAnsi="Arial" w:cs="Arial"/>
          <w:szCs w:val="24"/>
        </w:rPr>
        <w:t xml:space="preserve"> Wykonawcy</w:t>
      </w:r>
    </w:p>
    <w:p w:rsidR="0039799A" w:rsidRDefault="0039799A" w:rsidP="0039799A">
      <w:pPr>
        <w:rPr>
          <w:rFonts w:ascii="Arial" w:hAnsi="Arial"/>
        </w:rPr>
      </w:pPr>
    </w:p>
    <w:p w:rsidR="0039799A" w:rsidRPr="00346CDA" w:rsidRDefault="0039799A" w:rsidP="0039799A">
      <w:pPr>
        <w:rPr>
          <w:rFonts w:ascii="Arial" w:hAnsi="Arial"/>
          <w:b/>
          <w:sz w:val="24"/>
          <w:szCs w:val="24"/>
        </w:rPr>
      </w:pPr>
    </w:p>
    <w:p w:rsidR="0039799A" w:rsidRPr="00346CDA" w:rsidRDefault="0039799A" w:rsidP="0039799A">
      <w:pPr>
        <w:rPr>
          <w:rFonts w:ascii="Arial" w:hAnsi="Arial"/>
          <w:b/>
          <w:sz w:val="24"/>
          <w:szCs w:val="24"/>
        </w:rPr>
      </w:pPr>
      <w:r w:rsidRPr="00346CDA">
        <w:rPr>
          <w:rFonts w:ascii="Arial" w:hAnsi="Arial"/>
          <w:b/>
          <w:sz w:val="24"/>
          <w:szCs w:val="24"/>
        </w:rPr>
        <w:t>ZAMAWIAJĄCY:</w:t>
      </w:r>
    </w:p>
    <w:p w:rsidR="0039799A" w:rsidRPr="00BA1AEB" w:rsidRDefault="000A60C8" w:rsidP="0039799A">
      <w:pPr>
        <w:ind w:left="705" w:hanging="70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Lesznowolskie przedsiębiorstwo Komunalne</w:t>
      </w:r>
      <w:r w:rsidR="0039799A" w:rsidRPr="00BA1AEB">
        <w:rPr>
          <w:rFonts w:ascii="Arial" w:hAnsi="Arial"/>
          <w:sz w:val="22"/>
          <w:szCs w:val="22"/>
        </w:rPr>
        <w:t xml:space="preserve"> Sp. z o.o.;</w:t>
      </w:r>
    </w:p>
    <w:p w:rsidR="0039799A" w:rsidRPr="00BA1AEB" w:rsidRDefault="0039799A" w:rsidP="0039799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  <w:r w:rsidRPr="00BA1AEB">
        <w:rPr>
          <w:rFonts w:ascii="Arial" w:hAnsi="Arial"/>
          <w:sz w:val="22"/>
          <w:szCs w:val="22"/>
        </w:rPr>
        <w:t xml:space="preserve">ul. </w:t>
      </w:r>
      <w:r w:rsidR="000A60C8">
        <w:rPr>
          <w:rFonts w:ascii="Arial" w:hAnsi="Arial"/>
          <w:sz w:val="22"/>
          <w:szCs w:val="22"/>
        </w:rPr>
        <w:t>Poprzeczna 50,</w:t>
      </w:r>
      <w:r w:rsidRPr="00BA1AEB">
        <w:rPr>
          <w:rFonts w:ascii="Arial" w:hAnsi="Arial"/>
          <w:sz w:val="22"/>
          <w:szCs w:val="22"/>
        </w:rPr>
        <w:t xml:space="preserve"> </w:t>
      </w:r>
      <w:r w:rsidR="000A60C8">
        <w:rPr>
          <w:rFonts w:ascii="Arial" w:hAnsi="Arial"/>
          <w:sz w:val="22"/>
          <w:szCs w:val="22"/>
        </w:rPr>
        <w:t>05-506 Lesznowola</w:t>
      </w:r>
    </w:p>
    <w:p w:rsidR="0039799A" w:rsidRDefault="0039799A" w:rsidP="0039799A">
      <w:pPr>
        <w:jc w:val="right"/>
        <w:rPr>
          <w:rFonts w:ascii="Arial" w:hAnsi="Arial"/>
          <w:b/>
          <w:sz w:val="22"/>
          <w:szCs w:val="22"/>
        </w:rPr>
      </w:pPr>
    </w:p>
    <w:p w:rsidR="000D3908" w:rsidRPr="004C7DE3" w:rsidRDefault="000D3908" w:rsidP="0039799A">
      <w:pPr>
        <w:jc w:val="right"/>
        <w:rPr>
          <w:rFonts w:ascii="Arial" w:hAnsi="Arial"/>
          <w:b/>
          <w:sz w:val="22"/>
          <w:szCs w:val="22"/>
        </w:rPr>
      </w:pPr>
    </w:p>
    <w:p w:rsidR="0039799A" w:rsidRPr="001B6573" w:rsidRDefault="0039799A" w:rsidP="0039799A">
      <w:pPr>
        <w:pStyle w:val="Tekstpodstawowy2"/>
        <w:rPr>
          <w:rFonts w:ascii="Arial" w:hAnsi="Arial" w:cs="Arial"/>
          <w:b/>
          <w:szCs w:val="24"/>
        </w:rPr>
      </w:pPr>
      <w:r w:rsidRPr="001B6573">
        <w:rPr>
          <w:rFonts w:ascii="Arial" w:hAnsi="Arial" w:cs="Arial"/>
          <w:b/>
          <w:szCs w:val="24"/>
        </w:rPr>
        <w:t>WYKONAWCA:</w:t>
      </w:r>
    </w:p>
    <w:p w:rsidR="0039799A" w:rsidRPr="00BA1AEB" w:rsidRDefault="0039799A" w:rsidP="0039799A">
      <w:pPr>
        <w:jc w:val="both"/>
        <w:rPr>
          <w:rFonts w:ascii="Arial" w:hAnsi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54"/>
      </w:tblGrid>
      <w:tr w:rsidR="0039799A" w:rsidRPr="00F41980" w:rsidTr="0005719D">
        <w:trPr>
          <w:cantSplit/>
          <w:trHeight w:val="70"/>
        </w:trPr>
        <w:tc>
          <w:tcPr>
            <w:tcW w:w="610" w:type="dxa"/>
            <w:vAlign w:val="center"/>
          </w:tcPr>
          <w:p w:rsidR="0039799A" w:rsidRPr="00F41980" w:rsidRDefault="0039799A" w:rsidP="0005719D">
            <w:pPr>
              <w:jc w:val="center"/>
              <w:rPr>
                <w:rFonts w:ascii="Arial" w:hAnsi="Arial"/>
              </w:rPr>
            </w:pPr>
            <w:r w:rsidRPr="00F41980">
              <w:rPr>
                <w:rFonts w:ascii="Arial" w:hAnsi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39799A" w:rsidRPr="00F41980" w:rsidRDefault="0039799A" w:rsidP="0005719D">
            <w:pPr>
              <w:jc w:val="center"/>
              <w:rPr>
                <w:rFonts w:ascii="Arial" w:hAnsi="Arial"/>
              </w:rPr>
            </w:pPr>
            <w:r w:rsidRPr="00F41980">
              <w:rPr>
                <w:rFonts w:ascii="Arial" w:hAnsi="Arial"/>
              </w:rPr>
              <w:t>Nazwa(y) Wykonawcy(ów)</w:t>
            </w:r>
          </w:p>
        </w:tc>
        <w:tc>
          <w:tcPr>
            <w:tcW w:w="2554" w:type="dxa"/>
            <w:vAlign w:val="center"/>
          </w:tcPr>
          <w:p w:rsidR="0039799A" w:rsidRPr="00F41980" w:rsidRDefault="0039799A" w:rsidP="0005719D">
            <w:pPr>
              <w:jc w:val="center"/>
              <w:rPr>
                <w:rFonts w:ascii="Arial" w:hAnsi="Arial"/>
              </w:rPr>
            </w:pPr>
            <w:r w:rsidRPr="00F41980">
              <w:rPr>
                <w:rFonts w:ascii="Arial" w:hAnsi="Arial"/>
              </w:rPr>
              <w:t>Adres(y) Wykonawcy(ów)</w:t>
            </w:r>
          </w:p>
        </w:tc>
      </w:tr>
      <w:tr w:rsidR="0039799A" w:rsidRPr="00BA1AEB" w:rsidTr="004F78FD">
        <w:trPr>
          <w:cantSplit/>
        </w:trPr>
        <w:tc>
          <w:tcPr>
            <w:tcW w:w="610" w:type="dxa"/>
          </w:tcPr>
          <w:p w:rsidR="0039799A" w:rsidRPr="00BA1AEB" w:rsidRDefault="0039799A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39799A" w:rsidRDefault="0039799A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342AFB" w:rsidRPr="00BA1AEB" w:rsidRDefault="00342AFB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:rsidR="0039799A" w:rsidRPr="00BA1AEB" w:rsidRDefault="0039799A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C37F0" w:rsidRPr="00BA1AEB" w:rsidTr="004F78FD">
        <w:trPr>
          <w:cantSplit/>
        </w:trPr>
        <w:tc>
          <w:tcPr>
            <w:tcW w:w="610" w:type="dxa"/>
          </w:tcPr>
          <w:p w:rsidR="000C37F0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0C37F0" w:rsidRPr="00BA1AEB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0C37F0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:rsidR="000C37F0" w:rsidRPr="00BA1AEB" w:rsidRDefault="000C37F0" w:rsidP="004F78F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9799A" w:rsidRPr="00346CDA" w:rsidRDefault="0039799A" w:rsidP="0039799A">
      <w:pPr>
        <w:jc w:val="both"/>
        <w:rPr>
          <w:rFonts w:ascii="Arial" w:hAnsi="Arial"/>
          <w:b/>
          <w:sz w:val="24"/>
          <w:szCs w:val="24"/>
        </w:rPr>
      </w:pPr>
    </w:p>
    <w:p w:rsidR="0039799A" w:rsidRDefault="0039799A" w:rsidP="0039799A">
      <w:pPr>
        <w:jc w:val="both"/>
        <w:rPr>
          <w:rFonts w:ascii="Arial" w:hAnsi="Arial"/>
          <w:b/>
          <w:sz w:val="24"/>
          <w:szCs w:val="24"/>
        </w:rPr>
      </w:pPr>
      <w:r w:rsidRPr="00346CDA">
        <w:rPr>
          <w:rFonts w:ascii="Arial" w:hAnsi="Arial"/>
          <w:b/>
          <w:sz w:val="24"/>
          <w:szCs w:val="24"/>
        </w:rPr>
        <w:t xml:space="preserve">OSOBA UPRAWNIONA DO KONTAKTÓW: </w:t>
      </w:r>
    </w:p>
    <w:p w:rsidR="00F41980" w:rsidRDefault="00F41980" w:rsidP="0039799A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39799A" w:rsidRPr="00346CDA" w:rsidTr="004F78FD">
        <w:tc>
          <w:tcPr>
            <w:tcW w:w="2590" w:type="dxa"/>
          </w:tcPr>
          <w:p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:rsidTr="004F78FD">
        <w:tc>
          <w:tcPr>
            <w:tcW w:w="2590" w:type="dxa"/>
          </w:tcPr>
          <w:p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Adres</w:t>
            </w:r>
          </w:p>
        </w:tc>
        <w:tc>
          <w:tcPr>
            <w:tcW w:w="6694" w:type="dxa"/>
          </w:tcPr>
          <w:p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:rsidTr="004F78FD">
        <w:tc>
          <w:tcPr>
            <w:tcW w:w="2590" w:type="dxa"/>
          </w:tcPr>
          <w:p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Nr telefonu</w:t>
            </w:r>
          </w:p>
        </w:tc>
        <w:tc>
          <w:tcPr>
            <w:tcW w:w="6694" w:type="dxa"/>
          </w:tcPr>
          <w:p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:rsidTr="004F78FD">
        <w:tc>
          <w:tcPr>
            <w:tcW w:w="2590" w:type="dxa"/>
          </w:tcPr>
          <w:p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Nr faksu</w:t>
            </w:r>
          </w:p>
        </w:tc>
        <w:tc>
          <w:tcPr>
            <w:tcW w:w="6694" w:type="dxa"/>
          </w:tcPr>
          <w:p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9799A" w:rsidRPr="00346CDA" w:rsidTr="004F78FD">
        <w:tc>
          <w:tcPr>
            <w:tcW w:w="2590" w:type="dxa"/>
          </w:tcPr>
          <w:p w:rsidR="0039799A" w:rsidRPr="00BA1AEB" w:rsidRDefault="0039799A" w:rsidP="00B436D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A1AEB">
              <w:rPr>
                <w:rFonts w:ascii="Arial" w:hAnsi="Arial"/>
                <w:sz w:val="22"/>
                <w:szCs w:val="22"/>
              </w:rPr>
              <w:t>Adres e-mail</w:t>
            </w:r>
          </w:p>
        </w:tc>
        <w:tc>
          <w:tcPr>
            <w:tcW w:w="6694" w:type="dxa"/>
          </w:tcPr>
          <w:p w:rsidR="0039799A" w:rsidRPr="00346CDA" w:rsidRDefault="0039799A" w:rsidP="00B436D6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E0E74" w:rsidRDefault="00DE0E74" w:rsidP="007C4D08">
      <w:pPr>
        <w:pStyle w:val="Tekstpodstawowy2"/>
        <w:spacing w:line="360" w:lineRule="auto"/>
        <w:jc w:val="both"/>
        <w:rPr>
          <w:rFonts w:ascii="Arial" w:hAnsi="Arial" w:cs="Arial"/>
          <w:b/>
          <w:szCs w:val="24"/>
        </w:rPr>
      </w:pPr>
    </w:p>
    <w:p w:rsidR="00CC0E2E" w:rsidRDefault="005C3419" w:rsidP="003338D0">
      <w:pPr>
        <w:tabs>
          <w:tab w:val="left" w:pos="284"/>
        </w:tabs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="00CC0E2E" w:rsidRPr="00346CDA">
        <w:rPr>
          <w:rFonts w:ascii="Arial" w:hAnsi="Arial"/>
          <w:b/>
          <w:sz w:val="24"/>
          <w:szCs w:val="24"/>
        </w:rPr>
        <w:t>Ja (my) niżej podpisany(i) oświadczam(y), że:</w:t>
      </w:r>
    </w:p>
    <w:p w:rsidR="00F41980" w:rsidRPr="00346CDA" w:rsidRDefault="00F41980" w:rsidP="003338D0">
      <w:pPr>
        <w:tabs>
          <w:tab w:val="left" w:pos="284"/>
        </w:tabs>
        <w:spacing w:line="276" w:lineRule="auto"/>
        <w:jc w:val="both"/>
        <w:rPr>
          <w:rFonts w:ascii="Arial" w:hAnsi="Arial"/>
          <w:sz w:val="24"/>
          <w:szCs w:val="24"/>
        </w:rPr>
      </w:pPr>
    </w:p>
    <w:p w:rsidR="00CC0E2E" w:rsidRPr="003338D0" w:rsidRDefault="00CC0E2E" w:rsidP="003338D0">
      <w:pPr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4"/>
        <w:jc w:val="both"/>
        <w:rPr>
          <w:rFonts w:ascii="Arial" w:hAnsi="Arial"/>
          <w:sz w:val="22"/>
          <w:szCs w:val="22"/>
        </w:rPr>
      </w:pPr>
      <w:r w:rsidRPr="003338D0">
        <w:rPr>
          <w:rFonts w:ascii="Arial" w:hAnsi="Arial"/>
          <w:sz w:val="22"/>
          <w:szCs w:val="22"/>
        </w:rPr>
        <w:t xml:space="preserve">Zapoznałem(liśmy) się z treścią </w:t>
      </w:r>
      <w:r w:rsidR="00155565">
        <w:rPr>
          <w:rFonts w:ascii="Arial" w:hAnsi="Arial"/>
          <w:sz w:val="22"/>
          <w:szCs w:val="22"/>
        </w:rPr>
        <w:t>SWZ dla niniejszego zamówienia i nie wnosimy żadnych uwag.</w:t>
      </w:r>
    </w:p>
    <w:p w:rsidR="00CC0E2E" w:rsidRPr="003338D0" w:rsidRDefault="00CC0E2E" w:rsidP="003338D0">
      <w:pPr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/>
          <w:sz w:val="22"/>
          <w:szCs w:val="22"/>
        </w:rPr>
      </w:pPr>
      <w:r w:rsidRPr="003338D0">
        <w:rPr>
          <w:rFonts w:ascii="Arial" w:hAnsi="Arial"/>
          <w:sz w:val="22"/>
          <w:szCs w:val="22"/>
        </w:rPr>
        <w:t>Gwarantuję(</w:t>
      </w:r>
      <w:proofErr w:type="spellStart"/>
      <w:r w:rsidRPr="003338D0">
        <w:rPr>
          <w:rFonts w:ascii="Arial" w:hAnsi="Arial"/>
          <w:sz w:val="22"/>
          <w:szCs w:val="22"/>
        </w:rPr>
        <w:t>emy</w:t>
      </w:r>
      <w:proofErr w:type="spellEnd"/>
      <w:r w:rsidRPr="003338D0">
        <w:rPr>
          <w:rFonts w:ascii="Arial" w:hAnsi="Arial"/>
          <w:sz w:val="22"/>
          <w:szCs w:val="22"/>
        </w:rPr>
        <w:t>) wykonanie niniejszego zamówienia zgodnie z treścią: SWZ,</w:t>
      </w:r>
      <w:r w:rsidR="00F84489" w:rsidRPr="003338D0">
        <w:rPr>
          <w:rFonts w:ascii="Arial" w:hAnsi="Arial"/>
          <w:sz w:val="22"/>
          <w:szCs w:val="22"/>
        </w:rPr>
        <w:t xml:space="preserve"> </w:t>
      </w:r>
      <w:r w:rsidR="00493F27">
        <w:rPr>
          <w:rFonts w:ascii="Arial" w:hAnsi="Arial"/>
          <w:sz w:val="22"/>
          <w:szCs w:val="22"/>
        </w:rPr>
        <w:t>wyjaśnień do </w:t>
      </w:r>
      <w:r w:rsidRPr="003338D0">
        <w:rPr>
          <w:rFonts w:ascii="Arial" w:hAnsi="Arial"/>
          <w:sz w:val="22"/>
          <w:szCs w:val="22"/>
        </w:rPr>
        <w:t>SWZ oraz jej ewentualną modyfikacją.</w:t>
      </w:r>
    </w:p>
    <w:p w:rsidR="00CC0E2E" w:rsidRPr="003338D0" w:rsidRDefault="00D121AA" w:rsidP="003338D0">
      <w:pPr>
        <w:pStyle w:val="Tekstpodstawowywcity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sz w:val="22"/>
          <w:szCs w:val="22"/>
        </w:rPr>
        <w:t>W</w:t>
      </w:r>
      <w:r w:rsidR="00CC0E2E" w:rsidRPr="003338D0">
        <w:rPr>
          <w:rFonts w:ascii="Arial" w:hAnsi="Arial" w:cs="Arial"/>
          <w:sz w:val="22"/>
          <w:szCs w:val="22"/>
        </w:rPr>
        <w:t xml:space="preserve"> cenie oferty uwzględniliśmy wszystkie koszty dostawy wodomierzy do siedziby Zamawiającego</w:t>
      </w:r>
      <w:r w:rsidR="000A60C8" w:rsidRPr="003338D0">
        <w:rPr>
          <w:rFonts w:ascii="Arial" w:hAnsi="Arial" w:cs="Arial"/>
          <w:sz w:val="22"/>
          <w:szCs w:val="22"/>
        </w:rPr>
        <w:t xml:space="preserve"> lub magazynu Zamawiającego</w:t>
      </w:r>
      <w:r w:rsidR="00CC0E2E" w:rsidRPr="003338D0">
        <w:rPr>
          <w:rFonts w:ascii="Arial" w:hAnsi="Arial" w:cs="Arial"/>
          <w:sz w:val="22"/>
          <w:szCs w:val="22"/>
        </w:rPr>
        <w:t>.</w:t>
      </w:r>
    </w:p>
    <w:p w:rsidR="00236DD1" w:rsidRPr="003338D0" w:rsidRDefault="00D121AA" w:rsidP="003338D0">
      <w:pPr>
        <w:pStyle w:val="Tekstpodstawowywcity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 w:cs="Arial"/>
          <w:bCs/>
          <w:sz w:val="22"/>
          <w:szCs w:val="22"/>
        </w:rPr>
      </w:pPr>
      <w:r w:rsidRPr="003338D0">
        <w:rPr>
          <w:rFonts w:ascii="Arial" w:hAnsi="Arial" w:cs="Arial"/>
          <w:bCs/>
          <w:sz w:val="22"/>
          <w:szCs w:val="22"/>
        </w:rPr>
        <w:t>P</w:t>
      </w:r>
      <w:r w:rsidR="005055D9" w:rsidRPr="003338D0">
        <w:rPr>
          <w:rFonts w:ascii="Arial" w:hAnsi="Arial" w:cs="Arial"/>
          <w:bCs/>
          <w:sz w:val="22"/>
          <w:szCs w:val="22"/>
        </w:rPr>
        <w:t>rodukcja i ocena zgodności oferowanych wodomierzy jest</w:t>
      </w:r>
      <w:r w:rsidR="00B142D2" w:rsidRPr="003338D0">
        <w:rPr>
          <w:rFonts w:ascii="Arial" w:hAnsi="Arial" w:cs="Arial"/>
          <w:bCs/>
          <w:sz w:val="22"/>
          <w:szCs w:val="22"/>
        </w:rPr>
        <w:t xml:space="preserve"> z roku </w:t>
      </w:r>
      <w:r w:rsidR="0005719D" w:rsidRPr="003338D0">
        <w:rPr>
          <w:rFonts w:ascii="Arial" w:hAnsi="Arial" w:cs="Arial"/>
          <w:bCs/>
          <w:sz w:val="22"/>
          <w:szCs w:val="22"/>
        </w:rPr>
        <w:t>202</w:t>
      </w:r>
      <w:r w:rsidR="00A30331">
        <w:rPr>
          <w:rFonts w:ascii="Arial" w:hAnsi="Arial" w:cs="Arial"/>
          <w:bCs/>
          <w:sz w:val="22"/>
          <w:szCs w:val="22"/>
        </w:rPr>
        <w:t>3</w:t>
      </w:r>
      <w:r w:rsidR="00B142D2" w:rsidRPr="003338D0">
        <w:rPr>
          <w:rFonts w:ascii="Arial" w:hAnsi="Arial" w:cs="Arial"/>
          <w:bCs/>
          <w:sz w:val="22"/>
          <w:szCs w:val="22"/>
        </w:rPr>
        <w:t>.</w:t>
      </w:r>
    </w:p>
    <w:p w:rsidR="00A134B1" w:rsidRPr="003338D0" w:rsidRDefault="00D121AA" w:rsidP="003338D0">
      <w:pPr>
        <w:pStyle w:val="Tekstpodstawowywcity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 w:cs="Arial"/>
          <w:bCs/>
          <w:sz w:val="22"/>
          <w:szCs w:val="22"/>
        </w:rPr>
      </w:pPr>
      <w:r w:rsidRPr="003338D0">
        <w:rPr>
          <w:rFonts w:ascii="Arial" w:hAnsi="Arial" w:cs="Arial"/>
          <w:bCs/>
          <w:sz w:val="22"/>
          <w:szCs w:val="22"/>
        </w:rPr>
        <w:t>O</w:t>
      </w:r>
      <w:r w:rsidR="00A134B1" w:rsidRPr="003338D0">
        <w:rPr>
          <w:rFonts w:ascii="Arial" w:hAnsi="Arial" w:cs="Arial"/>
          <w:bCs/>
          <w:sz w:val="22"/>
          <w:szCs w:val="22"/>
        </w:rPr>
        <w:t xml:space="preserve">ferowane </w:t>
      </w:r>
      <w:r w:rsidR="005055D9" w:rsidRPr="003338D0">
        <w:rPr>
          <w:rFonts w:ascii="Arial" w:hAnsi="Arial" w:cs="Arial"/>
          <w:bCs/>
          <w:sz w:val="22"/>
          <w:szCs w:val="22"/>
        </w:rPr>
        <w:t xml:space="preserve">przez nas </w:t>
      </w:r>
      <w:r w:rsidR="00A134B1" w:rsidRPr="003338D0">
        <w:rPr>
          <w:rFonts w:ascii="Arial" w:hAnsi="Arial" w:cs="Arial"/>
          <w:bCs/>
          <w:sz w:val="22"/>
          <w:szCs w:val="22"/>
        </w:rPr>
        <w:t>wodomierze</w:t>
      </w:r>
      <w:r w:rsidR="005055D9" w:rsidRPr="003338D0">
        <w:rPr>
          <w:rFonts w:ascii="Arial" w:hAnsi="Arial" w:cs="Arial"/>
          <w:bCs/>
          <w:sz w:val="22"/>
          <w:szCs w:val="22"/>
        </w:rPr>
        <w:t xml:space="preserve"> posiadają gwarancję na okres 5 lat</w:t>
      </w:r>
      <w:r w:rsidR="00A134B1" w:rsidRPr="003338D0">
        <w:rPr>
          <w:rFonts w:ascii="Arial" w:hAnsi="Arial" w:cs="Arial"/>
          <w:bCs/>
          <w:sz w:val="22"/>
          <w:szCs w:val="22"/>
        </w:rPr>
        <w:t>.</w:t>
      </w:r>
    </w:p>
    <w:p w:rsidR="00A16C6C" w:rsidRDefault="00155565" w:rsidP="003338D0">
      <w:pPr>
        <w:pStyle w:val="Tekstpodstawowywcity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Oferujemy wykonanie zadania zgodnie z postanowieniami specyfikacji istotnych warunków zamówienia zgodnie z poniższym formularzem ofertowym</w:t>
      </w:r>
      <w:r w:rsidR="00A16C6C" w:rsidRPr="003338D0">
        <w:rPr>
          <w:rFonts w:ascii="Arial" w:hAnsi="Arial" w:cs="Arial"/>
          <w:bCs/>
          <w:sz w:val="22"/>
          <w:szCs w:val="22"/>
        </w:rPr>
        <w:t>.</w:t>
      </w:r>
    </w:p>
    <w:p w:rsidR="00751732" w:rsidRDefault="00751732" w:rsidP="00751732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872"/>
        <w:gridCol w:w="850"/>
        <w:gridCol w:w="851"/>
        <w:gridCol w:w="1151"/>
        <w:gridCol w:w="948"/>
        <w:gridCol w:w="872"/>
      </w:tblGrid>
      <w:tr w:rsidR="00672FA2" w:rsidRPr="007C512D" w:rsidTr="00630E34">
        <w:trPr>
          <w:trHeight w:val="430"/>
        </w:trPr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Default="00672FA2" w:rsidP="001D6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WYKAZ URZĄDZEŃ PPDLEGAJĄCYCH WYCENIE</w:t>
            </w:r>
          </w:p>
        </w:tc>
      </w:tr>
      <w:tr w:rsidR="00672FA2" w:rsidRPr="007C512D" w:rsidTr="00672FA2">
        <w:trPr>
          <w:trHeight w:val="4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C512D" w:rsidRDefault="00672FA2" w:rsidP="001D6DE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L.p.</w:t>
            </w:r>
          </w:p>
        </w:tc>
        <w:tc>
          <w:tcPr>
            <w:tcW w:w="3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C512D" w:rsidRDefault="00672FA2" w:rsidP="001D6DE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Typ wodomierza / usługi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C512D" w:rsidRDefault="00672FA2" w:rsidP="001D6DEC">
            <w:pPr>
              <w:jc w:val="center"/>
              <w:rPr>
                <w:color w:val="000000"/>
              </w:rPr>
            </w:pPr>
            <w:r w:rsidRPr="007C512D">
              <w:rPr>
                <w:color w:val="000000"/>
              </w:rPr>
              <w:t>DN (mm)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C512D" w:rsidRDefault="00672FA2" w:rsidP="00672FA2">
            <w:pPr>
              <w:jc w:val="right"/>
              <w:rPr>
                <w:color w:val="000000"/>
              </w:rPr>
            </w:pPr>
            <w:r w:rsidRPr="007C512D">
              <w:rPr>
                <w:color w:val="000000"/>
              </w:rPr>
              <w:t xml:space="preserve">Ilość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C512D" w:rsidRDefault="00672FA2" w:rsidP="00672F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cena jednostkowa zł netto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C512D" w:rsidRDefault="00672FA2" w:rsidP="00672F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wartość zł </w:t>
            </w:r>
            <w:r>
              <w:rPr>
                <w:b/>
                <w:bCs/>
                <w:color w:val="000000"/>
              </w:rPr>
              <w:t>netto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Default="00672FA2" w:rsidP="00672F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wartość zł </w:t>
            </w:r>
            <w:r>
              <w:rPr>
                <w:b/>
                <w:bCs/>
                <w:color w:val="000000"/>
              </w:rPr>
              <w:t>brutto</w:t>
            </w: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1/2"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1/2" z nakładką radiową AT16-2A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3/4"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3/4" z nakładką radiową AT16-2A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hermetyczny indukcyjny 3/4" z nakładką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1 1/4"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1 1/4" z nakładką radiową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1 1/2"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1 1/2" z nakładką radiową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2"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2" z nakładka radiową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2 1/2"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2 1/2" z nakładką radiową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3" z nakładką radiową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Smart 4" z nakładką radiową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Nakładka radiowa AT16-2A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Nakładka indukcyjna  NA1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Nakładka AT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sprzężony z nakładką radiową 2" L=30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Wodomierz 2" ultradźwiękowy dostosowany do założenia nakładki AT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sprzężony z nakładką radiową 2,5" L=30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65/30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Wodomierz 2,5" ultradźwiękowy dostosowany do założenia nakładki AT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sprzężony z nakładką radiową 3" L=30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80/30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Wodomierz 3" ultradźwiękowy dostosowany do założenia nakładki AT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1732">
              <w:rPr>
                <w:color w:val="000000"/>
                <w:sz w:val="18"/>
                <w:szCs w:val="18"/>
              </w:rPr>
              <w:t>Powogaz</w:t>
            </w:r>
            <w:proofErr w:type="spellEnd"/>
            <w:r w:rsidRPr="00751732">
              <w:rPr>
                <w:color w:val="000000"/>
                <w:sz w:val="18"/>
                <w:szCs w:val="18"/>
              </w:rPr>
              <w:t xml:space="preserve"> sprzężony z nakładką radiową 4" L=35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100/35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72FA2" w:rsidRPr="007C512D" w:rsidTr="00672FA2">
        <w:trPr>
          <w:trHeight w:val="34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FA2" w:rsidRPr="00751732" w:rsidRDefault="00672FA2" w:rsidP="001D6DEC">
            <w:pPr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Wodomierz 4 " ultradźwiękowy dostosowany do założenia nakładki AT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A2" w:rsidRPr="00751732" w:rsidRDefault="00672FA2" w:rsidP="001D6DEC">
            <w:pPr>
              <w:jc w:val="center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  <w:r w:rsidRPr="007517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FA2" w:rsidRPr="00751732" w:rsidRDefault="00672FA2" w:rsidP="00672F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155565" w:rsidRPr="003338D0" w:rsidRDefault="00155565" w:rsidP="00155565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302FF7" w:rsidRPr="003338D0" w:rsidRDefault="00D121AA" w:rsidP="003338D0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355"/>
        <w:jc w:val="both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sz w:val="22"/>
          <w:szCs w:val="22"/>
        </w:rPr>
        <w:t>Z</w:t>
      </w:r>
      <w:r w:rsidR="00CC0E2E" w:rsidRPr="003338D0">
        <w:rPr>
          <w:rFonts w:ascii="Arial" w:hAnsi="Arial" w:cs="Arial"/>
          <w:sz w:val="22"/>
          <w:szCs w:val="22"/>
        </w:rPr>
        <w:t>ałączony do Specyfikacji</w:t>
      </w:r>
      <w:r w:rsidR="00672FA2">
        <w:rPr>
          <w:rFonts w:ascii="Arial" w:hAnsi="Arial" w:cs="Arial"/>
          <w:sz w:val="22"/>
          <w:szCs w:val="22"/>
        </w:rPr>
        <w:t xml:space="preserve"> </w:t>
      </w:r>
      <w:r w:rsidR="00CC0E2E" w:rsidRPr="003338D0">
        <w:rPr>
          <w:rFonts w:ascii="Arial" w:hAnsi="Arial" w:cs="Arial"/>
          <w:sz w:val="22"/>
          <w:szCs w:val="22"/>
        </w:rPr>
        <w:t>warunków zamówienia projekt umowy został przez nas zaakceptowany, zobowiązujemy się w przypadku wyboru nasze</w:t>
      </w:r>
      <w:r w:rsidR="00D559CC" w:rsidRPr="003338D0">
        <w:rPr>
          <w:rFonts w:ascii="Arial" w:hAnsi="Arial" w:cs="Arial"/>
          <w:sz w:val="22"/>
          <w:szCs w:val="22"/>
        </w:rPr>
        <w:t>j oferty do </w:t>
      </w:r>
      <w:r w:rsidR="00CC0E2E" w:rsidRPr="003338D0">
        <w:rPr>
          <w:rFonts w:ascii="Arial" w:hAnsi="Arial" w:cs="Arial"/>
          <w:sz w:val="22"/>
          <w:szCs w:val="22"/>
        </w:rPr>
        <w:t>zawarcia umowy w miejscu i terminie wyznaczonym przez Zamawiającego</w:t>
      </w:r>
      <w:r w:rsidR="009D2128" w:rsidRPr="003338D0">
        <w:rPr>
          <w:rFonts w:ascii="Arial" w:hAnsi="Arial" w:cs="Arial"/>
          <w:sz w:val="22"/>
          <w:szCs w:val="22"/>
        </w:rPr>
        <w:t>.</w:t>
      </w:r>
    </w:p>
    <w:p w:rsidR="00302FF7" w:rsidRPr="003338D0" w:rsidRDefault="009D2128" w:rsidP="003338D0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355"/>
        <w:jc w:val="both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color w:val="000000"/>
          <w:sz w:val="22"/>
          <w:szCs w:val="22"/>
        </w:rPr>
        <w:t>S</w:t>
      </w:r>
      <w:r w:rsidR="00CC0E2E" w:rsidRPr="003338D0">
        <w:rPr>
          <w:rFonts w:ascii="Arial" w:hAnsi="Arial" w:cs="Arial"/>
          <w:color w:val="000000"/>
          <w:sz w:val="22"/>
          <w:szCs w:val="22"/>
        </w:rPr>
        <w:t>kładam(y) niniejszą ofertę we własnym imieniu</w:t>
      </w:r>
      <w:r w:rsidR="00302FF7" w:rsidRPr="003338D0">
        <w:rPr>
          <w:rFonts w:ascii="Arial" w:hAnsi="Arial" w:cs="Arial"/>
          <w:color w:val="000000"/>
          <w:sz w:val="22"/>
          <w:szCs w:val="22"/>
        </w:rPr>
        <w:t xml:space="preserve"> </w:t>
      </w:r>
      <w:r w:rsidR="00CC0E2E" w:rsidRPr="003338D0">
        <w:rPr>
          <w:rFonts w:ascii="Arial" w:hAnsi="Arial" w:cs="Arial"/>
          <w:b/>
          <w:sz w:val="22"/>
          <w:szCs w:val="22"/>
        </w:rPr>
        <w:t>/</w:t>
      </w:r>
      <w:r w:rsidR="00302FF7" w:rsidRPr="003338D0">
        <w:rPr>
          <w:rFonts w:ascii="Arial" w:hAnsi="Arial" w:cs="Arial"/>
          <w:b/>
          <w:sz w:val="22"/>
          <w:szCs w:val="22"/>
        </w:rPr>
        <w:t xml:space="preserve"> </w:t>
      </w:r>
      <w:r w:rsidR="00CC0E2E" w:rsidRPr="003338D0">
        <w:rPr>
          <w:rFonts w:ascii="Arial" w:hAnsi="Arial" w:cs="Arial"/>
          <w:sz w:val="22"/>
          <w:szCs w:val="22"/>
        </w:rPr>
        <w:t xml:space="preserve">jako Wykonawcy </w:t>
      </w:r>
      <w:r w:rsidR="003338D0" w:rsidRPr="003338D0">
        <w:rPr>
          <w:rFonts w:ascii="Arial" w:hAnsi="Arial" w:cs="Arial"/>
          <w:sz w:val="22"/>
          <w:szCs w:val="22"/>
        </w:rPr>
        <w:t>wspólnie ubiegający się o </w:t>
      </w:r>
      <w:r w:rsidR="00CC0E2E" w:rsidRPr="003338D0">
        <w:rPr>
          <w:rFonts w:ascii="Arial" w:hAnsi="Arial" w:cs="Arial"/>
          <w:sz w:val="22"/>
          <w:szCs w:val="22"/>
        </w:rPr>
        <w:t>udzielenie zamówienia</w:t>
      </w:r>
      <w:r w:rsidR="00CD1265" w:rsidRPr="003338D0">
        <w:rPr>
          <w:rFonts w:ascii="Arial" w:hAnsi="Arial" w:cs="Arial"/>
          <w:sz w:val="22"/>
          <w:szCs w:val="22"/>
        </w:rPr>
        <w:t>.</w:t>
      </w:r>
    </w:p>
    <w:p w:rsidR="00672FA2" w:rsidRDefault="00302FF7" w:rsidP="00672FA2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spacing w:line="276" w:lineRule="auto"/>
        <w:ind w:left="0" w:hanging="355"/>
        <w:jc w:val="both"/>
        <w:rPr>
          <w:rFonts w:ascii="Arial" w:hAnsi="Arial" w:cs="Arial"/>
          <w:sz w:val="22"/>
          <w:szCs w:val="22"/>
        </w:rPr>
      </w:pPr>
      <w:r w:rsidRPr="003338D0">
        <w:rPr>
          <w:rFonts w:ascii="Arial" w:hAnsi="Arial" w:cs="Arial"/>
          <w:sz w:val="22"/>
          <w:szCs w:val="22"/>
        </w:rPr>
        <w:t>Ż</w:t>
      </w:r>
      <w:r w:rsidR="00CC0E2E" w:rsidRPr="003338D0">
        <w:rPr>
          <w:rFonts w:ascii="Arial" w:hAnsi="Arial" w:cs="Arial"/>
          <w:sz w:val="22"/>
          <w:szCs w:val="22"/>
        </w:rPr>
        <w:t>adne z informacji zawartych w ofercie nie stanowią tajemnicy przedsięb</w:t>
      </w:r>
      <w:r w:rsidR="00D559CC" w:rsidRPr="003338D0">
        <w:rPr>
          <w:rFonts w:ascii="Arial" w:hAnsi="Arial" w:cs="Arial"/>
          <w:sz w:val="22"/>
          <w:szCs w:val="22"/>
        </w:rPr>
        <w:t>iorstwa w </w:t>
      </w:r>
      <w:r w:rsidR="00CC0E2E" w:rsidRPr="003338D0">
        <w:rPr>
          <w:rFonts w:ascii="Arial" w:hAnsi="Arial" w:cs="Arial"/>
          <w:sz w:val="22"/>
          <w:szCs w:val="22"/>
        </w:rPr>
        <w:t xml:space="preserve">rozumieniu przepisów o zwalczaniu nieuczciwej konkurencji </w:t>
      </w:r>
      <w:r w:rsidR="00CC0E2E" w:rsidRPr="003338D0">
        <w:rPr>
          <w:rFonts w:ascii="Arial" w:hAnsi="Arial" w:cs="Arial"/>
          <w:b/>
          <w:sz w:val="22"/>
          <w:szCs w:val="22"/>
        </w:rPr>
        <w:t xml:space="preserve">/ </w:t>
      </w:r>
      <w:r w:rsidR="00CC0E2E" w:rsidRPr="003338D0">
        <w:rPr>
          <w:rFonts w:ascii="Arial" w:hAnsi="Arial" w:cs="Arial"/>
          <w:sz w:val="22"/>
          <w:szCs w:val="22"/>
        </w:rPr>
        <w:t>wskazane poniżej informacje zawarte w ofercie stanowią tajemnicę przedsiębiorstwa w rozumieniu przepisów o</w:t>
      </w:r>
      <w:r w:rsidR="003338D0">
        <w:rPr>
          <w:rFonts w:ascii="Arial" w:hAnsi="Arial" w:cs="Arial"/>
          <w:sz w:val="22"/>
          <w:szCs w:val="22"/>
        </w:rPr>
        <w:t> </w:t>
      </w:r>
      <w:r w:rsidR="00CC0E2E" w:rsidRPr="00302FF7">
        <w:rPr>
          <w:rFonts w:ascii="Arial" w:hAnsi="Arial" w:cs="Arial"/>
          <w:sz w:val="22"/>
          <w:szCs w:val="22"/>
        </w:rPr>
        <w:t>zwalczaniu nieuczciwej konkurencji i w związku z niniejszym nie mogą być one udostępniane, w szczególności innym uczestnikom postępowania:</w:t>
      </w:r>
    </w:p>
    <w:p w:rsidR="00672FA2" w:rsidRDefault="00672FA2" w:rsidP="00672FA2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672FA2" w:rsidRDefault="00672FA2" w:rsidP="00672FA2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672FA2" w:rsidRDefault="00672FA2" w:rsidP="00672FA2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672FA2" w:rsidRPr="00672FA2" w:rsidRDefault="00672FA2" w:rsidP="00672FA2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3338D0" w:rsidRPr="00302FF7" w:rsidRDefault="003338D0" w:rsidP="003338D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188"/>
        <w:gridCol w:w="1639"/>
      </w:tblGrid>
      <w:tr w:rsidR="00CC0E2E" w:rsidRPr="00C00E85" w:rsidTr="00F41980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lastRenderedPageBreak/>
              <w:t>l.p.</w:t>
            </w:r>
          </w:p>
        </w:tc>
        <w:tc>
          <w:tcPr>
            <w:tcW w:w="4820" w:type="dxa"/>
            <w:vMerge w:val="restart"/>
            <w:vAlign w:val="center"/>
          </w:tcPr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Oznaczenie rodzaju (nazwy) informacji</w:t>
            </w:r>
          </w:p>
        </w:tc>
        <w:tc>
          <w:tcPr>
            <w:tcW w:w="3827" w:type="dxa"/>
            <w:gridSpan w:val="2"/>
            <w:vAlign w:val="center"/>
          </w:tcPr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Strony w ofercie</w:t>
            </w:r>
          </w:p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(wyrażone cyfrą)</w:t>
            </w:r>
          </w:p>
        </w:tc>
      </w:tr>
      <w:tr w:rsidR="00CC0E2E" w:rsidRPr="00C00E85" w:rsidTr="00F41980">
        <w:trPr>
          <w:cantSplit/>
          <w:trHeight w:val="324"/>
        </w:trPr>
        <w:tc>
          <w:tcPr>
            <w:tcW w:w="709" w:type="dxa"/>
            <w:vMerge/>
            <w:vAlign w:val="center"/>
          </w:tcPr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  <w:vAlign w:val="center"/>
          </w:tcPr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639" w:type="dxa"/>
            <w:vAlign w:val="center"/>
          </w:tcPr>
          <w:p w:rsidR="00CC0E2E" w:rsidRPr="00D263BE" w:rsidRDefault="00CC0E2E" w:rsidP="0005719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263BE">
              <w:rPr>
                <w:rFonts w:ascii="Arial" w:hAnsi="Arial" w:cs="Arial"/>
                <w:sz w:val="20"/>
              </w:rPr>
              <w:t>do</w:t>
            </w:r>
          </w:p>
        </w:tc>
      </w:tr>
      <w:tr w:rsidR="00CC0E2E" w:rsidRPr="00C00E85" w:rsidTr="00F41980">
        <w:trPr>
          <w:cantSplit/>
        </w:trPr>
        <w:tc>
          <w:tcPr>
            <w:tcW w:w="709" w:type="dxa"/>
          </w:tcPr>
          <w:p w:rsidR="00CC0E2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  <w:p w:rsidR="00CC0E2E" w:rsidRPr="00D263B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</w:tcPr>
          <w:p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</w:tr>
      <w:tr w:rsidR="00CC0E2E" w:rsidRPr="00C00E85" w:rsidTr="00F41980">
        <w:trPr>
          <w:cantSplit/>
        </w:trPr>
        <w:tc>
          <w:tcPr>
            <w:tcW w:w="709" w:type="dxa"/>
          </w:tcPr>
          <w:p w:rsidR="00CC0E2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  <w:p w:rsidR="00CC0E2E" w:rsidRPr="00D263BE" w:rsidRDefault="00CC0E2E" w:rsidP="004F78FD">
            <w:pPr>
              <w:pStyle w:val="Tekstpodstawowy2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2188" w:type="dxa"/>
          </w:tcPr>
          <w:p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CC0E2E" w:rsidRPr="00D263BE" w:rsidRDefault="00CC0E2E" w:rsidP="004F78F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</w:tr>
    </w:tbl>
    <w:p w:rsidR="00CD1265" w:rsidRDefault="00CD1265" w:rsidP="00B30B98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893B62" w:rsidRDefault="00893B62" w:rsidP="003338D0">
      <w:pPr>
        <w:spacing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C0E2E" w:rsidRPr="003338D0" w:rsidRDefault="00CC0E2E" w:rsidP="003338D0">
      <w:pPr>
        <w:spacing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38D0">
        <w:rPr>
          <w:rFonts w:ascii="Arial" w:hAnsi="Arial" w:cs="Arial"/>
          <w:b/>
          <w:color w:val="000000"/>
          <w:sz w:val="22"/>
          <w:szCs w:val="22"/>
        </w:rPr>
        <w:t>Zastrzeżone informacje stanowią tajemnicę przedsiębiorstwa ponieważ:</w:t>
      </w:r>
    </w:p>
    <w:p w:rsidR="00CC0E2E" w:rsidRPr="003338D0" w:rsidRDefault="00CC0E2E" w:rsidP="003338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38D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CC0E2E" w:rsidRPr="003338D0" w:rsidRDefault="00CC0E2E" w:rsidP="003338D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38D0">
        <w:rPr>
          <w:rFonts w:ascii="Arial" w:hAnsi="Arial" w:cs="Arial"/>
          <w:b/>
          <w:color w:val="000000"/>
          <w:sz w:val="22"/>
          <w:szCs w:val="22"/>
        </w:rPr>
        <w:t>W związku z powyższym, załączam następujące dowody</w:t>
      </w:r>
      <w:r w:rsidR="009D2128" w:rsidRPr="003338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338D0">
        <w:rPr>
          <w:rFonts w:ascii="Arial" w:hAnsi="Arial" w:cs="Arial"/>
          <w:b/>
          <w:color w:val="000000"/>
          <w:sz w:val="22"/>
          <w:szCs w:val="22"/>
        </w:rPr>
        <w:t xml:space="preserve">wykazujące, </w:t>
      </w:r>
      <w:r w:rsidRPr="003338D0">
        <w:rPr>
          <w:rFonts w:ascii="Arial" w:hAnsi="Arial" w:cs="Arial"/>
          <w:b/>
          <w:color w:val="000000"/>
          <w:sz w:val="22"/>
          <w:szCs w:val="22"/>
        </w:rPr>
        <w:br/>
        <w:t>że zastrzeżone informacje stanowią tajemnicę przedsiębiorstwa:</w:t>
      </w:r>
    </w:p>
    <w:p w:rsidR="00CD1265" w:rsidRPr="00F41980" w:rsidRDefault="00CC0E2E" w:rsidP="003338D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198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761143" w:rsidRPr="00F41980">
        <w:rPr>
          <w:rFonts w:ascii="Arial" w:hAnsi="Arial" w:cs="Arial"/>
          <w:color w:val="000000"/>
          <w:sz w:val="22"/>
          <w:szCs w:val="22"/>
        </w:rPr>
        <w:t>…..</w:t>
      </w:r>
    </w:p>
    <w:p w:rsidR="00D121AA" w:rsidRDefault="00D121AA" w:rsidP="00CC0E2E">
      <w:pPr>
        <w:jc w:val="both"/>
        <w:rPr>
          <w:rFonts w:ascii="Arial" w:hAnsi="Arial" w:cs="Arial"/>
          <w:b/>
          <w:i/>
          <w:color w:val="000000"/>
        </w:rPr>
      </w:pPr>
    </w:p>
    <w:p w:rsidR="00F84489" w:rsidRPr="00190D77" w:rsidRDefault="00F84489" w:rsidP="00CC0E2E">
      <w:pPr>
        <w:jc w:val="both"/>
        <w:rPr>
          <w:rFonts w:ascii="Arial" w:hAnsi="Arial" w:cs="Arial"/>
          <w:b/>
          <w:i/>
          <w:color w:val="000000"/>
        </w:rPr>
      </w:pPr>
    </w:p>
    <w:p w:rsidR="00CC0E2E" w:rsidRPr="00C00E85" w:rsidRDefault="00CC0E2E" w:rsidP="00CC0E2E">
      <w:pPr>
        <w:jc w:val="both"/>
        <w:rPr>
          <w:rFonts w:ascii="Arial" w:hAnsi="Arial" w:cs="Arial"/>
          <w:b/>
          <w:sz w:val="24"/>
          <w:szCs w:val="24"/>
        </w:rPr>
      </w:pPr>
      <w:r w:rsidRPr="00C00E85">
        <w:rPr>
          <w:rFonts w:ascii="Arial" w:hAnsi="Arial" w:cs="Arial"/>
          <w:b/>
          <w:sz w:val="24"/>
          <w:szCs w:val="24"/>
        </w:rPr>
        <w:t>Podpis(y):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767"/>
        <w:gridCol w:w="2126"/>
        <w:gridCol w:w="2126"/>
        <w:gridCol w:w="1559"/>
        <w:gridCol w:w="1276"/>
      </w:tblGrid>
      <w:tr w:rsidR="00CC0E2E" w:rsidRPr="00C00E85" w:rsidTr="0005719D">
        <w:tc>
          <w:tcPr>
            <w:tcW w:w="502" w:type="dxa"/>
            <w:vAlign w:val="center"/>
          </w:tcPr>
          <w:p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767" w:type="dxa"/>
            <w:vAlign w:val="center"/>
          </w:tcPr>
          <w:p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vAlign w:val="center"/>
          </w:tcPr>
          <w:p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vAlign w:val="center"/>
          </w:tcPr>
          <w:p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B142D2">
              <w:rPr>
                <w:rFonts w:ascii="Arial" w:hAnsi="Arial" w:cs="Arial"/>
                <w:sz w:val="16"/>
                <w:szCs w:val="16"/>
              </w:rPr>
              <w:t>Wykonawc</w:t>
            </w:r>
            <w:proofErr w:type="spellEnd"/>
            <w:r w:rsidRPr="00B142D2">
              <w:rPr>
                <w:rFonts w:ascii="Arial" w:hAnsi="Arial" w:cs="Arial"/>
                <w:sz w:val="16"/>
                <w:szCs w:val="16"/>
              </w:rPr>
              <w:t>(ów)</w:t>
            </w:r>
          </w:p>
        </w:tc>
        <w:tc>
          <w:tcPr>
            <w:tcW w:w="1276" w:type="dxa"/>
            <w:vAlign w:val="center"/>
          </w:tcPr>
          <w:p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CC0E2E" w:rsidRPr="00B142D2" w:rsidRDefault="00CC0E2E" w:rsidP="00057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2D2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CC0E2E" w:rsidRPr="00C00E85" w:rsidTr="004F78FD">
        <w:trPr>
          <w:trHeight w:val="46"/>
        </w:trPr>
        <w:tc>
          <w:tcPr>
            <w:tcW w:w="502" w:type="dxa"/>
          </w:tcPr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:rsidR="00CC0E2E" w:rsidRPr="00C00E85" w:rsidRDefault="00CC0E2E" w:rsidP="005C34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0E2E" w:rsidRPr="00C00E85" w:rsidRDefault="00CC0E2E" w:rsidP="004F78FD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0E2E" w:rsidRPr="00C00E85" w:rsidRDefault="00CC0E2E" w:rsidP="004F78FD">
            <w:pPr>
              <w:jc w:val="both"/>
              <w:rPr>
                <w:rFonts w:ascii="Arial" w:hAnsi="Arial" w:cs="Arial"/>
              </w:rPr>
            </w:pPr>
          </w:p>
        </w:tc>
      </w:tr>
    </w:tbl>
    <w:p w:rsidR="00F50B62" w:rsidRPr="00302FF7" w:rsidRDefault="00F50B62" w:rsidP="00B6589D">
      <w:pPr>
        <w:pStyle w:val="Nagwek3"/>
        <w:rPr>
          <w:rFonts w:ascii="Bookman Old Style" w:hAnsi="Bookman Old Style"/>
          <w:sz w:val="28"/>
          <w:szCs w:val="28"/>
        </w:rPr>
      </w:pPr>
    </w:p>
    <w:sectPr w:rsidR="00F50B62" w:rsidRPr="00302FF7" w:rsidSect="00723317">
      <w:footerReference w:type="default" r:id="rId8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4A7" w:rsidRDefault="000144A7">
      <w:r>
        <w:separator/>
      </w:r>
    </w:p>
  </w:endnote>
  <w:endnote w:type="continuationSeparator" w:id="0">
    <w:p w:rsidR="000144A7" w:rsidRDefault="0001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EEF" w:rsidRPr="00B16EEF" w:rsidRDefault="00B16EEF" w:rsidP="00B16EEF">
    <w:pPr>
      <w:jc w:val="center"/>
      <w:rPr>
        <w:rFonts w:ascii="Arial" w:hAnsi="Arial" w:cs="Arial"/>
      </w:rPr>
    </w:pPr>
    <w:r w:rsidRPr="00B16EEF">
      <w:rPr>
        <w:rFonts w:ascii="Arial" w:hAnsi="Arial" w:cs="Arial"/>
      </w:rPr>
      <w:t>Dostawa wodomierzy do wody zimnej i modułów radiowych do zdalnego odczytu</w:t>
    </w:r>
  </w:p>
  <w:p w:rsidR="004F78FD" w:rsidRPr="00302FF7" w:rsidRDefault="004F78FD" w:rsidP="000A60C8">
    <w:pPr>
      <w:pStyle w:val="Stopka"/>
      <w:pBdr>
        <w:top w:val="single" w:sz="8" w:space="1" w:color="auto"/>
      </w:pBdr>
      <w:rPr>
        <w:rFonts w:ascii="Arial" w:hAnsi="Arial" w:cs="Arial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4A7" w:rsidRDefault="000144A7">
      <w:r>
        <w:separator/>
      </w:r>
    </w:p>
  </w:footnote>
  <w:footnote w:type="continuationSeparator" w:id="0">
    <w:p w:rsidR="000144A7" w:rsidRDefault="0001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DE2"/>
    <w:multiLevelType w:val="hybridMultilevel"/>
    <w:tmpl w:val="BCBE4D0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D715B"/>
    <w:multiLevelType w:val="hybridMultilevel"/>
    <w:tmpl w:val="2AAEBF26"/>
    <w:lvl w:ilvl="0" w:tplc="777C7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605"/>
    <w:multiLevelType w:val="multilevel"/>
    <w:tmpl w:val="18C21F0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6" w15:restartNumberingAfterBreak="0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2980A51"/>
    <w:multiLevelType w:val="multilevel"/>
    <w:tmpl w:val="7F4E585A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6451B"/>
    <w:multiLevelType w:val="hybridMultilevel"/>
    <w:tmpl w:val="A4B4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0B12"/>
    <w:multiLevelType w:val="multilevel"/>
    <w:tmpl w:val="DC2AC8E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8F92F2C"/>
    <w:multiLevelType w:val="multilevel"/>
    <w:tmpl w:val="C3BC7B8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130C24"/>
    <w:multiLevelType w:val="hybridMultilevel"/>
    <w:tmpl w:val="58308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95616F"/>
    <w:multiLevelType w:val="hybridMultilevel"/>
    <w:tmpl w:val="C3DA1E70"/>
    <w:lvl w:ilvl="0" w:tplc="771CE6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F6A3D62"/>
    <w:multiLevelType w:val="hybridMultilevel"/>
    <w:tmpl w:val="004A50D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41948">
      <w:start w:val="1"/>
      <w:numFmt w:val="decimal"/>
      <w:lvlText w:val="%3)"/>
      <w:lvlJc w:val="left"/>
      <w:pPr>
        <w:tabs>
          <w:tab w:val="num" w:pos="965"/>
        </w:tabs>
        <w:ind w:left="965" w:hanging="397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46935"/>
    <w:multiLevelType w:val="multilevel"/>
    <w:tmpl w:val="C3AADD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6B30D2"/>
    <w:multiLevelType w:val="multilevel"/>
    <w:tmpl w:val="63482AF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F42AB7"/>
    <w:multiLevelType w:val="hybridMultilevel"/>
    <w:tmpl w:val="921A5600"/>
    <w:lvl w:ilvl="0" w:tplc="90CE92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3824C4"/>
    <w:multiLevelType w:val="multilevel"/>
    <w:tmpl w:val="489A988A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986" w:hanging="49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21" w15:restartNumberingAfterBreak="0">
    <w:nsid w:val="70C46468"/>
    <w:multiLevelType w:val="multilevel"/>
    <w:tmpl w:val="8F6CA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A2AC4"/>
    <w:multiLevelType w:val="hybridMultilevel"/>
    <w:tmpl w:val="9E3CD9F4"/>
    <w:lvl w:ilvl="0" w:tplc="24764D7C">
      <w:start w:val="1"/>
      <w:numFmt w:val="decimal"/>
      <w:lvlText w:val="%1)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/>
      </w:rPr>
    </w:lvl>
    <w:lvl w:ilvl="1" w:tplc="A4E0ABA0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77110CE7"/>
    <w:multiLevelType w:val="multilevel"/>
    <w:tmpl w:val="711A65CC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8744194"/>
    <w:multiLevelType w:val="multilevel"/>
    <w:tmpl w:val="F95839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214CC0"/>
    <w:multiLevelType w:val="hybridMultilevel"/>
    <w:tmpl w:val="7E38871E"/>
    <w:lvl w:ilvl="0" w:tplc="92680A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40C8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F6A71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623035">
    <w:abstractNumId w:val="2"/>
  </w:num>
  <w:num w:numId="2" w16cid:durableId="2126346031">
    <w:abstractNumId w:val="14"/>
  </w:num>
  <w:num w:numId="3" w16cid:durableId="1936942611">
    <w:abstractNumId w:val="12"/>
  </w:num>
  <w:num w:numId="4" w16cid:durableId="1329944552">
    <w:abstractNumId w:val="19"/>
  </w:num>
  <w:num w:numId="5" w16cid:durableId="701171686">
    <w:abstractNumId w:val="24"/>
  </w:num>
  <w:num w:numId="6" w16cid:durableId="724764145">
    <w:abstractNumId w:val="9"/>
  </w:num>
  <w:num w:numId="7" w16cid:durableId="1933586668">
    <w:abstractNumId w:val="15"/>
  </w:num>
  <w:num w:numId="8" w16cid:durableId="2018844119">
    <w:abstractNumId w:val="20"/>
  </w:num>
  <w:num w:numId="9" w16cid:durableId="232814471">
    <w:abstractNumId w:val="8"/>
  </w:num>
  <w:num w:numId="10" w16cid:durableId="997654982">
    <w:abstractNumId w:val="25"/>
  </w:num>
  <w:num w:numId="11" w16cid:durableId="218177734">
    <w:abstractNumId w:val="11"/>
  </w:num>
  <w:num w:numId="12" w16cid:durableId="803082227">
    <w:abstractNumId w:val="16"/>
  </w:num>
  <w:num w:numId="13" w16cid:durableId="304823918">
    <w:abstractNumId w:val="17"/>
  </w:num>
  <w:num w:numId="14" w16cid:durableId="343285218">
    <w:abstractNumId w:val="10"/>
  </w:num>
  <w:num w:numId="15" w16cid:durableId="620652226">
    <w:abstractNumId w:val="7"/>
  </w:num>
  <w:num w:numId="16" w16cid:durableId="422460252">
    <w:abstractNumId w:val="13"/>
  </w:num>
  <w:num w:numId="17" w16cid:durableId="1794322775">
    <w:abstractNumId w:val="18"/>
  </w:num>
  <w:num w:numId="18" w16cid:durableId="802968604">
    <w:abstractNumId w:val="6"/>
  </w:num>
  <w:num w:numId="19" w16cid:durableId="61876649">
    <w:abstractNumId w:val="1"/>
  </w:num>
  <w:num w:numId="20" w16cid:durableId="1221987388">
    <w:abstractNumId w:val="3"/>
  </w:num>
  <w:num w:numId="21" w16cid:durableId="1200164735">
    <w:abstractNumId w:val="22"/>
  </w:num>
  <w:num w:numId="22" w16cid:durableId="2146003150">
    <w:abstractNumId w:val="23"/>
  </w:num>
  <w:num w:numId="23" w16cid:durableId="977412828">
    <w:abstractNumId w:val="5"/>
  </w:num>
  <w:num w:numId="24" w16cid:durableId="1297831350">
    <w:abstractNumId w:val="0"/>
  </w:num>
  <w:num w:numId="25" w16cid:durableId="1045715485">
    <w:abstractNumId w:val="21"/>
  </w:num>
  <w:num w:numId="26" w16cid:durableId="121106758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8"/>
    <w:rsid w:val="00000039"/>
    <w:rsid w:val="00000FD8"/>
    <w:rsid w:val="00002AB3"/>
    <w:rsid w:val="00011CAB"/>
    <w:rsid w:val="00011ECE"/>
    <w:rsid w:val="000123D2"/>
    <w:rsid w:val="000144A7"/>
    <w:rsid w:val="00014963"/>
    <w:rsid w:val="00021AF9"/>
    <w:rsid w:val="00027506"/>
    <w:rsid w:val="00030020"/>
    <w:rsid w:val="0003151A"/>
    <w:rsid w:val="00032968"/>
    <w:rsid w:val="000341E5"/>
    <w:rsid w:val="00042FAD"/>
    <w:rsid w:val="00044BF3"/>
    <w:rsid w:val="00050C42"/>
    <w:rsid w:val="000558D7"/>
    <w:rsid w:val="0005719D"/>
    <w:rsid w:val="00060165"/>
    <w:rsid w:val="00060A47"/>
    <w:rsid w:val="00060CAF"/>
    <w:rsid w:val="00061761"/>
    <w:rsid w:val="00065840"/>
    <w:rsid w:val="00065AD7"/>
    <w:rsid w:val="000665E9"/>
    <w:rsid w:val="0007000A"/>
    <w:rsid w:val="00072B58"/>
    <w:rsid w:val="000824ED"/>
    <w:rsid w:val="00083C93"/>
    <w:rsid w:val="000855EC"/>
    <w:rsid w:val="00090DD0"/>
    <w:rsid w:val="00091E84"/>
    <w:rsid w:val="000A0766"/>
    <w:rsid w:val="000A15D0"/>
    <w:rsid w:val="000A50A2"/>
    <w:rsid w:val="000A60C8"/>
    <w:rsid w:val="000A64B5"/>
    <w:rsid w:val="000A724D"/>
    <w:rsid w:val="000B3671"/>
    <w:rsid w:val="000B479E"/>
    <w:rsid w:val="000B4D47"/>
    <w:rsid w:val="000B7E5B"/>
    <w:rsid w:val="000C169E"/>
    <w:rsid w:val="000C37F0"/>
    <w:rsid w:val="000C399C"/>
    <w:rsid w:val="000C5BBD"/>
    <w:rsid w:val="000D1D7F"/>
    <w:rsid w:val="000D2FE8"/>
    <w:rsid w:val="000D3908"/>
    <w:rsid w:val="000E02B4"/>
    <w:rsid w:val="000E2669"/>
    <w:rsid w:val="000F0C7B"/>
    <w:rsid w:val="000F352B"/>
    <w:rsid w:val="000F452D"/>
    <w:rsid w:val="00100D56"/>
    <w:rsid w:val="00102BA3"/>
    <w:rsid w:val="00104EBA"/>
    <w:rsid w:val="001071F6"/>
    <w:rsid w:val="00107C85"/>
    <w:rsid w:val="001102CB"/>
    <w:rsid w:val="00110D5D"/>
    <w:rsid w:val="00111989"/>
    <w:rsid w:val="001121D0"/>
    <w:rsid w:val="00112D74"/>
    <w:rsid w:val="00112E9B"/>
    <w:rsid w:val="0011376C"/>
    <w:rsid w:val="001226A5"/>
    <w:rsid w:val="00133CC1"/>
    <w:rsid w:val="00134EEF"/>
    <w:rsid w:val="0013703B"/>
    <w:rsid w:val="001375A1"/>
    <w:rsid w:val="00143D3C"/>
    <w:rsid w:val="00144CDC"/>
    <w:rsid w:val="00152A54"/>
    <w:rsid w:val="00155565"/>
    <w:rsid w:val="001562B4"/>
    <w:rsid w:val="0015633F"/>
    <w:rsid w:val="00162788"/>
    <w:rsid w:val="001646CF"/>
    <w:rsid w:val="0016667F"/>
    <w:rsid w:val="00166D4B"/>
    <w:rsid w:val="00171718"/>
    <w:rsid w:val="00176169"/>
    <w:rsid w:val="0018535B"/>
    <w:rsid w:val="0019168C"/>
    <w:rsid w:val="00193030"/>
    <w:rsid w:val="001A30FB"/>
    <w:rsid w:val="001A351E"/>
    <w:rsid w:val="001B1F91"/>
    <w:rsid w:val="001B26DD"/>
    <w:rsid w:val="001B4118"/>
    <w:rsid w:val="001B5671"/>
    <w:rsid w:val="001B5DA0"/>
    <w:rsid w:val="001E508D"/>
    <w:rsid w:val="001E6960"/>
    <w:rsid w:val="001F2E3C"/>
    <w:rsid w:val="001F3A44"/>
    <w:rsid w:val="001F5336"/>
    <w:rsid w:val="001F5753"/>
    <w:rsid w:val="00201F3F"/>
    <w:rsid w:val="00203476"/>
    <w:rsid w:val="0020398E"/>
    <w:rsid w:val="00204FA4"/>
    <w:rsid w:val="002052B1"/>
    <w:rsid w:val="00205419"/>
    <w:rsid w:val="00210F06"/>
    <w:rsid w:val="00211B6D"/>
    <w:rsid w:val="00220647"/>
    <w:rsid w:val="002225CC"/>
    <w:rsid w:val="00226786"/>
    <w:rsid w:val="00226A37"/>
    <w:rsid w:val="00227945"/>
    <w:rsid w:val="00227AA7"/>
    <w:rsid w:val="00230773"/>
    <w:rsid w:val="0023086F"/>
    <w:rsid w:val="0023589D"/>
    <w:rsid w:val="00236980"/>
    <w:rsid w:val="00236B49"/>
    <w:rsid w:val="00236DD1"/>
    <w:rsid w:val="00242654"/>
    <w:rsid w:val="002444D0"/>
    <w:rsid w:val="00247E0A"/>
    <w:rsid w:val="0025034B"/>
    <w:rsid w:val="0025210C"/>
    <w:rsid w:val="0025361C"/>
    <w:rsid w:val="0026384D"/>
    <w:rsid w:val="0027294F"/>
    <w:rsid w:val="00274AC3"/>
    <w:rsid w:val="00276D1B"/>
    <w:rsid w:val="00282824"/>
    <w:rsid w:val="00282CE0"/>
    <w:rsid w:val="002838D8"/>
    <w:rsid w:val="0028711C"/>
    <w:rsid w:val="00287958"/>
    <w:rsid w:val="0029574D"/>
    <w:rsid w:val="00296677"/>
    <w:rsid w:val="00297D1A"/>
    <w:rsid w:val="002A2D54"/>
    <w:rsid w:val="002A5835"/>
    <w:rsid w:val="002A6177"/>
    <w:rsid w:val="002A7689"/>
    <w:rsid w:val="002B171A"/>
    <w:rsid w:val="002B2EBF"/>
    <w:rsid w:val="002B6C2C"/>
    <w:rsid w:val="002C25C3"/>
    <w:rsid w:val="002C6730"/>
    <w:rsid w:val="002D04D8"/>
    <w:rsid w:val="002D15AE"/>
    <w:rsid w:val="002D6D42"/>
    <w:rsid w:val="002D72C2"/>
    <w:rsid w:val="002E05B7"/>
    <w:rsid w:val="002F0912"/>
    <w:rsid w:val="002F136E"/>
    <w:rsid w:val="002F1DF7"/>
    <w:rsid w:val="002F3EA0"/>
    <w:rsid w:val="002F780A"/>
    <w:rsid w:val="003000BA"/>
    <w:rsid w:val="003019B5"/>
    <w:rsid w:val="00301D7A"/>
    <w:rsid w:val="00302FF7"/>
    <w:rsid w:val="00303C10"/>
    <w:rsid w:val="003046A5"/>
    <w:rsid w:val="00313B87"/>
    <w:rsid w:val="00323D3D"/>
    <w:rsid w:val="003246A1"/>
    <w:rsid w:val="003278E9"/>
    <w:rsid w:val="00331B40"/>
    <w:rsid w:val="003338D0"/>
    <w:rsid w:val="00334A8C"/>
    <w:rsid w:val="003356E4"/>
    <w:rsid w:val="00340B28"/>
    <w:rsid w:val="00342984"/>
    <w:rsid w:val="00342AFB"/>
    <w:rsid w:val="00342CDD"/>
    <w:rsid w:val="003437C9"/>
    <w:rsid w:val="0034775B"/>
    <w:rsid w:val="0035289C"/>
    <w:rsid w:val="003529F6"/>
    <w:rsid w:val="00352F12"/>
    <w:rsid w:val="003557F9"/>
    <w:rsid w:val="003574F7"/>
    <w:rsid w:val="003638E3"/>
    <w:rsid w:val="00363EE8"/>
    <w:rsid w:val="00364F31"/>
    <w:rsid w:val="00366219"/>
    <w:rsid w:val="00367037"/>
    <w:rsid w:val="00367145"/>
    <w:rsid w:val="00371B81"/>
    <w:rsid w:val="00372A99"/>
    <w:rsid w:val="0037355E"/>
    <w:rsid w:val="0037528D"/>
    <w:rsid w:val="00376590"/>
    <w:rsid w:val="00377518"/>
    <w:rsid w:val="00380977"/>
    <w:rsid w:val="0038381A"/>
    <w:rsid w:val="00385FEF"/>
    <w:rsid w:val="0039799A"/>
    <w:rsid w:val="00397CB1"/>
    <w:rsid w:val="003A0E69"/>
    <w:rsid w:val="003A330D"/>
    <w:rsid w:val="003A7750"/>
    <w:rsid w:val="003C7DC9"/>
    <w:rsid w:val="003D4D70"/>
    <w:rsid w:val="003D6C44"/>
    <w:rsid w:val="003E1661"/>
    <w:rsid w:val="003E41A2"/>
    <w:rsid w:val="003E7E6A"/>
    <w:rsid w:val="003F206F"/>
    <w:rsid w:val="00400EA2"/>
    <w:rsid w:val="00402E9F"/>
    <w:rsid w:val="00403985"/>
    <w:rsid w:val="004052BE"/>
    <w:rsid w:val="00406CDD"/>
    <w:rsid w:val="004112C0"/>
    <w:rsid w:val="00411AC6"/>
    <w:rsid w:val="004167AE"/>
    <w:rsid w:val="00427E00"/>
    <w:rsid w:val="00427F3A"/>
    <w:rsid w:val="00427FF3"/>
    <w:rsid w:val="00430485"/>
    <w:rsid w:val="00430676"/>
    <w:rsid w:val="0043355C"/>
    <w:rsid w:val="00434A8C"/>
    <w:rsid w:val="00435BA2"/>
    <w:rsid w:val="00441336"/>
    <w:rsid w:val="00441C64"/>
    <w:rsid w:val="00455B36"/>
    <w:rsid w:val="00456920"/>
    <w:rsid w:val="00456E00"/>
    <w:rsid w:val="00460184"/>
    <w:rsid w:val="00470E23"/>
    <w:rsid w:val="004777D2"/>
    <w:rsid w:val="0048329C"/>
    <w:rsid w:val="00485535"/>
    <w:rsid w:val="00490D12"/>
    <w:rsid w:val="00491337"/>
    <w:rsid w:val="00491D89"/>
    <w:rsid w:val="00493F27"/>
    <w:rsid w:val="0049731A"/>
    <w:rsid w:val="004A04D4"/>
    <w:rsid w:val="004A2087"/>
    <w:rsid w:val="004A5046"/>
    <w:rsid w:val="004B641A"/>
    <w:rsid w:val="004B6472"/>
    <w:rsid w:val="004B7D70"/>
    <w:rsid w:val="004C0CFB"/>
    <w:rsid w:val="004D6C48"/>
    <w:rsid w:val="004D6FCE"/>
    <w:rsid w:val="004D789C"/>
    <w:rsid w:val="004F4CE8"/>
    <w:rsid w:val="004F6316"/>
    <w:rsid w:val="004F78FD"/>
    <w:rsid w:val="00501D20"/>
    <w:rsid w:val="005020F4"/>
    <w:rsid w:val="005055D9"/>
    <w:rsid w:val="00506094"/>
    <w:rsid w:val="005141F4"/>
    <w:rsid w:val="00514256"/>
    <w:rsid w:val="00522AEB"/>
    <w:rsid w:val="00523DF3"/>
    <w:rsid w:val="005304A6"/>
    <w:rsid w:val="00536C43"/>
    <w:rsid w:val="005434D3"/>
    <w:rsid w:val="00545AB5"/>
    <w:rsid w:val="00555006"/>
    <w:rsid w:val="0055601B"/>
    <w:rsid w:val="005608C6"/>
    <w:rsid w:val="005621E8"/>
    <w:rsid w:val="00565AB8"/>
    <w:rsid w:val="005704D2"/>
    <w:rsid w:val="0057318D"/>
    <w:rsid w:val="005734A5"/>
    <w:rsid w:val="00576294"/>
    <w:rsid w:val="00576D92"/>
    <w:rsid w:val="00584799"/>
    <w:rsid w:val="00591C29"/>
    <w:rsid w:val="00594717"/>
    <w:rsid w:val="0059534A"/>
    <w:rsid w:val="0059549C"/>
    <w:rsid w:val="005A7701"/>
    <w:rsid w:val="005B2E42"/>
    <w:rsid w:val="005B3D81"/>
    <w:rsid w:val="005B55E7"/>
    <w:rsid w:val="005C18CB"/>
    <w:rsid w:val="005C2989"/>
    <w:rsid w:val="005C3419"/>
    <w:rsid w:val="005C41F4"/>
    <w:rsid w:val="005C4913"/>
    <w:rsid w:val="005C59CB"/>
    <w:rsid w:val="005C69C9"/>
    <w:rsid w:val="005D7B0F"/>
    <w:rsid w:val="005E1B10"/>
    <w:rsid w:val="005E1EFB"/>
    <w:rsid w:val="005F0F7A"/>
    <w:rsid w:val="005F234D"/>
    <w:rsid w:val="00602F5D"/>
    <w:rsid w:val="00603854"/>
    <w:rsid w:val="00603C38"/>
    <w:rsid w:val="00611E05"/>
    <w:rsid w:val="00620227"/>
    <w:rsid w:val="00623A3D"/>
    <w:rsid w:val="0062412C"/>
    <w:rsid w:val="0062663E"/>
    <w:rsid w:val="00627A9E"/>
    <w:rsid w:val="006301C1"/>
    <w:rsid w:val="00632113"/>
    <w:rsid w:val="006365C3"/>
    <w:rsid w:val="00640504"/>
    <w:rsid w:val="00640BEA"/>
    <w:rsid w:val="00642131"/>
    <w:rsid w:val="0064622F"/>
    <w:rsid w:val="0064674D"/>
    <w:rsid w:val="0065107B"/>
    <w:rsid w:val="00652D4C"/>
    <w:rsid w:val="0065312B"/>
    <w:rsid w:val="00653539"/>
    <w:rsid w:val="00654CA0"/>
    <w:rsid w:val="0066027C"/>
    <w:rsid w:val="00660E92"/>
    <w:rsid w:val="00665894"/>
    <w:rsid w:val="00672026"/>
    <w:rsid w:val="0067217B"/>
    <w:rsid w:val="00672FA2"/>
    <w:rsid w:val="00682D41"/>
    <w:rsid w:val="006838B1"/>
    <w:rsid w:val="00686B71"/>
    <w:rsid w:val="006925E9"/>
    <w:rsid w:val="006972BA"/>
    <w:rsid w:val="006A1C97"/>
    <w:rsid w:val="006A385F"/>
    <w:rsid w:val="006A74CD"/>
    <w:rsid w:val="006B2D72"/>
    <w:rsid w:val="006B54B2"/>
    <w:rsid w:val="006B61D2"/>
    <w:rsid w:val="006C1743"/>
    <w:rsid w:val="006C3927"/>
    <w:rsid w:val="006C5077"/>
    <w:rsid w:val="006C7111"/>
    <w:rsid w:val="006C74D6"/>
    <w:rsid w:val="006D0501"/>
    <w:rsid w:val="006D29D3"/>
    <w:rsid w:val="006D2E11"/>
    <w:rsid w:val="006D4552"/>
    <w:rsid w:val="006D5D4C"/>
    <w:rsid w:val="006D7D38"/>
    <w:rsid w:val="006E0613"/>
    <w:rsid w:val="006F14EC"/>
    <w:rsid w:val="006F3F73"/>
    <w:rsid w:val="0070300B"/>
    <w:rsid w:val="007143B7"/>
    <w:rsid w:val="007211E5"/>
    <w:rsid w:val="00722628"/>
    <w:rsid w:val="00723317"/>
    <w:rsid w:val="0072584F"/>
    <w:rsid w:val="00726418"/>
    <w:rsid w:val="007264F3"/>
    <w:rsid w:val="0073226D"/>
    <w:rsid w:val="00732823"/>
    <w:rsid w:val="0073317E"/>
    <w:rsid w:val="00735A87"/>
    <w:rsid w:val="007405A0"/>
    <w:rsid w:val="00750B2D"/>
    <w:rsid w:val="00751732"/>
    <w:rsid w:val="0075303B"/>
    <w:rsid w:val="0075520D"/>
    <w:rsid w:val="00761143"/>
    <w:rsid w:val="00763176"/>
    <w:rsid w:val="0076346E"/>
    <w:rsid w:val="00767222"/>
    <w:rsid w:val="00770896"/>
    <w:rsid w:val="00770E5C"/>
    <w:rsid w:val="00772DDB"/>
    <w:rsid w:val="00774904"/>
    <w:rsid w:val="00774B6B"/>
    <w:rsid w:val="00776C86"/>
    <w:rsid w:val="007771C2"/>
    <w:rsid w:val="00777EB2"/>
    <w:rsid w:val="007803F1"/>
    <w:rsid w:val="00781479"/>
    <w:rsid w:val="00784B34"/>
    <w:rsid w:val="00786C84"/>
    <w:rsid w:val="0079032A"/>
    <w:rsid w:val="00790DE2"/>
    <w:rsid w:val="0079314C"/>
    <w:rsid w:val="00796A86"/>
    <w:rsid w:val="007B2595"/>
    <w:rsid w:val="007C04A8"/>
    <w:rsid w:val="007C0F89"/>
    <w:rsid w:val="007C11CC"/>
    <w:rsid w:val="007C32AE"/>
    <w:rsid w:val="007C3959"/>
    <w:rsid w:val="007C4D08"/>
    <w:rsid w:val="007C58DF"/>
    <w:rsid w:val="007D023C"/>
    <w:rsid w:val="007D2069"/>
    <w:rsid w:val="007D471E"/>
    <w:rsid w:val="007E0F44"/>
    <w:rsid w:val="007E4FED"/>
    <w:rsid w:val="007E558F"/>
    <w:rsid w:val="007E738F"/>
    <w:rsid w:val="007F21D7"/>
    <w:rsid w:val="007F23C0"/>
    <w:rsid w:val="007F64F2"/>
    <w:rsid w:val="008048F1"/>
    <w:rsid w:val="00810993"/>
    <w:rsid w:val="00815077"/>
    <w:rsid w:val="00816300"/>
    <w:rsid w:val="00826882"/>
    <w:rsid w:val="008343DC"/>
    <w:rsid w:val="00837300"/>
    <w:rsid w:val="00841E1A"/>
    <w:rsid w:val="00842740"/>
    <w:rsid w:val="00845356"/>
    <w:rsid w:val="00846E08"/>
    <w:rsid w:val="00847E39"/>
    <w:rsid w:val="0085027C"/>
    <w:rsid w:val="00850EA8"/>
    <w:rsid w:val="008510C8"/>
    <w:rsid w:val="00853165"/>
    <w:rsid w:val="008561E1"/>
    <w:rsid w:val="00857092"/>
    <w:rsid w:val="00865160"/>
    <w:rsid w:val="00865D8B"/>
    <w:rsid w:val="00865DB0"/>
    <w:rsid w:val="00870705"/>
    <w:rsid w:val="008779BE"/>
    <w:rsid w:val="00881A05"/>
    <w:rsid w:val="00882188"/>
    <w:rsid w:val="00883D3B"/>
    <w:rsid w:val="00884F35"/>
    <w:rsid w:val="008851F1"/>
    <w:rsid w:val="00893B62"/>
    <w:rsid w:val="00897B1C"/>
    <w:rsid w:val="008A08D1"/>
    <w:rsid w:val="008A23D6"/>
    <w:rsid w:val="008A28C0"/>
    <w:rsid w:val="008B5CD0"/>
    <w:rsid w:val="008C0D31"/>
    <w:rsid w:val="008C147B"/>
    <w:rsid w:val="008C3BE2"/>
    <w:rsid w:val="008C4B55"/>
    <w:rsid w:val="008C65BE"/>
    <w:rsid w:val="008C73C3"/>
    <w:rsid w:val="008D3C88"/>
    <w:rsid w:val="008E4120"/>
    <w:rsid w:val="008F0C26"/>
    <w:rsid w:val="008F1ECE"/>
    <w:rsid w:val="008F28DF"/>
    <w:rsid w:val="008F4DE9"/>
    <w:rsid w:val="008F539D"/>
    <w:rsid w:val="008F72E3"/>
    <w:rsid w:val="00901984"/>
    <w:rsid w:val="009032EC"/>
    <w:rsid w:val="009045F5"/>
    <w:rsid w:val="00907B9E"/>
    <w:rsid w:val="009100CF"/>
    <w:rsid w:val="009108F3"/>
    <w:rsid w:val="0091444C"/>
    <w:rsid w:val="00915697"/>
    <w:rsid w:val="00916E92"/>
    <w:rsid w:val="0091794E"/>
    <w:rsid w:val="009210C5"/>
    <w:rsid w:val="00925901"/>
    <w:rsid w:val="009269A3"/>
    <w:rsid w:val="00930600"/>
    <w:rsid w:val="0093190E"/>
    <w:rsid w:val="00931B9B"/>
    <w:rsid w:val="00935A31"/>
    <w:rsid w:val="0093670D"/>
    <w:rsid w:val="00936E05"/>
    <w:rsid w:val="00946686"/>
    <w:rsid w:val="00951FBF"/>
    <w:rsid w:val="00964D01"/>
    <w:rsid w:val="009665E6"/>
    <w:rsid w:val="00967F91"/>
    <w:rsid w:val="00975914"/>
    <w:rsid w:val="00975D38"/>
    <w:rsid w:val="0097763E"/>
    <w:rsid w:val="0098116B"/>
    <w:rsid w:val="00981356"/>
    <w:rsid w:val="00983AB2"/>
    <w:rsid w:val="0098660C"/>
    <w:rsid w:val="009902CD"/>
    <w:rsid w:val="00993D9E"/>
    <w:rsid w:val="009A04C2"/>
    <w:rsid w:val="009A4ECD"/>
    <w:rsid w:val="009A51E3"/>
    <w:rsid w:val="009A5677"/>
    <w:rsid w:val="009A673E"/>
    <w:rsid w:val="009A7709"/>
    <w:rsid w:val="009A7A10"/>
    <w:rsid w:val="009A7FE5"/>
    <w:rsid w:val="009B5895"/>
    <w:rsid w:val="009B7502"/>
    <w:rsid w:val="009C13AA"/>
    <w:rsid w:val="009C1F22"/>
    <w:rsid w:val="009C4ACC"/>
    <w:rsid w:val="009D050C"/>
    <w:rsid w:val="009D2128"/>
    <w:rsid w:val="009D6D58"/>
    <w:rsid w:val="009E06CA"/>
    <w:rsid w:val="009E25C1"/>
    <w:rsid w:val="009E39CC"/>
    <w:rsid w:val="009E48FE"/>
    <w:rsid w:val="009E4ADF"/>
    <w:rsid w:val="009E5304"/>
    <w:rsid w:val="009E682C"/>
    <w:rsid w:val="009F01C2"/>
    <w:rsid w:val="009F0557"/>
    <w:rsid w:val="009F5A64"/>
    <w:rsid w:val="009F7541"/>
    <w:rsid w:val="00A007A0"/>
    <w:rsid w:val="00A01B8D"/>
    <w:rsid w:val="00A02E11"/>
    <w:rsid w:val="00A03535"/>
    <w:rsid w:val="00A04F28"/>
    <w:rsid w:val="00A051DC"/>
    <w:rsid w:val="00A05D8A"/>
    <w:rsid w:val="00A062E1"/>
    <w:rsid w:val="00A06DF4"/>
    <w:rsid w:val="00A111B4"/>
    <w:rsid w:val="00A11CB8"/>
    <w:rsid w:val="00A134B1"/>
    <w:rsid w:val="00A13A63"/>
    <w:rsid w:val="00A16C6C"/>
    <w:rsid w:val="00A17B89"/>
    <w:rsid w:val="00A22508"/>
    <w:rsid w:val="00A22723"/>
    <w:rsid w:val="00A27155"/>
    <w:rsid w:val="00A2740B"/>
    <w:rsid w:val="00A27AD6"/>
    <w:rsid w:val="00A30331"/>
    <w:rsid w:val="00A32304"/>
    <w:rsid w:val="00A34A7B"/>
    <w:rsid w:val="00A3722B"/>
    <w:rsid w:val="00A37311"/>
    <w:rsid w:val="00A37EE0"/>
    <w:rsid w:val="00A418B8"/>
    <w:rsid w:val="00A460FE"/>
    <w:rsid w:val="00A46673"/>
    <w:rsid w:val="00A47561"/>
    <w:rsid w:val="00A5097B"/>
    <w:rsid w:val="00A50B06"/>
    <w:rsid w:val="00A536AD"/>
    <w:rsid w:val="00A53924"/>
    <w:rsid w:val="00A56FC4"/>
    <w:rsid w:val="00A60C25"/>
    <w:rsid w:val="00A6544F"/>
    <w:rsid w:val="00A65E44"/>
    <w:rsid w:val="00A66DCD"/>
    <w:rsid w:val="00A70073"/>
    <w:rsid w:val="00A70D0B"/>
    <w:rsid w:val="00A70F5D"/>
    <w:rsid w:val="00A76D78"/>
    <w:rsid w:val="00A777CF"/>
    <w:rsid w:val="00A77A9E"/>
    <w:rsid w:val="00A85AA1"/>
    <w:rsid w:val="00A85B0D"/>
    <w:rsid w:val="00A85E40"/>
    <w:rsid w:val="00A91000"/>
    <w:rsid w:val="00A962C0"/>
    <w:rsid w:val="00AA20FD"/>
    <w:rsid w:val="00AA7AB4"/>
    <w:rsid w:val="00AB0893"/>
    <w:rsid w:val="00AB4A65"/>
    <w:rsid w:val="00AB6E56"/>
    <w:rsid w:val="00AB774D"/>
    <w:rsid w:val="00AC0FD0"/>
    <w:rsid w:val="00AC2B18"/>
    <w:rsid w:val="00AC636C"/>
    <w:rsid w:val="00AD2CCF"/>
    <w:rsid w:val="00AD3FBF"/>
    <w:rsid w:val="00AD56AF"/>
    <w:rsid w:val="00B00D65"/>
    <w:rsid w:val="00B057A1"/>
    <w:rsid w:val="00B07C6D"/>
    <w:rsid w:val="00B1396D"/>
    <w:rsid w:val="00B13BD0"/>
    <w:rsid w:val="00B142D2"/>
    <w:rsid w:val="00B15720"/>
    <w:rsid w:val="00B15812"/>
    <w:rsid w:val="00B15BAC"/>
    <w:rsid w:val="00B16EEF"/>
    <w:rsid w:val="00B21F9D"/>
    <w:rsid w:val="00B22238"/>
    <w:rsid w:val="00B27505"/>
    <w:rsid w:val="00B30B98"/>
    <w:rsid w:val="00B31766"/>
    <w:rsid w:val="00B31AE4"/>
    <w:rsid w:val="00B35E2A"/>
    <w:rsid w:val="00B3758D"/>
    <w:rsid w:val="00B4175E"/>
    <w:rsid w:val="00B41C44"/>
    <w:rsid w:val="00B4341A"/>
    <w:rsid w:val="00B436D6"/>
    <w:rsid w:val="00B45509"/>
    <w:rsid w:val="00B46248"/>
    <w:rsid w:val="00B51B3E"/>
    <w:rsid w:val="00B51EA5"/>
    <w:rsid w:val="00B60733"/>
    <w:rsid w:val="00B6095F"/>
    <w:rsid w:val="00B6102C"/>
    <w:rsid w:val="00B623D8"/>
    <w:rsid w:val="00B65844"/>
    <w:rsid w:val="00B6589D"/>
    <w:rsid w:val="00B67263"/>
    <w:rsid w:val="00B70D9F"/>
    <w:rsid w:val="00B721F7"/>
    <w:rsid w:val="00B72A6D"/>
    <w:rsid w:val="00B730E4"/>
    <w:rsid w:val="00B74869"/>
    <w:rsid w:val="00B751E4"/>
    <w:rsid w:val="00B75CDC"/>
    <w:rsid w:val="00B815F6"/>
    <w:rsid w:val="00B8358C"/>
    <w:rsid w:val="00B83773"/>
    <w:rsid w:val="00B87182"/>
    <w:rsid w:val="00B97F69"/>
    <w:rsid w:val="00BA1AEB"/>
    <w:rsid w:val="00BA3954"/>
    <w:rsid w:val="00BA48BE"/>
    <w:rsid w:val="00BA5447"/>
    <w:rsid w:val="00BA656F"/>
    <w:rsid w:val="00BA6EF7"/>
    <w:rsid w:val="00BA7E3B"/>
    <w:rsid w:val="00BB11B7"/>
    <w:rsid w:val="00BB3A4A"/>
    <w:rsid w:val="00BB7452"/>
    <w:rsid w:val="00BB7754"/>
    <w:rsid w:val="00BC1022"/>
    <w:rsid w:val="00BC45C4"/>
    <w:rsid w:val="00BD1998"/>
    <w:rsid w:val="00BD3F93"/>
    <w:rsid w:val="00BD5C27"/>
    <w:rsid w:val="00BD6518"/>
    <w:rsid w:val="00BE228F"/>
    <w:rsid w:val="00BE27C4"/>
    <w:rsid w:val="00BE29D7"/>
    <w:rsid w:val="00BE7BD5"/>
    <w:rsid w:val="00BF0581"/>
    <w:rsid w:val="00BF10C6"/>
    <w:rsid w:val="00BF31C0"/>
    <w:rsid w:val="00BF46AB"/>
    <w:rsid w:val="00BF50C1"/>
    <w:rsid w:val="00C04AA6"/>
    <w:rsid w:val="00C07165"/>
    <w:rsid w:val="00C0756D"/>
    <w:rsid w:val="00C07610"/>
    <w:rsid w:val="00C103A1"/>
    <w:rsid w:val="00C1526F"/>
    <w:rsid w:val="00C15932"/>
    <w:rsid w:val="00C15F14"/>
    <w:rsid w:val="00C259E2"/>
    <w:rsid w:val="00C2606E"/>
    <w:rsid w:val="00C2645E"/>
    <w:rsid w:val="00C31717"/>
    <w:rsid w:val="00C33C17"/>
    <w:rsid w:val="00C3659D"/>
    <w:rsid w:val="00C36953"/>
    <w:rsid w:val="00C43115"/>
    <w:rsid w:val="00C43FB7"/>
    <w:rsid w:val="00C451C5"/>
    <w:rsid w:val="00C50D07"/>
    <w:rsid w:val="00C61688"/>
    <w:rsid w:val="00C61A0E"/>
    <w:rsid w:val="00C65047"/>
    <w:rsid w:val="00C65E35"/>
    <w:rsid w:val="00C6602B"/>
    <w:rsid w:val="00C66CAC"/>
    <w:rsid w:val="00C7004F"/>
    <w:rsid w:val="00C7291F"/>
    <w:rsid w:val="00C751B1"/>
    <w:rsid w:val="00C7677B"/>
    <w:rsid w:val="00C775C2"/>
    <w:rsid w:val="00C82CC1"/>
    <w:rsid w:val="00C834E5"/>
    <w:rsid w:val="00C94FB5"/>
    <w:rsid w:val="00C95EED"/>
    <w:rsid w:val="00C9607F"/>
    <w:rsid w:val="00CA0FD7"/>
    <w:rsid w:val="00CB0663"/>
    <w:rsid w:val="00CB1150"/>
    <w:rsid w:val="00CB4A7F"/>
    <w:rsid w:val="00CC0AB6"/>
    <w:rsid w:val="00CC0E2E"/>
    <w:rsid w:val="00CC3417"/>
    <w:rsid w:val="00CC78AB"/>
    <w:rsid w:val="00CD0CD7"/>
    <w:rsid w:val="00CD1265"/>
    <w:rsid w:val="00CE03F6"/>
    <w:rsid w:val="00CE4002"/>
    <w:rsid w:val="00CE5519"/>
    <w:rsid w:val="00CE6564"/>
    <w:rsid w:val="00CE68DD"/>
    <w:rsid w:val="00CE760F"/>
    <w:rsid w:val="00CF3AD3"/>
    <w:rsid w:val="00D04D27"/>
    <w:rsid w:val="00D121AA"/>
    <w:rsid w:val="00D136CE"/>
    <w:rsid w:val="00D14B4B"/>
    <w:rsid w:val="00D17E1B"/>
    <w:rsid w:val="00D20780"/>
    <w:rsid w:val="00D207FD"/>
    <w:rsid w:val="00D21D22"/>
    <w:rsid w:val="00D21F7E"/>
    <w:rsid w:val="00D23A23"/>
    <w:rsid w:val="00D23B4A"/>
    <w:rsid w:val="00D23D8D"/>
    <w:rsid w:val="00D24DE9"/>
    <w:rsid w:val="00D26853"/>
    <w:rsid w:val="00D31C64"/>
    <w:rsid w:val="00D32D39"/>
    <w:rsid w:val="00D330B5"/>
    <w:rsid w:val="00D44132"/>
    <w:rsid w:val="00D4579A"/>
    <w:rsid w:val="00D478CE"/>
    <w:rsid w:val="00D51D79"/>
    <w:rsid w:val="00D5344C"/>
    <w:rsid w:val="00D53F5A"/>
    <w:rsid w:val="00D559CC"/>
    <w:rsid w:val="00D60FFC"/>
    <w:rsid w:val="00D623BA"/>
    <w:rsid w:val="00D62C3B"/>
    <w:rsid w:val="00D64D7D"/>
    <w:rsid w:val="00D70EA8"/>
    <w:rsid w:val="00D759B1"/>
    <w:rsid w:val="00D75F76"/>
    <w:rsid w:val="00D76004"/>
    <w:rsid w:val="00D76C37"/>
    <w:rsid w:val="00D82415"/>
    <w:rsid w:val="00D91AEE"/>
    <w:rsid w:val="00DA343B"/>
    <w:rsid w:val="00DA4D85"/>
    <w:rsid w:val="00DA6BFA"/>
    <w:rsid w:val="00DA747B"/>
    <w:rsid w:val="00DB5255"/>
    <w:rsid w:val="00DC024A"/>
    <w:rsid w:val="00DC05C6"/>
    <w:rsid w:val="00DC0DDC"/>
    <w:rsid w:val="00DC127A"/>
    <w:rsid w:val="00DC14D9"/>
    <w:rsid w:val="00DC1A74"/>
    <w:rsid w:val="00DC4189"/>
    <w:rsid w:val="00DD3815"/>
    <w:rsid w:val="00DD49CC"/>
    <w:rsid w:val="00DE0E74"/>
    <w:rsid w:val="00DF7E2C"/>
    <w:rsid w:val="00E029AC"/>
    <w:rsid w:val="00E02E7A"/>
    <w:rsid w:val="00E050E0"/>
    <w:rsid w:val="00E10379"/>
    <w:rsid w:val="00E1305E"/>
    <w:rsid w:val="00E23563"/>
    <w:rsid w:val="00E248CC"/>
    <w:rsid w:val="00E27397"/>
    <w:rsid w:val="00E31634"/>
    <w:rsid w:val="00E31C6D"/>
    <w:rsid w:val="00E41B4B"/>
    <w:rsid w:val="00E42F66"/>
    <w:rsid w:val="00E44F03"/>
    <w:rsid w:val="00E47892"/>
    <w:rsid w:val="00E47CB0"/>
    <w:rsid w:val="00E5333C"/>
    <w:rsid w:val="00E5350B"/>
    <w:rsid w:val="00E56E4E"/>
    <w:rsid w:val="00E61823"/>
    <w:rsid w:val="00E62504"/>
    <w:rsid w:val="00E66BDE"/>
    <w:rsid w:val="00E7066C"/>
    <w:rsid w:val="00E74C13"/>
    <w:rsid w:val="00E76376"/>
    <w:rsid w:val="00E90EFB"/>
    <w:rsid w:val="00E92E23"/>
    <w:rsid w:val="00EA30D8"/>
    <w:rsid w:val="00EB33CA"/>
    <w:rsid w:val="00EB7478"/>
    <w:rsid w:val="00EB7551"/>
    <w:rsid w:val="00EE041F"/>
    <w:rsid w:val="00EE2742"/>
    <w:rsid w:val="00EE6092"/>
    <w:rsid w:val="00EE681F"/>
    <w:rsid w:val="00EE7950"/>
    <w:rsid w:val="00EF35A5"/>
    <w:rsid w:val="00EF5BF9"/>
    <w:rsid w:val="00EF7A13"/>
    <w:rsid w:val="00F01D3F"/>
    <w:rsid w:val="00F01DC7"/>
    <w:rsid w:val="00F0422B"/>
    <w:rsid w:val="00F06AC3"/>
    <w:rsid w:val="00F07430"/>
    <w:rsid w:val="00F11833"/>
    <w:rsid w:val="00F1414D"/>
    <w:rsid w:val="00F15EDF"/>
    <w:rsid w:val="00F16D18"/>
    <w:rsid w:val="00F27975"/>
    <w:rsid w:val="00F27B1D"/>
    <w:rsid w:val="00F32AED"/>
    <w:rsid w:val="00F32C00"/>
    <w:rsid w:val="00F35502"/>
    <w:rsid w:val="00F4094C"/>
    <w:rsid w:val="00F41980"/>
    <w:rsid w:val="00F43160"/>
    <w:rsid w:val="00F44A08"/>
    <w:rsid w:val="00F50B62"/>
    <w:rsid w:val="00F51B1F"/>
    <w:rsid w:val="00F51FC0"/>
    <w:rsid w:val="00F5764D"/>
    <w:rsid w:val="00F66B7E"/>
    <w:rsid w:val="00F71F8B"/>
    <w:rsid w:val="00F73FE3"/>
    <w:rsid w:val="00F7478E"/>
    <w:rsid w:val="00F7706D"/>
    <w:rsid w:val="00F825F2"/>
    <w:rsid w:val="00F84489"/>
    <w:rsid w:val="00F85629"/>
    <w:rsid w:val="00F867E8"/>
    <w:rsid w:val="00F874C1"/>
    <w:rsid w:val="00F912B0"/>
    <w:rsid w:val="00F9250D"/>
    <w:rsid w:val="00F92A0C"/>
    <w:rsid w:val="00F93635"/>
    <w:rsid w:val="00F93C8A"/>
    <w:rsid w:val="00FA1CDF"/>
    <w:rsid w:val="00FB2636"/>
    <w:rsid w:val="00FB52EB"/>
    <w:rsid w:val="00FB7C91"/>
    <w:rsid w:val="00FC038E"/>
    <w:rsid w:val="00FC5922"/>
    <w:rsid w:val="00FD0FC3"/>
    <w:rsid w:val="00FD1403"/>
    <w:rsid w:val="00FD17CB"/>
    <w:rsid w:val="00FD68EE"/>
    <w:rsid w:val="00FE2C29"/>
    <w:rsid w:val="00FE4725"/>
    <w:rsid w:val="00FE7C97"/>
    <w:rsid w:val="00FF050A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6F03E"/>
  <w15:docId w15:val="{AFF8EEF2-240C-4D57-B0C7-1032CF56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i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iCs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outlineLvl w:val="4"/>
    </w:pPr>
    <w:rPr>
      <w:bCs/>
      <w:iCs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Cs/>
      <w:iCs/>
      <w:sz w:val="24"/>
      <w:lang w:val="de-D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Cs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ind w:left="1080"/>
      <w:outlineLvl w:val="7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rPr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b/>
      <w:bCs/>
      <w:iCs/>
      <w:sz w:val="24"/>
    </w:rPr>
  </w:style>
  <w:style w:type="paragraph" w:styleId="Tekstpodstawowywcity">
    <w:name w:val="Body Text Indent"/>
    <w:basedOn w:val="Normalny"/>
    <w:link w:val="TekstpodstawowywcityZnak"/>
    <w:pPr>
      <w:ind w:left="840"/>
    </w:pPr>
    <w:rPr>
      <w:iCs/>
      <w:sz w:val="24"/>
    </w:rPr>
  </w:style>
  <w:style w:type="paragraph" w:styleId="Tekstpodstawowywcity2">
    <w:name w:val="Body Text Indent 2"/>
    <w:basedOn w:val="Normalny"/>
    <w:pPr>
      <w:ind w:left="720"/>
    </w:pPr>
    <w:rPr>
      <w:iCs/>
      <w:sz w:val="24"/>
    </w:rPr>
  </w:style>
  <w:style w:type="character" w:styleId="Hipercze">
    <w:name w:val="Hyperlink"/>
    <w:uiPriority w:val="99"/>
    <w:rsid w:val="00555006"/>
    <w:rPr>
      <w:color w:val="0000FF"/>
      <w:u w:val="single"/>
    </w:rPr>
  </w:style>
  <w:style w:type="character" w:customStyle="1" w:styleId="Nagwek3Znak">
    <w:name w:val="Nagłówek 3 Znak"/>
    <w:link w:val="Nagwek3"/>
    <w:rsid w:val="00CE68DD"/>
    <w:rPr>
      <w:b/>
      <w:bCs/>
      <w:i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340B2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71B81"/>
    <w:rPr>
      <w:iCs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A17B89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39799A"/>
  </w:style>
  <w:style w:type="paragraph" w:styleId="Akapitzlist">
    <w:name w:val="List Paragraph"/>
    <w:basedOn w:val="Normalny"/>
    <w:uiPriority w:val="34"/>
    <w:qFormat/>
    <w:rsid w:val="00CC0E2E"/>
    <w:pPr>
      <w:ind w:left="708"/>
    </w:pPr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C0E2E"/>
  </w:style>
  <w:style w:type="character" w:customStyle="1" w:styleId="Tekstpodstawowy2Znak">
    <w:name w:val="Tekst podstawowy 2 Znak"/>
    <w:link w:val="Tekstpodstawowy2"/>
    <w:rsid w:val="006972BA"/>
    <w:rPr>
      <w:iCs/>
      <w:sz w:val="24"/>
    </w:rPr>
  </w:style>
  <w:style w:type="paragraph" w:styleId="Tekstkomentarza">
    <w:name w:val="annotation text"/>
    <w:basedOn w:val="Normalny"/>
    <w:link w:val="TekstkomentarzaZnak"/>
    <w:rsid w:val="006972BA"/>
  </w:style>
  <w:style w:type="character" w:customStyle="1" w:styleId="TekstkomentarzaZnak">
    <w:name w:val="Tekst komentarza Znak"/>
    <w:basedOn w:val="Domylnaczcionkaakapitu"/>
    <w:link w:val="Tekstkomentarza"/>
    <w:rsid w:val="006972BA"/>
  </w:style>
  <w:style w:type="character" w:customStyle="1" w:styleId="Nagwek6Znak">
    <w:name w:val="Nagłówek 6 Znak"/>
    <w:link w:val="Nagwek6"/>
    <w:rsid w:val="00EA30D8"/>
    <w:rPr>
      <w:bCs/>
      <w:iCs/>
      <w:sz w:val="24"/>
      <w:lang w:val="de-DE"/>
    </w:rPr>
  </w:style>
  <w:style w:type="paragraph" w:styleId="NormalnyWeb">
    <w:name w:val="Normal (Web)"/>
    <w:basedOn w:val="Normalny"/>
    <w:uiPriority w:val="99"/>
    <w:unhideWhenUsed/>
    <w:rsid w:val="00EA30D8"/>
    <w:rPr>
      <w:rFonts w:eastAsia="Calibri"/>
      <w:sz w:val="24"/>
      <w:szCs w:val="24"/>
    </w:rPr>
  </w:style>
  <w:style w:type="character" w:customStyle="1" w:styleId="Nagwek1Znak">
    <w:name w:val="Nagłówek 1 Znak"/>
    <w:link w:val="Nagwek1"/>
    <w:rsid w:val="00F825F2"/>
    <w:rPr>
      <w:b/>
      <w:i/>
      <w:sz w:val="24"/>
    </w:rPr>
  </w:style>
  <w:style w:type="paragraph" w:styleId="Spistreci1">
    <w:name w:val="toc 1"/>
    <w:basedOn w:val="Normalny"/>
    <w:next w:val="Normalny"/>
    <w:autoRedefine/>
    <w:uiPriority w:val="39"/>
    <w:rsid w:val="000C169E"/>
    <w:pPr>
      <w:tabs>
        <w:tab w:val="right" w:leader="dot" w:pos="9062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959"/>
    <w:pPr>
      <w:keepLines/>
      <w:spacing w:before="240" w:line="259" w:lineRule="auto"/>
      <w:outlineLvl w:val="9"/>
    </w:pPr>
    <w:rPr>
      <w:rFonts w:ascii="Calibri Light" w:hAnsi="Calibri Light"/>
      <w:b w:val="0"/>
      <w:i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7C395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1B1F9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F91"/>
    <w:pPr>
      <w:widowControl w:val="0"/>
      <w:shd w:val="clear" w:color="auto" w:fill="FFFFFF"/>
      <w:spacing w:line="281" w:lineRule="exact"/>
      <w:ind w:hanging="720"/>
    </w:pPr>
  </w:style>
  <w:style w:type="character" w:customStyle="1" w:styleId="Nagwek4Znak">
    <w:name w:val="Nagłówek 4 Znak"/>
    <w:link w:val="Nagwek4"/>
    <w:rsid w:val="007C4D08"/>
    <w:rPr>
      <w:b/>
      <w:iCs/>
      <w:sz w:val="24"/>
      <w:u w:val="single"/>
    </w:rPr>
  </w:style>
  <w:style w:type="paragraph" w:customStyle="1" w:styleId="Default">
    <w:name w:val="Default"/>
    <w:uiPriority w:val="99"/>
    <w:rsid w:val="007517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rzetargi\Przetarg%20-%20Wodomierze\V%20SPECYFIKACJA%20I%20%20-%20%20wadi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3870-5D4B-4D06-ABE6-7FA289A5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 SPECYFIKACJA I  -  wadium</Template>
  <TotalTime>14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dostawa wodomierzy</vt:lpstr>
    </vt:vector>
  </TitlesOfParts>
  <Company>Microsoft</Company>
  <LinksUpToDate>false</LinksUpToDate>
  <CharactersWithSpaces>3959</CharactersWithSpaces>
  <SharedDoc>false</SharedDoc>
  <HLinks>
    <vt:vector size="12" baseType="variant"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http://www.zwik.zgora.pl/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mailto:zamowienia@zwik.zgora.pl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dostawa wodomierzy</dc:title>
  <dc:creator>Sokolowska</dc:creator>
  <cp:lastModifiedBy>Kierownik</cp:lastModifiedBy>
  <cp:revision>4</cp:revision>
  <cp:lastPrinted>2022-02-16T10:25:00Z</cp:lastPrinted>
  <dcterms:created xsi:type="dcterms:W3CDTF">2023-02-17T12:24:00Z</dcterms:created>
  <dcterms:modified xsi:type="dcterms:W3CDTF">2023-02-17T13:05:00Z</dcterms:modified>
</cp:coreProperties>
</file>