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DF" w:rsidRDefault="004473DF" w:rsidP="0079778A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bookmarkStart w:id="0" w:name="_GoBack"/>
      <w:bookmarkEnd w:id="0"/>
      <w:r>
        <w:rPr>
          <w:b/>
          <w:sz w:val="24"/>
          <w:szCs w:val="24"/>
        </w:rPr>
        <w:t>3</w:t>
      </w:r>
    </w:p>
    <w:p w:rsidR="004473DF" w:rsidRDefault="004473DF" w:rsidP="0079778A">
      <w:pPr>
        <w:widowControl w:val="0"/>
        <w:autoSpaceDE w:val="0"/>
        <w:autoSpaceDN w:val="0"/>
        <w:adjustRightInd w:val="0"/>
        <w:spacing w:line="360" w:lineRule="auto"/>
        <w:ind w:left="7080" w:right="-108"/>
        <w:jc w:val="right"/>
        <w:rPr>
          <w:b/>
          <w:sz w:val="24"/>
          <w:szCs w:val="24"/>
        </w:rPr>
      </w:pPr>
    </w:p>
    <w:p w:rsidR="004473DF" w:rsidRDefault="004473DF" w:rsidP="0079778A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wykonanych projektów</w:t>
      </w:r>
    </w:p>
    <w:p w:rsidR="004473DF" w:rsidRPr="009D04C4" w:rsidRDefault="004473DF" w:rsidP="002B2168">
      <w:pPr>
        <w:numPr>
          <w:ilvl w:val="12"/>
          <w:numId w:val="0"/>
        </w:numPr>
        <w:jc w:val="center"/>
        <w:rPr>
          <w:i/>
          <w:sz w:val="22"/>
          <w:lang w:val="de-DE"/>
        </w:rPr>
      </w:pPr>
      <w:r>
        <w:rPr>
          <w:i/>
          <w:sz w:val="22"/>
          <w:lang w:val="de-DE"/>
        </w:rPr>
        <w:t xml:space="preserve">(sporządzić  osobno dla projektantów poszczególnych branż </w:t>
      </w:r>
      <w:r w:rsidRPr="009D04C4">
        <w:rPr>
          <w:i/>
          <w:sz w:val="22"/>
          <w:lang w:val="de-DE"/>
        </w:rPr>
        <w:t>)</w:t>
      </w:r>
    </w:p>
    <w:p w:rsidR="004473DF" w:rsidRPr="002B2168" w:rsidRDefault="004473DF" w:rsidP="0079778A">
      <w:pPr>
        <w:widowControl w:val="0"/>
        <w:autoSpaceDE w:val="0"/>
        <w:autoSpaceDN w:val="0"/>
        <w:adjustRightInd w:val="0"/>
        <w:spacing w:line="360" w:lineRule="auto"/>
        <w:ind w:left="7080" w:hanging="7080"/>
        <w:jc w:val="center"/>
        <w:rPr>
          <w:b/>
          <w:sz w:val="26"/>
          <w:szCs w:val="26"/>
          <w:lang w:val="de-DE"/>
        </w:rPr>
      </w:pPr>
    </w:p>
    <w:p w:rsidR="004473DF" w:rsidRDefault="004473DF" w:rsidP="0079778A">
      <w:pPr>
        <w:numPr>
          <w:ilvl w:val="12"/>
          <w:numId w:val="0"/>
        </w:numPr>
        <w:rPr>
          <w:b/>
          <w:sz w:val="24"/>
          <w:szCs w:val="24"/>
        </w:rPr>
      </w:pPr>
    </w:p>
    <w:p w:rsidR="004473DF" w:rsidRPr="0079778A" w:rsidRDefault="004473DF" w:rsidP="0079778A">
      <w:pPr>
        <w:rPr>
          <w:b/>
          <w:sz w:val="24"/>
          <w:szCs w:val="24"/>
        </w:rPr>
      </w:pPr>
      <w:r w:rsidRPr="0079778A">
        <w:rPr>
          <w:sz w:val="24"/>
          <w:szCs w:val="24"/>
        </w:rPr>
        <w:t>Nazwa Wykonawcy</w:t>
      </w:r>
      <w:r w:rsidRPr="00431B59">
        <w:rPr>
          <w:sz w:val="24"/>
          <w:szCs w:val="24"/>
        </w:rPr>
        <w:t>……………………………..…………..………………………………….</w:t>
      </w:r>
    </w:p>
    <w:p w:rsidR="004473DF" w:rsidRPr="00431B59" w:rsidRDefault="004473DF" w:rsidP="0079778A">
      <w:pPr>
        <w:rPr>
          <w:b/>
          <w:sz w:val="24"/>
          <w:szCs w:val="24"/>
        </w:rPr>
      </w:pPr>
    </w:p>
    <w:p w:rsidR="004473DF" w:rsidRDefault="004473DF" w:rsidP="0079778A">
      <w:pPr>
        <w:rPr>
          <w:sz w:val="24"/>
          <w:szCs w:val="24"/>
        </w:rPr>
      </w:pPr>
      <w:r>
        <w:rPr>
          <w:sz w:val="24"/>
          <w:szCs w:val="24"/>
        </w:rPr>
        <w:t>Adres Wykonawcy</w:t>
      </w:r>
      <w:r w:rsidRPr="0079778A">
        <w:rPr>
          <w:sz w:val="24"/>
          <w:szCs w:val="24"/>
        </w:rPr>
        <w:t>…………………………………..….……………………………………..</w:t>
      </w:r>
    </w:p>
    <w:p w:rsidR="004473DF" w:rsidRDefault="004473DF" w:rsidP="0079778A">
      <w:pPr>
        <w:rPr>
          <w:sz w:val="24"/>
          <w:szCs w:val="24"/>
        </w:rPr>
      </w:pPr>
    </w:p>
    <w:p w:rsidR="004473DF" w:rsidRPr="0079778A" w:rsidRDefault="004473DF" w:rsidP="0079778A">
      <w:pPr>
        <w:rPr>
          <w:sz w:val="24"/>
          <w:szCs w:val="24"/>
        </w:rPr>
      </w:pPr>
      <w:r>
        <w:rPr>
          <w:sz w:val="24"/>
          <w:szCs w:val="24"/>
        </w:rPr>
        <w:t>Branża …………………………………………………………………………………………</w:t>
      </w:r>
    </w:p>
    <w:p w:rsidR="004473DF" w:rsidRDefault="004473DF" w:rsidP="0079778A">
      <w:pPr>
        <w:rPr>
          <w:sz w:val="24"/>
          <w:szCs w:val="24"/>
        </w:rPr>
      </w:pPr>
    </w:p>
    <w:p w:rsidR="004473DF" w:rsidRPr="00D61B93" w:rsidRDefault="004473DF" w:rsidP="002B2168">
      <w:pPr>
        <w:rPr>
          <w:sz w:val="24"/>
          <w:szCs w:val="24"/>
        </w:rPr>
      </w:pPr>
    </w:p>
    <w:p w:rsidR="004473DF" w:rsidRDefault="004473DF" w:rsidP="0079778A">
      <w:pPr>
        <w:jc w:val="both"/>
        <w:rPr>
          <w:b/>
          <w:sz w:val="24"/>
          <w:szCs w:val="24"/>
        </w:rPr>
      </w:pPr>
    </w:p>
    <w:p w:rsidR="004473DF" w:rsidRDefault="004473DF" w:rsidP="0079778A">
      <w:pPr>
        <w:jc w:val="both"/>
        <w:rPr>
          <w:sz w:val="12"/>
          <w:szCs w:val="12"/>
        </w:rPr>
      </w:pPr>
    </w:p>
    <w:tbl>
      <w:tblPr>
        <w:tblW w:w="878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194"/>
        <w:gridCol w:w="2340"/>
        <w:gridCol w:w="2340"/>
        <w:gridCol w:w="2340"/>
      </w:tblGrid>
      <w:tr w:rsidR="004473DF" w:rsidTr="0029201B">
        <w:trPr>
          <w:cantSplit/>
          <w:trHeight w:val="694"/>
        </w:trPr>
        <w:tc>
          <w:tcPr>
            <w:tcW w:w="56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DF" w:rsidRDefault="004473DF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DF" w:rsidRDefault="004473DF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 zakończenia projektu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DF" w:rsidRDefault="004473DF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zaprojektowanej oczyszczalni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DF" w:rsidRDefault="004473DF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Odbiorca  (inwestor ) nazwa, adres, 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3DF" w:rsidRDefault="004473DF" w:rsidP="00A77C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Przepustowość dobowa zaprojektowanej oczyszczalni</w:t>
            </w:r>
          </w:p>
        </w:tc>
      </w:tr>
      <w:tr w:rsidR="004473DF" w:rsidTr="0029201B">
        <w:trPr>
          <w:trHeight w:val="1220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</w:tr>
      <w:tr w:rsidR="004473DF" w:rsidTr="0029201B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</w:tr>
      <w:tr w:rsidR="004473DF" w:rsidTr="0029201B">
        <w:trPr>
          <w:trHeight w:val="126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  <w:r w:rsidRPr="00952E5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73DF" w:rsidRPr="00952E55" w:rsidRDefault="004473DF" w:rsidP="00A77CE9">
            <w:pPr>
              <w:rPr>
                <w:b/>
                <w:sz w:val="22"/>
                <w:szCs w:val="22"/>
              </w:rPr>
            </w:pPr>
          </w:p>
        </w:tc>
      </w:tr>
    </w:tbl>
    <w:p w:rsidR="004473DF" w:rsidRPr="00016249" w:rsidRDefault="004473DF" w:rsidP="0079778A">
      <w:pPr>
        <w:ind w:left="993" w:right="-142" w:hanging="993"/>
        <w:jc w:val="both"/>
        <w:rPr>
          <w:b/>
          <w:sz w:val="8"/>
          <w:szCs w:val="8"/>
        </w:rPr>
      </w:pPr>
    </w:p>
    <w:p w:rsidR="004473DF" w:rsidRDefault="004473DF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4473DF" w:rsidRDefault="004473DF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4473DF" w:rsidRDefault="004473DF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4473DF" w:rsidRDefault="004473DF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4473DF" w:rsidRDefault="004473DF" w:rsidP="0079778A">
      <w:pPr>
        <w:ind w:left="993" w:right="-142" w:hanging="993"/>
        <w:jc w:val="both"/>
        <w:rPr>
          <w:b/>
          <w:sz w:val="22"/>
          <w:szCs w:val="22"/>
        </w:rPr>
      </w:pPr>
    </w:p>
    <w:p w:rsidR="004473DF" w:rsidRDefault="004473DF" w:rsidP="0079778A">
      <w:pPr>
        <w:jc w:val="both"/>
        <w:rPr>
          <w:sz w:val="22"/>
          <w:szCs w:val="22"/>
        </w:rPr>
      </w:pPr>
    </w:p>
    <w:p w:rsidR="004473DF" w:rsidRDefault="004473DF" w:rsidP="0079778A">
      <w:pPr>
        <w:jc w:val="both"/>
        <w:rPr>
          <w:sz w:val="22"/>
          <w:szCs w:val="22"/>
        </w:rPr>
      </w:pPr>
    </w:p>
    <w:p w:rsidR="004473DF" w:rsidRDefault="004473DF" w:rsidP="0079778A">
      <w:pPr>
        <w:rPr>
          <w:sz w:val="24"/>
        </w:rPr>
      </w:pPr>
      <w:r>
        <w:rPr>
          <w:sz w:val="24"/>
        </w:rPr>
        <w:t xml:space="preserve">………………………………dnia………….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4473DF" w:rsidRPr="00952E55" w:rsidRDefault="004473DF" w:rsidP="0079778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p w:rsidR="004473DF" w:rsidRDefault="004473DF"/>
    <w:sectPr w:rsidR="004473DF" w:rsidSect="0084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78A"/>
    <w:rsid w:val="00016249"/>
    <w:rsid w:val="00281A4C"/>
    <w:rsid w:val="0029201B"/>
    <w:rsid w:val="002B2168"/>
    <w:rsid w:val="002C2FB5"/>
    <w:rsid w:val="00323366"/>
    <w:rsid w:val="003A58D5"/>
    <w:rsid w:val="003E2460"/>
    <w:rsid w:val="003E3370"/>
    <w:rsid w:val="00431B59"/>
    <w:rsid w:val="004473DF"/>
    <w:rsid w:val="004A3594"/>
    <w:rsid w:val="00530B4D"/>
    <w:rsid w:val="00587F82"/>
    <w:rsid w:val="0079778A"/>
    <w:rsid w:val="0084683E"/>
    <w:rsid w:val="008F3519"/>
    <w:rsid w:val="00916C37"/>
    <w:rsid w:val="00952E55"/>
    <w:rsid w:val="009D04C4"/>
    <w:rsid w:val="00A77CE9"/>
    <w:rsid w:val="00AC6986"/>
    <w:rsid w:val="00AE5D2D"/>
    <w:rsid w:val="00B31D48"/>
    <w:rsid w:val="00C35A54"/>
    <w:rsid w:val="00D43558"/>
    <w:rsid w:val="00D61B93"/>
    <w:rsid w:val="00D75D3B"/>
    <w:rsid w:val="00F1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78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79</Words>
  <Characters>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Iwonka</cp:lastModifiedBy>
  <cp:revision>10</cp:revision>
  <dcterms:created xsi:type="dcterms:W3CDTF">2015-05-12T09:59:00Z</dcterms:created>
  <dcterms:modified xsi:type="dcterms:W3CDTF">2015-05-15T09:43:00Z</dcterms:modified>
</cp:coreProperties>
</file>