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F4" w:rsidRPr="001955CE" w:rsidRDefault="00C11AF4" w:rsidP="001C7B82">
      <w:pPr>
        <w:jc w:val="right"/>
        <w:rPr>
          <w:b/>
          <w:sz w:val="24"/>
        </w:rPr>
      </w:pPr>
      <w:r>
        <w:rPr>
          <w:b/>
          <w:sz w:val="24"/>
        </w:rPr>
        <w:t>Załącznik nr 9</w:t>
      </w:r>
    </w:p>
    <w:p w:rsidR="00C11AF4" w:rsidRPr="006F7729" w:rsidRDefault="00C11AF4" w:rsidP="001C7B82">
      <w:pPr>
        <w:jc w:val="center"/>
      </w:pPr>
      <w:r>
        <w:rPr>
          <w:b/>
          <w:sz w:val="24"/>
        </w:rPr>
        <w:t>Wzór formularza.</w:t>
      </w:r>
    </w:p>
    <w:p w:rsidR="00C11AF4" w:rsidRDefault="00C11AF4" w:rsidP="00151EEA">
      <w:pPr>
        <w:rPr>
          <w:sz w:val="22"/>
        </w:rPr>
      </w:pPr>
    </w:p>
    <w:p w:rsidR="00C11AF4" w:rsidRDefault="00C11AF4" w:rsidP="00151EEA">
      <w:pPr>
        <w:pStyle w:val="Heading2"/>
        <w:jc w:val="center"/>
      </w:pPr>
      <w:r>
        <w:t>O F E R T A</w:t>
      </w:r>
    </w:p>
    <w:p w:rsidR="00C11AF4" w:rsidRDefault="00C11AF4" w:rsidP="00151EEA">
      <w:pPr>
        <w:rPr>
          <w:sz w:val="22"/>
        </w:rPr>
      </w:pPr>
      <w:r>
        <w:rPr>
          <w:sz w:val="22"/>
        </w:rPr>
        <w:t>nazwa i adres wykonawcy</w:t>
      </w:r>
    </w:p>
    <w:p w:rsidR="00C11AF4" w:rsidRDefault="00C11AF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C11AF4" w:rsidRDefault="00C11AF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C11AF4" w:rsidRDefault="00C11AF4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C11AF4" w:rsidRPr="00B06A45" w:rsidRDefault="00C11AF4" w:rsidP="00151EEA">
      <w:pPr>
        <w:ind w:left="945"/>
        <w:jc w:val="center"/>
        <w:rPr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06A45">
        <w:rPr>
          <w:b/>
          <w:sz w:val="24"/>
          <w:szCs w:val="24"/>
        </w:rPr>
        <w:t>Lesznowolskie Przedsiębiorstwo Komunalne</w:t>
      </w:r>
      <w:bookmarkStart w:id="0" w:name="_GoBack"/>
      <w:bookmarkEnd w:id="0"/>
    </w:p>
    <w:p w:rsidR="00C11AF4" w:rsidRPr="00B06A45" w:rsidRDefault="00C11AF4" w:rsidP="001C7B82">
      <w:pPr>
        <w:spacing w:after="120"/>
        <w:ind w:left="1890" w:firstLine="471"/>
        <w:jc w:val="center"/>
        <w:rPr>
          <w:b/>
          <w:sz w:val="24"/>
          <w:szCs w:val="24"/>
        </w:rPr>
      </w:pPr>
      <w:r w:rsidRPr="00B06A45">
        <w:rPr>
          <w:b/>
          <w:sz w:val="24"/>
          <w:szCs w:val="24"/>
        </w:rPr>
        <w:t xml:space="preserve">              Sp. z o.o.</w:t>
      </w:r>
    </w:p>
    <w:p w:rsidR="00C11AF4" w:rsidRPr="00B06A45" w:rsidRDefault="00C11AF4" w:rsidP="00151EEA">
      <w:pPr>
        <w:ind w:left="2361" w:firstLine="471"/>
        <w:jc w:val="center"/>
        <w:rPr>
          <w:sz w:val="24"/>
          <w:szCs w:val="24"/>
        </w:rPr>
      </w:pPr>
      <w:r w:rsidRPr="00B06A45">
        <w:rPr>
          <w:sz w:val="24"/>
          <w:szCs w:val="24"/>
        </w:rPr>
        <w:t xml:space="preserve">       ul. Poprzeczna 50</w:t>
      </w:r>
    </w:p>
    <w:p w:rsidR="00C11AF4" w:rsidRPr="00B06A45" w:rsidRDefault="00C11AF4" w:rsidP="00151EEA">
      <w:pPr>
        <w:ind w:left="2361" w:firstLine="471"/>
        <w:jc w:val="center"/>
        <w:rPr>
          <w:sz w:val="24"/>
          <w:szCs w:val="24"/>
        </w:rPr>
      </w:pPr>
      <w:r w:rsidRPr="00B06A45">
        <w:rPr>
          <w:sz w:val="24"/>
          <w:szCs w:val="24"/>
        </w:rPr>
        <w:t xml:space="preserve">      05-506 Lesznowola</w:t>
      </w:r>
    </w:p>
    <w:p w:rsidR="00C11AF4" w:rsidRPr="00CF0375" w:rsidRDefault="00C11AF4" w:rsidP="00151EEA">
      <w:pPr>
        <w:spacing w:line="360" w:lineRule="auto"/>
        <w:ind w:left="2361" w:firstLine="471"/>
        <w:jc w:val="center"/>
        <w:rPr>
          <w:rFonts w:ascii="Arial" w:hAnsi="Arial" w:cs="Arial"/>
          <w:sz w:val="22"/>
          <w:szCs w:val="22"/>
        </w:rPr>
      </w:pPr>
    </w:p>
    <w:p w:rsidR="00C11AF4" w:rsidRDefault="00C11AF4" w:rsidP="00151EEA">
      <w:pPr>
        <w:rPr>
          <w:sz w:val="24"/>
          <w:szCs w:val="24"/>
        </w:rPr>
      </w:pPr>
    </w:p>
    <w:p w:rsidR="00C11AF4" w:rsidRPr="00B06A45" w:rsidRDefault="00C11AF4" w:rsidP="00B06A45">
      <w:pPr>
        <w:ind w:left="181"/>
        <w:jc w:val="both"/>
        <w:rPr>
          <w:sz w:val="24"/>
          <w:szCs w:val="24"/>
        </w:rPr>
      </w:pPr>
      <w:r w:rsidRPr="0086492C">
        <w:rPr>
          <w:sz w:val="24"/>
          <w:szCs w:val="24"/>
        </w:rPr>
        <w:t>Nawiązując do ogłoszenia o przetargu nieograniczonym na: budowę stacji uzdatniania wody z wodociagiem i przyłączem kanalizacji ciśnieniowej na działkach nr ew. 1/16,1/3,1/15,14,15, Marys</w:t>
      </w:r>
      <w:r>
        <w:rPr>
          <w:sz w:val="24"/>
          <w:szCs w:val="24"/>
        </w:rPr>
        <w:t>in, gm. Lesznowola oraz działkach</w:t>
      </w:r>
      <w:r w:rsidRPr="0086492C">
        <w:rPr>
          <w:sz w:val="24"/>
          <w:szCs w:val="24"/>
        </w:rPr>
        <w:t xml:space="preserve"> nr ew. 1/1,1/14, Nadarzyn  - etap I</w:t>
      </w:r>
      <w:r>
        <w:rPr>
          <w:sz w:val="24"/>
          <w:szCs w:val="24"/>
        </w:rPr>
        <w:t xml:space="preserve">, </w:t>
      </w:r>
      <w:r w:rsidRPr="0086492C">
        <w:rPr>
          <w:sz w:val="24"/>
          <w:szCs w:val="24"/>
        </w:rPr>
        <w:t>polegający na budowie trzech zbiorników żelbetowych :</w:t>
      </w:r>
    </w:p>
    <w:p w:rsidR="00C11AF4" w:rsidRPr="0086492C" w:rsidRDefault="00C11AF4" w:rsidP="00B06A45">
      <w:pPr>
        <w:ind w:left="181"/>
        <w:jc w:val="both"/>
        <w:rPr>
          <w:bCs/>
          <w:sz w:val="24"/>
          <w:szCs w:val="24"/>
        </w:rPr>
      </w:pPr>
      <w:r w:rsidRPr="0086492C">
        <w:rPr>
          <w:sz w:val="24"/>
          <w:szCs w:val="24"/>
        </w:rPr>
        <w:t>- na wodę uzdatnioną przeznaczoną do spożycia przez ludzi o pojemności V = 2x250 m</w:t>
      </w:r>
      <w:r w:rsidRPr="0086492C">
        <w:rPr>
          <w:sz w:val="24"/>
          <w:szCs w:val="24"/>
          <w:vertAlign w:val="superscript"/>
        </w:rPr>
        <w:t>3</w:t>
      </w:r>
    </w:p>
    <w:p w:rsidR="00C11AF4" w:rsidRPr="0086492C" w:rsidRDefault="00C11AF4" w:rsidP="00B06A45">
      <w:pPr>
        <w:ind w:left="181"/>
        <w:jc w:val="both"/>
        <w:rPr>
          <w:bCs/>
          <w:sz w:val="24"/>
          <w:szCs w:val="24"/>
        </w:rPr>
      </w:pPr>
      <w:r w:rsidRPr="0086492C">
        <w:rPr>
          <w:sz w:val="24"/>
          <w:szCs w:val="24"/>
        </w:rPr>
        <w:t xml:space="preserve">- na wodę surową o pojemności V= </w:t>
      </w:r>
      <w:smartTag w:uri="urn:schemas-microsoft-com:office:smarttags" w:element="metricconverter">
        <w:smartTagPr>
          <w:attr w:name="ProductID" w:val="100 m3"/>
        </w:smartTagPr>
        <w:r w:rsidRPr="0086492C">
          <w:rPr>
            <w:sz w:val="24"/>
            <w:szCs w:val="24"/>
          </w:rPr>
          <w:t>100 m</w:t>
        </w:r>
        <w:r w:rsidRPr="0086492C">
          <w:rPr>
            <w:sz w:val="24"/>
            <w:szCs w:val="24"/>
            <w:vertAlign w:val="superscript"/>
          </w:rPr>
          <w:t>3</w:t>
        </w:r>
      </w:smartTag>
    </w:p>
    <w:p w:rsidR="00C11AF4" w:rsidRPr="0086492C" w:rsidRDefault="00C11AF4" w:rsidP="00B06A45">
      <w:pPr>
        <w:ind w:left="181"/>
        <w:jc w:val="both"/>
        <w:rPr>
          <w:bCs/>
          <w:sz w:val="24"/>
          <w:szCs w:val="24"/>
        </w:rPr>
      </w:pPr>
      <w:r w:rsidRPr="0086492C">
        <w:rPr>
          <w:sz w:val="24"/>
          <w:szCs w:val="24"/>
        </w:rPr>
        <w:t xml:space="preserve">- retencyjnego na wody popłuczne o pojemności V= </w:t>
      </w:r>
      <w:smartTag w:uri="urn:schemas-microsoft-com:office:smarttags" w:element="metricconverter">
        <w:smartTagPr>
          <w:attr w:name="ProductID" w:val="30 m3"/>
        </w:smartTagPr>
        <w:r w:rsidRPr="0086492C">
          <w:rPr>
            <w:sz w:val="24"/>
            <w:szCs w:val="24"/>
          </w:rPr>
          <w:t>30 m</w:t>
        </w:r>
        <w:r w:rsidRPr="0086492C">
          <w:rPr>
            <w:sz w:val="24"/>
            <w:szCs w:val="24"/>
            <w:vertAlign w:val="superscript"/>
          </w:rPr>
          <w:t>3</w:t>
        </w:r>
      </w:smartTag>
    </w:p>
    <w:p w:rsidR="00C11AF4" w:rsidRPr="00E42E13" w:rsidRDefault="00C11AF4" w:rsidP="0086492C">
      <w:pPr>
        <w:ind w:left="227"/>
        <w:jc w:val="center"/>
        <w:rPr>
          <w:rFonts w:ascii="Arial" w:hAnsi="Arial" w:cs="Arial"/>
          <w:b/>
          <w:bCs/>
          <w:sz w:val="22"/>
          <w:szCs w:val="22"/>
        </w:rPr>
      </w:pPr>
    </w:p>
    <w:p w:rsidR="00C11AF4" w:rsidRDefault="00C11AF4" w:rsidP="00151EEA">
      <w:pPr>
        <w:rPr>
          <w:sz w:val="24"/>
          <w:szCs w:val="24"/>
        </w:rPr>
      </w:pPr>
    </w:p>
    <w:p w:rsidR="00C11AF4" w:rsidRPr="003C65D8" w:rsidRDefault="00C11AF4" w:rsidP="006F0E84">
      <w:pPr>
        <w:pStyle w:val="BodyTextIndent"/>
        <w:spacing w:line="240" w:lineRule="auto"/>
        <w:ind w:left="0"/>
        <w:jc w:val="left"/>
        <w:rPr>
          <w:sz w:val="24"/>
          <w:szCs w:val="24"/>
          <w:u w:val="single"/>
        </w:rPr>
      </w:pPr>
      <w:r w:rsidRPr="003C65D8">
        <w:rPr>
          <w:sz w:val="24"/>
          <w:szCs w:val="24"/>
        </w:rPr>
        <w:t>1. Oferujemy</w:t>
      </w:r>
      <w:r w:rsidRPr="003C65D8">
        <w:rPr>
          <w:i/>
          <w:sz w:val="24"/>
          <w:szCs w:val="24"/>
        </w:rPr>
        <w:t xml:space="preserve"> </w:t>
      </w:r>
      <w:r w:rsidRPr="003C65D8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w/w </w:t>
      </w:r>
      <w:r w:rsidRPr="003C65D8">
        <w:rPr>
          <w:sz w:val="24"/>
          <w:szCs w:val="24"/>
        </w:rPr>
        <w:t xml:space="preserve">zadania zgodnie z postanowieniami specyfikacji istotnych warunków zamówienia za </w:t>
      </w:r>
      <w:r w:rsidRPr="0090758E">
        <w:rPr>
          <w:b/>
          <w:sz w:val="24"/>
          <w:szCs w:val="24"/>
          <w:u w:val="single"/>
        </w:rPr>
        <w:t>cenę ryczałtową</w:t>
      </w:r>
      <w:r>
        <w:rPr>
          <w:sz w:val="24"/>
          <w:szCs w:val="24"/>
        </w:rPr>
        <w:t xml:space="preserve">: </w:t>
      </w:r>
    </w:p>
    <w:p w:rsidR="00C11AF4" w:rsidRDefault="00C11AF4" w:rsidP="006F0E84">
      <w:pPr>
        <w:rPr>
          <w:b/>
          <w:sz w:val="24"/>
          <w:szCs w:val="24"/>
        </w:rPr>
      </w:pPr>
    </w:p>
    <w:p w:rsidR="00C11AF4" w:rsidRDefault="00C11AF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C11AF4" w:rsidRDefault="00C11AF4" w:rsidP="006F0E84">
      <w:pPr>
        <w:rPr>
          <w:b/>
          <w:sz w:val="24"/>
          <w:szCs w:val="12"/>
        </w:rPr>
      </w:pPr>
      <w:r>
        <w:rPr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C11AF4" w:rsidRDefault="00C11AF4" w:rsidP="00151EEA">
      <w:pPr>
        <w:jc w:val="both"/>
        <w:rPr>
          <w:b/>
          <w:sz w:val="24"/>
          <w:szCs w:val="24"/>
        </w:rPr>
      </w:pPr>
    </w:p>
    <w:p w:rsidR="00C11AF4" w:rsidRDefault="00C11AF4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obowiązujący podatek VAT w wysokości: 23 %, </w:t>
      </w:r>
    </w:p>
    <w:p w:rsidR="00C11AF4" w:rsidRDefault="00C11AF4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 w zł: ………………………………………………………………..</w:t>
      </w:r>
    </w:p>
    <w:p w:rsidR="00C11AF4" w:rsidRDefault="00C11AF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 ……………………………………………………………………………….</w:t>
      </w:r>
    </w:p>
    <w:p w:rsidR="00C11AF4" w:rsidRDefault="00C11AF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……………………………………………………………………………………………..)</w:t>
      </w:r>
    </w:p>
    <w:p w:rsidR="00C11AF4" w:rsidRDefault="00C11AF4" w:rsidP="00151EEA">
      <w:pPr>
        <w:jc w:val="both"/>
        <w:rPr>
          <w:b/>
          <w:sz w:val="24"/>
          <w:szCs w:val="16"/>
        </w:rPr>
      </w:pPr>
    </w:p>
    <w:p w:rsidR="00C11AF4" w:rsidRDefault="00C11AF4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C11AF4" w:rsidRDefault="00C11AF4" w:rsidP="006F0E84">
      <w:pPr>
        <w:rPr>
          <w:sz w:val="24"/>
          <w:szCs w:val="24"/>
        </w:rPr>
      </w:pPr>
    </w:p>
    <w:p w:rsidR="00C11AF4" w:rsidRDefault="00C11AF4" w:rsidP="008F1142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Ilość wybudowanych zbiorników o pojemności min. </w:t>
      </w:r>
      <w:smartTag w:uri="urn:schemas-microsoft-com:office:smarttags" w:element="metricconverter">
        <w:smartTagPr>
          <w:attr w:name="ProductID" w:val="500 m3"/>
        </w:smartTagPr>
        <w:r>
          <w:rPr>
            <w:sz w:val="24"/>
            <w:szCs w:val="24"/>
          </w:rPr>
          <w:t>500 m</w:t>
        </w:r>
        <w:r>
          <w:rPr>
            <w:sz w:val="24"/>
            <w:szCs w:val="24"/>
            <w:vertAlign w:val="superscript"/>
          </w:rPr>
          <w:t>3</w:t>
        </w:r>
      </w:smartTag>
      <w:r>
        <w:rPr>
          <w:sz w:val="24"/>
          <w:szCs w:val="24"/>
        </w:rPr>
        <w:t xml:space="preserve"> - ………………. szt. </w:t>
      </w:r>
    </w:p>
    <w:p w:rsidR="00C11AF4" w:rsidRPr="008F1142" w:rsidRDefault="00C11AF4" w:rsidP="008F1142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11AF4" w:rsidRDefault="00C11AF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3. Oświadczamy, że zapoznaliśmy się ze specyfikacją istotnych warunków zamówienia i nie wnosimy do niej żadnych uwag.</w:t>
      </w: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4. Oświadczamy, że nie wnosimy uwag do opisu przedmiotu zamówienia. </w:t>
      </w: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16"/>
        </w:rPr>
      </w:pP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Oświadczamy, że jesteśmy związani ofertą do terminu ważności oferty wskazanego w SIWZ tj. przez okres 30 dni od upływu terminu składania ofert.</w:t>
      </w: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Oświadczamy, że w cenie oferty zostały uwzględnione wszystkie koszty wykonania zamówienia i realizacji przyszłego świadczenia umownego.</w:t>
      </w: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</w:p>
    <w:p w:rsidR="00C11AF4" w:rsidRDefault="00C11AF4" w:rsidP="00151EEA">
      <w:pPr>
        <w:pStyle w:val="BodyTextInden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Oświadczamy, że wzór umowy stanowiący załącznik nr 5 do SIWZ akceptujemy bez zastrzeżeń. Jednocześnie zobowiązujemy się do zawarcia umowy w miejscu i terminie wyznaczonym przez zamawiającego, jeżeli zostanie wybrana nasza oferta.</w:t>
      </w:r>
    </w:p>
    <w:p w:rsidR="00C11AF4" w:rsidRDefault="00C11AF4" w:rsidP="00151EEA">
      <w:pPr>
        <w:jc w:val="both"/>
        <w:rPr>
          <w:sz w:val="24"/>
          <w:szCs w:val="24"/>
        </w:rPr>
      </w:pPr>
    </w:p>
    <w:p w:rsidR="00C11AF4" w:rsidRDefault="00C11AF4" w:rsidP="006F0E84">
      <w:pPr>
        <w:rPr>
          <w:sz w:val="24"/>
          <w:szCs w:val="24"/>
        </w:rPr>
      </w:pPr>
      <w:r>
        <w:rPr>
          <w:sz w:val="24"/>
          <w:szCs w:val="24"/>
        </w:rPr>
        <w:t xml:space="preserve">8. Oferta nasza została złożona na </w:t>
      </w:r>
      <w:r>
        <w:rPr>
          <w:sz w:val="18"/>
          <w:szCs w:val="18"/>
        </w:rPr>
        <w:t xml:space="preserve">………………….. </w:t>
      </w:r>
      <w:r>
        <w:rPr>
          <w:sz w:val="24"/>
          <w:szCs w:val="24"/>
        </w:rPr>
        <w:t xml:space="preserve"> stronach podpisanych i kolejno ponumerowanych od nr </w:t>
      </w:r>
      <w:r>
        <w:rPr>
          <w:sz w:val="18"/>
          <w:szCs w:val="18"/>
        </w:rPr>
        <w:t xml:space="preserve">……………… </w:t>
      </w:r>
      <w:r>
        <w:rPr>
          <w:sz w:val="24"/>
          <w:szCs w:val="24"/>
        </w:rPr>
        <w:t xml:space="preserve">do nr </w:t>
      </w:r>
      <w:r>
        <w:rPr>
          <w:sz w:val="18"/>
          <w:szCs w:val="18"/>
        </w:rPr>
        <w:t xml:space="preserve">…………………. </w:t>
      </w:r>
      <w:r>
        <w:rPr>
          <w:sz w:val="24"/>
          <w:szCs w:val="24"/>
        </w:rPr>
        <w:t>.</w:t>
      </w:r>
    </w:p>
    <w:p w:rsidR="00C11AF4" w:rsidRDefault="00C11AF4" w:rsidP="006F0E84">
      <w:pPr>
        <w:rPr>
          <w:sz w:val="24"/>
          <w:szCs w:val="24"/>
        </w:rPr>
      </w:pPr>
    </w:p>
    <w:p w:rsidR="00C11AF4" w:rsidRPr="0036502A" w:rsidRDefault="00C11AF4" w:rsidP="006F0E84">
      <w:pPr>
        <w:rPr>
          <w:sz w:val="8"/>
          <w:szCs w:val="8"/>
        </w:rPr>
      </w:pPr>
    </w:p>
    <w:p w:rsidR="00C11AF4" w:rsidRDefault="00C11AF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Udzielamy gwarancji na przedmiot zamówienia na </w:t>
      </w:r>
      <w:r w:rsidRPr="007E26BB">
        <w:rPr>
          <w:color w:val="000000"/>
          <w:sz w:val="24"/>
          <w:szCs w:val="24"/>
        </w:rPr>
        <w:t xml:space="preserve">okres </w:t>
      </w:r>
      <w:r w:rsidRPr="007E26BB">
        <w:rPr>
          <w:color w:val="000000"/>
          <w:sz w:val="24"/>
          <w:szCs w:val="24"/>
          <w:u w:val="single"/>
        </w:rPr>
        <w:t>36</w:t>
      </w:r>
      <w:r w:rsidRPr="007E26BB">
        <w:rPr>
          <w:b/>
          <w:color w:val="000000"/>
          <w:sz w:val="24"/>
          <w:szCs w:val="24"/>
          <w:u w:val="single"/>
        </w:rPr>
        <w:t xml:space="preserve"> </w:t>
      </w:r>
      <w:r w:rsidRPr="007E26BB">
        <w:rPr>
          <w:color w:val="000000"/>
          <w:sz w:val="24"/>
          <w:szCs w:val="24"/>
          <w:u w:val="single"/>
        </w:rPr>
        <w:t>miesięcy,</w:t>
      </w:r>
      <w:r w:rsidRPr="007E26BB">
        <w:rPr>
          <w:color w:val="000000"/>
          <w:sz w:val="24"/>
          <w:szCs w:val="24"/>
        </w:rPr>
        <w:t xml:space="preserve"> licząc</w:t>
      </w:r>
      <w:r>
        <w:rPr>
          <w:sz w:val="24"/>
          <w:szCs w:val="24"/>
        </w:rPr>
        <w:t xml:space="preserve"> od daty odbioru końcowego robót, z wyjątkiem zbiorników betonowych na który udzielamy gwarancji na okres 10 lat. </w:t>
      </w:r>
    </w:p>
    <w:p w:rsidR="00C11AF4" w:rsidRPr="00740EE5" w:rsidRDefault="00C11AF4" w:rsidP="00151EEA">
      <w:pPr>
        <w:rPr>
          <w:sz w:val="16"/>
          <w:szCs w:val="16"/>
        </w:rPr>
      </w:pPr>
    </w:p>
    <w:p w:rsidR="00C11AF4" w:rsidRDefault="00C11AF4" w:rsidP="00151EEA">
      <w:pPr>
        <w:rPr>
          <w:sz w:val="24"/>
          <w:szCs w:val="24"/>
        </w:rPr>
      </w:pPr>
      <w:r>
        <w:rPr>
          <w:sz w:val="24"/>
          <w:szCs w:val="24"/>
        </w:rPr>
        <w:t xml:space="preserve">10. Uprawnionym do kontaktów z Zamawiającym jest: </w:t>
      </w:r>
    </w:p>
    <w:p w:rsidR="00C11AF4" w:rsidRDefault="00C11AF4" w:rsidP="00151E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C11AF4" w:rsidRDefault="00C11AF4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11. Integralną część niniejszej oferty stanowią następujące dokumenty i załączniki:</w:t>
      </w:r>
    </w:p>
    <w:p w:rsidR="00C11AF4" w:rsidRDefault="00C11AF4" w:rsidP="00151EEA">
      <w:pPr>
        <w:ind w:left="567" w:hanging="283"/>
        <w:jc w:val="both"/>
        <w:rPr>
          <w:sz w:val="24"/>
          <w:szCs w:val="24"/>
        </w:rPr>
      </w:pPr>
      <w:r>
        <w:rPr>
          <w:sz w:val="22"/>
          <w:szCs w:val="22"/>
        </w:rPr>
        <w:t>1) Oświadczenie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wykonawcy o spełnianiu warunków udziału w postępowaniu - załącznik nr ... ,</w:t>
      </w:r>
    </w:p>
    <w:p w:rsidR="00C11AF4" w:rsidRDefault="00C11AF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 Oświadczenie wykonawcy o braku podstaw do wykluczenia – załącznik nr ... ,</w:t>
      </w:r>
    </w:p>
    <w:p w:rsidR="00C11AF4" w:rsidRDefault="00C11AF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Aktualny odpis z właściwego rejestru (KRS) lub centralnej ewidencji i informacji o działalności gospodarczej (CEIDG), </w:t>
      </w:r>
      <w:r>
        <w:rPr>
          <w:i/>
          <w:sz w:val="22"/>
          <w:szCs w:val="22"/>
        </w:rPr>
        <w:t>wystawiony nie wcześniej niż 6 miesięcy przed upływem terminu składania ofert</w:t>
      </w:r>
      <w:r>
        <w:rPr>
          <w:sz w:val="22"/>
          <w:szCs w:val="22"/>
        </w:rPr>
        <w:t xml:space="preserve"> – załącznik nr ... ,</w:t>
      </w:r>
    </w:p>
    <w:p w:rsidR="00C11AF4" w:rsidRDefault="00C11AF4" w:rsidP="00151EEA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4) Oświadczenie wykonawcy o posiadaniu uprawnień przez osoby, które będą uczestniczyć w wykonywaniu zamówienia – załącznik nr ... ,</w:t>
      </w:r>
    </w:p>
    <w:p w:rsidR="00C11AF4" w:rsidRDefault="00C11AF4" w:rsidP="00151EEA">
      <w:p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Wykaz robót budowlanych </w:t>
      </w:r>
      <w:r w:rsidRPr="0047787C">
        <w:rPr>
          <w:sz w:val="24"/>
        </w:rPr>
        <w:t>w okresie ostatnich pięciu lat przed upływem terminu składania ofert, a jeżeli okres prowadzenia działalności jest krótszy – w tym okresie</w:t>
      </w:r>
      <w:r w:rsidRPr="0047787C">
        <w:rPr>
          <w:sz w:val="22"/>
          <w:szCs w:val="22"/>
        </w:rPr>
        <w:t xml:space="preserve"> </w:t>
      </w:r>
      <w:r>
        <w:rPr>
          <w:sz w:val="22"/>
          <w:szCs w:val="22"/>
        </w:rPr>
        <w:t>– załącznik nr … , wraz z dowodami (opinie, referencje, poświadczenia ) potwierdzającymi, że roboty zostały wykonane w sposób należyty oraz zgodnie z zasadami sztuki budowlanej i prawidłowo ukończone -  załączniki nr … ,</w:t>
      </w:r>
    </w:p>
    <w:p w:rsidR="00C11AF4" w:rsidRPr="00F05173" w:rsidRDefault="00C11AF4" w:rsidP="00451035">
      <w:pPr>
        <w:pStyle w:val="BodyTextIndent3"/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6) Pełnomocnictwo do podpisywania oferty </w:t>
      </w:r>
      <w:r w:rsidRPr="00F05173">
        <w:rPr>
          <w:sz w:val="22"/>
          <w:szCs w:val="22"/>
        </w:rPr>
        <w:t xml:space="preserve">( oryginał / kopia pełnomocnictwa poświadczona notarialnie* ) – załącznik </w:t>
      </w:r>
      <w:r>
        <w:rPr>
          <w:sz w:val="22"/>
          <w:szCs w:val="22"/>
        </w:rPr>
        <w:t>nr … ,</w:t>
      </w:r>
    </w:p>
    <w:p w:rsidR="00C11AF4" w:rsidRDefault="00C11AF4" w:rsidP="00151EEA">
      <w:pPr>
        <w:tabs>
          <w:tab w:val="left" w:pos="567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Inne:</w:t>
      </w:r>
    </w:p>
    <w:p w:rsidR="00C11AF4" w:rsidRDefault="00C11AF4" w:rsidP="00151EEA">
      <w:pPr>
        <w:tabs>
          <w:tab w:val="left" w:pos="5670"/>
        </w:tabs>
        <w:ind w:firstLine="284"/>
        <w:jc w:val="both"/>
        <w:rPr>
          <w:sz w:val="12"/>
          <w:szCs w:val="12"/>
        </w:rPr>
      </w:pPr>
    </w:p>
    <w:p w:rsidR="00C11AF4" w:rsidRDefault="00C11AF4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8) .…………………………………………………………………………………………………..</w:t>
      </w:r>
    </w:p>
    <w:p w:rsidR="00C11AF4" w:rsidRDefault="00C11AF4" w:rsidP="00151EEA">
      <w:pPr>
        <w:tabs>
          <w:tab w:val="left" w:pos="567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9) ……….……………………………………………………………………………………………</w:t>
      </w:r>
    </w:p>
    <w:p w:rsidR="00C11AF4" w:rsidRDefault="00C11AF4" w:rsidP="00151EEA">
      <w:pPr>
        <w:ind w:left="1134" w:hanging="850"/>
        <w:jc w:val="both"/>
        <w:rPr>
          <w:b/>
          <w:sz w:val="22"/>
          <w:szCs w:val="22"/>
        </w:rPr>
      </w:pPr>
    </w:p>
    <w:p w:rsidR="00C11AF4" w:rsidRDefault="00C11AF4" w:rsidP="00151EEA">
      <w:pPr>
        <w:jc w:val="both"/>
        <w:rPr>
          <w:b/>
          <w:sz w:val="22"/>
          <w:szCs w:val="22"/>
        </w:rPr>
      </w:pPr>
    </w:p>
    <w:p w:rsidR="00C11AF4" w:rsidRDefault="00C11AF4" w:rsidP="00151EEA">
      <w:pPr>
        <w:jc w:val="both"/>
        <w:rPr>
          <w:b/>
          <w:sz w:val="22"/>
          <w:szCs w:val="22"/>
        </w:rPr>
      </w:pPr>
    </w:p>
    <w:p w:rsidR="00C11AF4" w:rsidRDefault="00C11AF4" w:rsidP="00151EEA">
      <w:pPr>
        <w:jc w:val="both"/>
        <w:rPr>
          <w:b/>
          <w:sz w:val="22"/>
          <w:szCs w:val="22"/>
        </w:rPr>
      </w:pPr>
    </w:p>
    <w:p w:rsidR="00C11AF4" w:rsidRDefault="00C11AF4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data </w:t>
      </w:r>
    </w:p>
    <w:p w:rsidR="00C11AF4" w:rsidRDefault="00C11AF4" w:rsidP="00151E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..........................                                 </w:t>
      </w:r>
      <w:r>
        <w:rPr>
          <w:sz w:val="16"/>
          <w:szCs w:val="16"/>
        </w:rPr>
        <w:t>……………………………………………..……………………………………</w:t>
      </w:r>
    </w:p>
    <w:p w:rsidR="00C11AF4" w:rsidRDefault="00C11AF4" w:rsidP="00151EEA">
      <w:pPr>
        <w:ind w:left="3540"/>
        <w:jc w:val="both"/>
      </w:pPr>
      <w:r>
        <w:t xml:space="preserve">      /podpis upoważnionego/ych przedstawiciela wykonawcy/</w:t>
      </w:r>
    </w:p>
    <w:p w:rsidR="00C11AF4" w:rsidRDefault="00C11AF4" w:rsidP="00151EEA">
      <w:pPr>
        <w:jc w:val="both"/>
        <w:rPr>
          <w:sz w:val="24"/>
          <w:szCs w:val="24"/>
        </w:rPr>
      </w:pPr>
    </w:p>
    <w:p w:rsidR="00C11AF4" w:rsidRDefault="00C11AF4" w:rsidP="000A1B00">
      <w:pPr>
        <w:jc w:val="both"/>
      </w:pPr>
      <w:r>
        <w:t>* Wykonawca skreśla niepotrzebne</w:t>
      </w:r>
    </w:p>
    <w:sectPr w:rsidR="00C11AF4" w:rsidSect="00CF336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33EE4"/>
    <w:rsid w:val="0006618F"/>
    <w:rsid w:val="000A1B00"/>
    <w:rsid w:val="000A4C61"/>
    <w:rsid w:val="000D4C0E"/>
    <w:rsid w:val="000F6387"/>
    <w:rsid w:val="001264D3"/>
    <w:rsid w:val="00151EEA"/>
    <w:rsid w:val="001955CE"/>
    <w:rsid w:val="001B0E12"/>
    <w:rsid w:val="001B123B"/>
    <w:rsid w:val="001C4285"/>
    <w:rsid w:val="001C7B82"/>
    <w:rsid w:val="00220365"/>
    <w:rsid w:val="00262866"/>
    <w:rsid w:val="002B4D21"/>
    <w:rsid w:val="002C18DC"/>
    <w:rsid w:val="002E6C14"/>
    <w:rsid w:val="003020CF"/>
    <w:rsid w:val="00332BB4"/>
    <w:rsid w:val="0036502A"/>
    <w:rsid w:val="00374D60"/>
    <w:rsid w:val="00396B62"/>
    <w:rsid w:val="003A4185"/>
    <w:rsid w:val="003A4A55"/>
    <w:rsid w:val="003C65D8"/>
    <w:rsid w:val="003D0E2D"/>
    <w:rsid w:val="00415785"/>
    <w:rsid w:val="0043542A"/>
    <w:rsid w:val="00451035"/>
    <w:rsid w:val="0047787C"/>
    <w:rsid w:val="00480E69"/>
    <w:rsid w:val="004D5AA4"/>
    <w:rsid w:val="00500B0D"/>
    <w:rsid w:val="00503B98"/>
    <w:rsid w:val="00554D49"/>
    <w:rsid w:val="005B2EB5"/>
    <w:rsid w:val="005E1828"/>
    <w:rsid w:val="005F73A6"/>
    <w:rsid w:val="0066204C"/>
    <w:rsid w:val="0067320A"/>
    <w:rsid w:val="006C089E"/>
    <w:rsid w:val="006F0E84"/>
    <w:rsid w:val="006F7729"/>
    <w:rsid w:val="00740EE5"/>
    <w:rsid w:val="00750CC8"/>
    <w:rsid w:val="00755BA3"/>
    <w:rsid w:val="007805BD"/>
    <w:rsid w:val="007E26BB"/>
    <w:rsid w:val="00801A93"/>
    <w:rsid w:val="0082478F"/>
    <w:rsid w:val="00837ED0"/>
    <w:rsid w:val="0086492C"/>
    <w:rsid w:val="008C0D7D"/>
    <w:rsid w:val="008E0AA6"/>
    <w:rsid w:val="008E6E0C"/>
    <w:rsid w:val="008F1142"/>
    <w:rsid w:val="0090758E"/>
    <w:rsid w:val="00933932"/>
    <w:rsid w:val="00963041"/>
    <w:rsid w:val="0097621F"/>
    <w:rsid w:val="009C72BD"/>
    <w:rsid w:val="009E331E"/>
    <w:rsid w:val="009F5281"/>
    <w:rsid w:val="00AF13EF"/>
    <w:rsid w:val="00B06A45"/>
    <w:rsid w:val="00B6514D"/>
    <w:rsid w:val="00B82734"/>
    <w:rsid w:val="00BC184D"/>
    <w:rsid w:val="00BC7644"/>
    <w:rsid w:val="00BE2D01"/>
    <w:rsid w:val="00BF01A1"/>
    <w:rsid w:val="00C11920"/>
    <w:rsid w:val="00C11AF4"/>
    <w:rsid w:val="00C359AE"/>
    <w:rsid w:val="00CB3997"/>
    <w:rsid w:val="00CF0375"/>
    <w:rsid w:val="00CF2A27"/>
    <w:rsid w:val="00CF3366"/>
    <w:rsid w:val="00CF44BB"/>
    <w:rsid w:val="00D40BB3"/>
    <w:rsid w:val="00D66EFE"/>
    <w:rsid w:val="00D96D18"/>
    <w:rsid w:val="00DA519E"/>
    <w:rsid w:val="00DB3AF8"/>
    <w:rsid w:val="00DD6B76"/>
    <w:rsid w:val="00E064BA"/>
    <w:rsid w:val="00E12D31"/>
    <w:rsid w:val="00E201D8"/>
    <w:rsid w:val="00E25D09"/>
    <w:rsid w:val="00E279DD"/>
    <w:rsid w:val="00E42E13"/>
    <w:rsid w:val="00E47B32"/>
    <w:rsid w:val="00E9011D"/>
    <w:rsid w:val="00EA05DD"/>
    <w:rsid w:val="00EB5A35"/>
    <w:rsid w:val="00F015B1"/>
    <w:rsid w:val="00F05173"/>
    <w:rsid w:val="00F11B4D"/>
    <w:rsid w:val="00F51A02"/>
    <w:rsid w:val="00FD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A1B00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B0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631</Words>
  <Characters>3789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Umowy</dc:creator>
  <cp:keywords/>
  <dc:description/>
  <cp:lastModifiedBy>Iwonka</cp:lastModifiedBy>
  <cp:revision>7</cp:revision>
  <cp:lastPrinted>2013-12-23T14:54:00Z</cp:lastPrinted>
  <dcterms:created xsi:type="dcterms:W3CDTF">2014-05-28T11:13:00Z</dcterms:created>
  <dcterms:modified xsi:type="dcterms:W3CDTF">2014-05-29T12:08:00Z</dcterms:modified>
</cp:coreProperties>
</file>