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07" w:rsidRDefault="00146007" w:rsidP="006C10B9">
      <w:pPr>
        <w:pStyle w:val="Heading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2</w:t>
      </w:r>
    </w:p>
    <w:p w:rsidR="00146007" w:rsidRDefault="00146007" w:rsidP="006C10B9">
      <w:pPr>
        <w:pStyle w:val="Heading4"/>
        <w:jc w:val="both"/>
        <w:rPr>
          <w:rFonts w:eastAsia="Arial Unicode MS"/>
        </w:rPr>
      </w:pPr>
      <w:r>
        <w:t xml:space="preserve"> </w:t>
      </w:r>
    </w:p>
    <w:p w:rsidR="00146007" w:rsidRDefault="00146007" w:rsidP="006C10B9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146007" w:rsidRDefault="00146007" w:rsidP="006C10B9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 braku podstaw do wykluczenia z postępowania</w:t>
      </w:r>
    </w:p>
    <w:p w:rsidR="00146007" w:rsidRPr="00303B4A" w:rsidRDefault="00146007" w:rsidP="006C10B9">
      <w:pPr>
        <w:numPr>
          <w:ilvl w:val="12"/>
          <w:numId w:val="0"/>
        </w:numPr>
        <w:rPr>
          <w:b/>
          <w:sz w:val="22"/>
        </w:rPr>
      </w:pPr>
    </w:p>
    <w:p w:rsidR="00146007" w:rsidRPr="00630007" w:rsidRDefault="00146007" w:rsidP="006C10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Nazwa </w:t>
      </w:r>
      <w:r w:rsidRPr="00630007">
        <w:rPr>
          <w:b/>
          <w:sz w:val="24"/>
          <w:szCs w:val="24"/>
        </w:rPr>
        <w:t>Wykonawcy:</w:t>
      </w:r>
      <w:r>
        <w:rPr>
          <w:b/>
          <w:sz w:val="24"/>
          <w:szCs w:val="24"/>
        </w:rPr>
        <w:t xml:space="preserve"> </w:t>
      </w:r>
      <w:r w:rsidRPr="00630007">
        <w:rPr>
          <w:b/>
          <w:sz w:val="24"/>
          <w:szCs w:val="24"/>
        </w:rPr>
        <w:tab/>
      </w:r>
      <w:r w:rsidRPr="0063000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</w:t>
      </w:r>
    </w:p>
    <w:p w:rsidR="00146007" w:rsidRPr="00630007" w:rsidRDefault="00146007" w:rsidP="006C10B9">
      <w:pPr>
        <w:jc w:val="both"/>
        <w:rPr>
          <w:b/>
          <w:sz w:val="24"/>
          <w:szCs w:val="24"/>
        </w:rPr>
      </w:pP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</w:p>
    <w:p w:rsidR="00146007" w:rsidRPr="00630007" w:rsidRDefault="00146007" w:rsidP="006C10B9">
      <w:pPr>
        <w:ind w:left="2124" w:hanging="2124"/>
        <w:jc w:val="both"/>
        <w:rPr>
          <w:sz w:val="24"/>
          <w:szCs w:val="24"/>
        </w:rPr>
      </w:pPr>
      <w:r w:rsidRPr="00630007">
        <w:rPr>
          <w:b/>
          <w:sz w:val="24"/>
          <w:szCs w:val="24"/>
        </w:rPr>
        <w:t>Adres Wykonawcy:</w:t>
      </w:r>
      <w:r w:rsidRPr="006300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630007">
        <w:rPr>
          <w:sz w:val="24"/>
          <w:szCs w:val="24"/>
        </w:rPr>
        <w:t>…</w:t>
      </w:r>
      <w:r>
        <w:rPr>
          <w:sz w:val="24"/>
          <w:szCs w:val="24"/>
        </w:rPr>
        <w:t>...…………….………………..…………………………...</w:t>
      </w:r>
    </w:p>
    <w:p w:rsidR="00146007" w:rsidRPr="00F52090" w:rsidRDefault="00146007" w:rsidP="006C10B9">
      <w:pPr>
        <w:jc w:val="both"/>
        <w:rPr>
          <w:sz w:val="24"/>
          <w:szCs w:val="24"/>
        </w:rPr>
      </w:pPr>
    </w:p>
    <w:p w:rsidR="00146007" w:rsidRDefault="00146007" w:rsidP="006C10B9">
      <w:pPr>
        <w:jc w:val="both"/>
      </w:pPr>
    </w:p>
    <w:p w:rsidR="00146007" w:rsidRDefault="00146007" w:rsidP="006C10B9">
      <w:pPr>
        <w:jc w:val="both"/>
      </w:pPr>
    </w:p>
    <w:p w:rsidR="00146007" w:rsidRPr="00411504" w:rsidRDefault="00146007" w:rsidP="006C10B9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>Przystępując do postępowania w sprawie u</w:t>
      </w:r>
      <w:r>
        <w:rPr>
          <w:b/>
          <w:sz w:val="22"/>
          <w:szCs w:val="22"/>
        </w:rPr>
        <w:t>dzielenia zamówienia</w:t>
      </w:r>
      <w:r w:rsidRPr="004115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146007" w:rsidRDefault="00146007" w:rsidP="006C10B9">
      <w:pPr>
        <w:jc w:val="both"/>
      </w:pPr>
    </w:p>
    <w:p w:rsidR="00146007" w:rsidRPr="009301D7" w:rsidRDefault="00146007" w:rsidP="00852C57">
      <w:pPr>
        <w:ind w:left="426" w:hanging="426"/>
        <w:jc w:val="center"/>
        <w:rPr>
          <w:b/>
          <w:color w:val="FF0000"/>
          <w:sz w:val="28"/>
          <w:szCs w:val="28"/>
        </w:rPr>
      </w:pPr>
      <w:r w:rsidRPr="009301D7">
        <w:rPr>
          <w:b/>
          <w:bCs/>
          <w:sz w:val="28"/>
          <w:szCs w:val="28"/>
        </w:rPr>
        <w:t>Budowa przewodu tłocznego kanalizacji sanitarnej na dz. nr ew.273,</w:t>
      </w:r>
      <w:r>
        <w:rPr>
          <w:b/>
          <w:bCs/>
          <w:sz w:val="28"/>
          <w:szCs w:val="28"/>
        </w:rPr>
        <w:t xml:space="preserve"> </w:t>
      </w:r>
      <w:r w:rsidRPr="009301D7">
        <w:rPr>
          <w:b/>
          <w:bCs/>
          <w:sz w:val="28"/>
          <w:szCs w:val="28"/>
        </w:rPr>
        <w:t>211,</w:t>
      </w:r>
      <w:r>
        <w:rPr>
          <w:b/>
          <w:bCs/>
          <w:sz w:val="28"/>
          <w:szCs w:val="28"/>
        </w:rPr>
        <w:t xml:space="preserve"> </w:t>
      </w:r>
      <w:r w:rsidRPr="009301D7">
        <w:rPr>
          <w:b/>
          <w:bCs/>
          <w:sz w:val="28"/>
          <w:szCs w:val="28"/>
        </w:rPr>
        <w:t>163/1,</w:t>
      </w:r>
      <w:r>
        <w:rPr>
          <w:b/>
          <w:bCs/>
          <w:sz w:val="28"/>
          <w:szCs w:val="28"/>
        </w:rPr>
        <w:t xml:space="preserve"> </w:t>
      </w:r>
      <w:r w:rsidRPr="009301D7">
        <w:rPr>
          <w:b/>
          <w:bCs/>
          <w:sz w:val="28"/>
          <w:szCs w:val="28"/>
        </w:rPr>
        <w:t>274,</w:t>
      </w:r>
      <w:r>
        <w:rPr>
          <w:b/>
          <w:bCs/>
          <w:sz w:val="28"/>
          <w:szCs w:val="28"/>
        </w:rPr>
        <w:t xml:space="preserve"> </w:t>
      </w:r>
      <w:r w:rsidRPr="009301D7">
        <w:rPr>
          <w:b/>
          <w:bCs/>
          <w:sz w:val="28"/>
          <w:szCs w:val="28"/>
        </w:rPr>
        <w:t>105/2,</w:t>
      </w:r>
      <w:r>
        <w:rPr>
          <w:b/>
          <w:bCs/>
          <w:sz w:val="28"/>
          <w:szCs w:val="28"/>
        </w:rPr>
        <w:t xml:space="preserve"> </w:t>
      </w:r>
      <w:r w:rsidRPr="009301D7">
        <w:rPr>
          <w:b/>
          <w:bCs/>
          <w:sz w:val="28"/>
          <w:szCs w:val="28"/>
        </w:rPr>
        <w:t>219,</w:t>
      </w:r>
      <w:r>
        <w:rPr>
          <w:b/>
          <w:bCs/>
          <w:sz w:val="28"/>
          <w:szCs w:val="28"/>
        </w:rPr>
        <w:t xml:space="preserve"> </w:t>
      </w:r>
      <w:r w:rsidRPr="009301D7">
        <w:rPr>
          <w:b/>
          <w:bCs/>
          <w:sz w:val="28"/>
          <w:szCs w:val="28"/>
        </w:rPr>
        <w:t>104/17, 105/12, Zgorzała ul. Kukułki, Wilgi,</w:t>
      </w:r>
      <w:r>
        <w:rPr>
          <w:b/>
          <w:bCs/>
          <w:sz w:val="28"/>
          <w:szCs w:val="28"/>
        </w:rPr>
        <w:t xml:space="preserve"> </w:t>
      </w:r>
      <w:r w:rsidRPr="009301D7">
        <w:rPr>
          <w:b/>
          <w:bCs/>
          <w:sz w:val="28"/>
          <w:szCs w:val="28"/>
        </w:rPr>
        <w:t>Gołębia, Rybitwy, gm. Lesznowola.</w:t>
      </w:r>
    </w:p>
    <w:p w:rsidR="00146007" w:rsidRPr="00852C57" w:rsidRDefault="00146007" w:rsidP="00FF2976">
      <w:pPr>
        <w:spacing w:line="360" w:lineRule="auto"/>
        <w:ind w:left="227"/>
        <w:jc w:val="center"/>
        <w:rPr>
          <w:rFonts w:ascii="Arial" w:hAnsi="Arial" w:cs="Arial"/>
          <w:b/>
          <w:bCs/>
          <w:sz w:val="24"/>
          <w:szCs w:val="24"/>
        </w:rPr>
      </w:pPr>
    </w:p>
    <w:p w:rsidR="00146007" w:rsidRDefault="00146007" w:rsidP="006C10B9">
      <w:pPr>
        <w:ind w:left="142" w:hanging="142"/>
        <w:jc w:val="center"/>
        <w:rPr>
          <w:b/>
          <w:sz w:val="24"/>
          <w:szCs w:val="24"/>
        </w:rPr>
      </w:pPr>
    </w:p>
    <w:p w:rsidR="00146007" w:rsidRPr="000F3773" w:rsidRDefault="00146007" w:rsidP="006C10B9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r w:rsidRPr="000F3773">
        <w:rPr>
          <w:b/>
          <w:sz w:val="24"/>
          <w:szCs w:val="24"/>
        </w:rPr>
        <w:t>:</w:t>
      </w:r>
    </w:p>
    <w:p w:rsidR="00146007" w:rsidRPr="00CA0A4B" w:rsidRDefault="00146007" w:rsidP="006C10B9">
      <w:pPr>
        <w:ind w:left="142" w:hanging="142"/>
        <w:jc w:val="both"/>
        <w:rPr>
          <w:sz w:val="24"/>
          <w:szCs w:val="24"/>
        </w:rPr>
      </w:pPr>
    </w:p>
    <w:p w:rsidR="00146007" w:rsidRPr="00CA0A4B" w:rsidRDefault="00146007" w:rsidP="006C10B9">
      <w:pPr>
        <w:ind w:left="142" w:hanging="142"/>
        <w:jc w:val="both"/>
        <w:rPr>
          <w:sz w:val="24"/>
          <w:szCs w:val="24"/>
        </w:rPr>
      </w:pPr>
    </w:p>
    <w:p w:rsidR="00146007" w:rsidRPr="00701D3C" w:rsidRDefault="00146007" w:rsidP="006C10B9">
      <w:pPr>
        <w:jc w:val="both"/>
        <w:rPr>
          <w:b/>
          <w:sz w:val="24"/>
          <w:szCs w:val="24"/>
        </w:rPr>
      </w:pPr>
      <w:r w:rsidRPr="00701D3C">
        <w:rPr>
          <w:b/>
          <w:sz w:val="24"/>
          <w:szCs w:val="24"/>
        </w:rPr>
        <w:t>Brak jest podstaw do wykluczenia nas z postępowania o udzielenie niniejszego zamówienia</w:t>
      </w:r>
      <w:r>
        <w:rPr>
          <w:b/>
          <w:sz w:val="24"/>
          <w:szCs w:val="24"/>
        </w:rPr>
        <w:t xml:space="preserve"> </w:t>
      </w:r>
      <w:r w:rsidRPr="00701D3C">
        <w:rPr>
          <w:b/>
          <w:sz w:val="24"/>
          <w:szCs w:val="24"/>
        </w:rPr>
        <w:t>według</w:t>
      </w:r>
      <w:r w:rsidRPr="00701D3C">
        <w:rPr>
          <w:b/>
          <w:sz w:val="24"/>
        </w:rPr>
        <w:t xml:space="preserve"> Regulaminu zamówień na dostawy, usługi i roboty budowlane w Lesznowolskim Przedsiębiorstwie Komunalnym Sp. z o.o.</w:t>
      </w:r>
      <w:r w:rsidRPr="00701D3C">
        <w:rPr>
          <w:b/>
          <w:sz w:val="24"/>
          <w:szCs w:val="24"/>
        </w:rPr>
        <w:t xml:space="preserve"> </w:t>
      </w:r>
    </w:p>
    <w:p w:rsidR="00146007" w:rsidRPr="000D1711" w:rsidRDefault="00146007" w:rsidP="006C10B9">
      <w:pPr>
        <w:ind w:left="720"/>
        <w:jc w:val="both"/>
        <w:rPr>
          <w:sz w:val="24"/>
          <w:szCs w:val="24"/>
        </w:rPr>
      </w:pPr>
    </w:p>
    <w:p w:rsidR="00146007" w:rsidRDefault="00146007" w:rsidP="006C10B9">
      <w:pPr>
        <w:jc w:val="both"/>
        <w:rPr>
          <w:b/>
          <w:sz w:val="24"/>
          <w:szCs w:val="24"/>
        </w:rPr>
      </w:pPr>
    </w:p>
    <w:p w:rsidR="00146007" w:rsidRDefault="00146007" w:rsidP="006C10B9">
      <w:pPr>
        <w:jc w:val="both"/>
        <w:rPr>
          <w:b/>
          <w:sz w:val="24"/>
          <w:szCs w:val="24"/>
        </w:rPr>
      </w:pPr>
    </w:p>
    <w:p w:rsidR="00146007" w:rsidRDefault="00146007" w:rsidP="006C10B9">
      <w:pPr>
        <w:jc w:val="both"/>
        <w:rPr>
          <w:b/>
          <w:sz w:val="24"/>
          <w:szCs w:val="24"/>
        </w:rPr>
      </w:pPr>
    </w:p>
    <w:p w:rsidR="00146007" w:rsidRDefault="00146007" w:rsidP="006C10B9">
      <w:pPr>
        <w:jc w:val="both"/>
        <w:rPr>
          <w:b/>
          <w:sz w:val="24"/>
          <w:szCs w:val="24"/>
        </w:rPr>
      </w:pPr>
    </w:p>
    <w:p w:rsidR="00146007" w:rsidRDefault="00146007" w:rsidP="006C10B9">
      <w:pPr>
        <w:jc w:val="both"/>
        <w:rPr>
          <w:b/>
          <w:sz w:val="24"/>
          <w:szCs w:val="24"/>
        </w:rPr>
      </w:pPr>
    </w:p>
    <w:p w:rsidR="00146007" w:rsidRDefault="00146007" w:rsidP="006C10B9">
      <w:pPr>
        <w:jc w:val="both"/>
        <w:rPr>
          <w:b/>
          <w:sz w:val="24"/>
          <w:szCs w:val="24"/>
        </w:rPr>
      </w:pPr>
    </w:p>
    <w:p w:rsidR="00146007" w:rsidRPr="00CA0A4B" w:rsidRDefault="00146007" w:rsidP="006C10B9">
      <w:pPr>
        <w:jc w:val="both"/>
        <w:rPr>
          <w:b/>
          <w:sz w:val="24"/>
          <w:szCs w:val="24"/>
        </w:rPr>
      </w:pPr>
    </w:p>
    <w:p w:rsidR="00146007" w:rsidRDefault="00146007" w:rsidP="006C10B9">
      <w:pPr>
        <w:numPr>
          <w:ilvl w:val="12"/>
          <w:numId w:val="0"/>
        </w:numPr>
        <w:rPr>
          <w:b/>
          <w:sz w:val="22"/>
          <w:lang w:val="de-DE"/>
        </w:rPr>
      </w:pPr>
    </w:p>
    <w:p w:rsidR="00146007" w:rsidRDefault="00146007" w:rsidP="006C10B9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146007" w:rsidRDefault="00146007" w:rsidP="006C10B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przedstawiciela(li) </w:t>
      </w:r>
    </w:p>
    <w:p w:rsidR="00146007" w:rsidRDefault="00146007" w:rsidP="006C10B9">
      <w:pPr>
        <w:rPr>
          <w:sz w:val="24"/>
          <w:szCs w:val="24"/>
        </w:rPr>
      </w:pPr>
    </w:p>
    <w:p w:rsidR="00146007" w:rsidRDefault="00146007" w:rsidP="006C10B9">
      <w:pPr>
        <w:rPr>
          <w:sz w:val="24"/>
          <w:szCs w:val="24"/>
        </w:rPr>
      </w:pPr>
    </w:p>
    <w:p w:rsidR="00146007" w:rsidRDefault="00146007" w:rsidP="006C10B9">
      <w:pPr>
        <w:rPr>
          <w:sz w:val="24"/>
          <w:szCs w:val="24"/>
        </w:rPr>
      </w:pPr>
    </w:p>
    <w:p w:rsidR="00146007" w:rsidRDefault="00146007" w:rsidP="006C10B9">
      <w:pPr>
        <w:rPr>
          <w:sz w:val="24"/>
          <w:szCs w:val="24"/>
        </w:rPr>
      </w:pPr>
    </w:p>
    <w:p w:rsidR="00146007" w:rsidRPr="006C10B9" w:rsidRDefault="00146007" w:rsidP="006C10B9"/>
    <w:sectPr w:rsidR="00146007" w:rsidRPr="006C10B9" w:rsidSect="00837E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87832"/>
    <w:rsid w:val="000D1711"/>
    <w:rsid w:val="000E30BE"/>
    <w:rsid w:val="000F3773"/>
    <w:rsid w:val="00146007"/>
    <w:rsid w:val="00151EEA"/>
    <w:rsid w:val="00192F45"/>
    <w:rsid w:val="001B0E12"/>
    <w:rsid w:val="00294672"/>
    <w:rsid w:val="002A5DD0"/>
    <w:rsid w:val="002C2FB5"/>
    <w:rsid w:val="002D2C06"/>
    <w:rsid w:val="002D788A"/>
    <w:rsid w:val="00303B4A"/>
    <w:rsid w:val="0031040D"/>
    <w:rsid w:val="00374D60"/>
    <w:rsid w:val="00396B62"/>
    <w:rsid w:val="00411504"/>
    <w:rsid w:val="0043542A"/>
    <w:rsid w:val="004A1562"/>
    <w:rsid w:val="004D5AA4"/>
    <w:rsid w:val="00503B98"/>
    <w:rsid w:val="00537902"/>
    <w:rsid w:val="00565845"/>
    <w:rsid w:val="00590FEE"/>
    <w:rsid w:val="005C086A"/>
    <w:rsid w:val="00623BF2"/>
    <w:rsid w:val="00630007"/>
    <w:rsid w:val="00657053"/>
    <w:rsid w:val="00697433"/>
    <w:rsid w:val="006B2B1B"/>
    <w:rsid w:val="006C10B9"/>
    <w:rsid w:val="00701D3C"/>
    <w:rsid w:val="007116E6"/>
    <w:rsid w:val="0075136E"/>
    <w:rsid w:val="00792D57"/>
    <w:rsid w:val="007D3421"/>
    <w:rsid w:val="00835F64"/>
    <w:rsid w:val="00837ED0"/>
    <w:rsid w:val="00852C57"/>
    <w:rsid w:val="00895442"/>
    <w:rsid w:val="008B04F2"/>
    <w:rsid w:val="009301D7"/>
    <w:rsid w:val="00962CAB"/>
    <w:rsid w:val="0097473A"/>
    <w:rsid w:val="009C44EE"/>
    <w:rsid w:val="009F07C6"/>
    <w:rsid w:val="00A506DA"/>
    <w:rsid w:val="00A56939"/>
    <w:rsid w:val="00A77916"/>
    <w:rsid w:val="00AB1E29"/>
    <w:rsid w:val="00AC15D5"/>
    <w:rsid w:val="00B2554C"/>
    <w:rsid w:val="00BF01A1"/>
    <w:rsid w:val="00C139C8"/>
    <w:rsid w:val="00C359AE"/>
    <w:rsid w:val="00C61FB6"/>
    <w:rsid w:val="00CA0A4B"/>
    <w:rsid w:val="00D75D3B"/>
    <w:rsid w:val="00D96D18"/>
    <w:rsid w:val="00E201D8"/>
    <w:rsid w:val="00E33A5F"/>
    <w:rsid w:val="00E47B32"/>
    <w:rsid w:val="00EA05DD"/>
    <w:rsid w:val="00F0138B"/>
    <w:rsid w:val="00F22972"/>
    <w:rsid w:val="00F52090"/>
    <w:rsid w:val="00F7358B"/>
    <w:rsid w:val="00F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B2B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B1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114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Umowy</dc:creator>
  <cp:keywords/>
  <dc:description/>
  <cp:lastModifiedBy>Iwonka</cp:lastModifiedBy>
  <cp:revision>13</cp:revision>
  <cp:lastPrinted>2013-10-15T08:49:00Z</cp:lastPrinted>
  <dcterms:created xsi:type="dcterms:W3CDTF">2013-10-30T08:34:00Z</dcterms:created>
  <dcterms:modified xsi:type="dcterms:W3CDTF">2014-10-06T13:37:00Z</dcterms:modified>
</cp:coreProperties>
</file>