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5634"/>
        <w:gridCol w:w="3086"/>
      </w:tblGrid>
      <w:tr w:rsidR="008573C9" w:rsidRPr="005124EE" w:rsidTr="005124EE">
        <w:trPr>
          <w:trHeight w:val="258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>
              <w:t>Lp</w:t>
            </w:r>
            <w:r w:rsidRPr="005124EE">
              <w:t>.</w:t>
            </w:r>
          </w:p>
        </w:tc>
        <w:tc>
          <w:tcPr>
            <w:tcW w:w="5634" w:type="dxa"/>
          </w:tcPr>
          <w:p w:rsidR="008573C9" w:rsidRPr="005124EE" w:rsidRDefault="008573C9" w:rsidP="00C044F0">
            <w:pPr>
              <w:spacing w:after="0" w:line="240" w:lineRule="auto"/>
              <w:jc w:val="center"/>
            </w:pPr>
            <w:r w:rsidRPr="005124EE">
              <w:t>Przedmiot wyceny</w:t>
            </w:r>
          </w:p>
        </w:tc>
        <w:tc>
          <w:tcPr>
            <w:tcW w:w="3086" w:type="dxa"/>
          </w:tcPr>
          <w:p w:rsidR="008573C9" w:rsidRPr="005124EE" w:rsidRDefault="008573C9" w:rsidP="00C044F0">
            <w:pPr>
              <w:spacing w:after="0" w:line="240" w:lineRule="auto"/>
              <w:jc w:val="center"/>
            </w:pPr>
            <w:r w:rsidRPr="005124EE">
              <w:t>Wartość netto w zł</w:t>
            </w:r>
          </w:p>
        </w:tc>
      </w:tr>
      <w:tr w:rsidR="008573C9" w:rsidRPr="005124EE" w:rsidTr="005124EE">
        <w:trPr>
          <w:trHeight w:val="273"/>
        </w:trPr>
        <w:tc>
          <w:tcPr>
            <w:tcW w:w="9257" w:type="dxa"/>
            <w:gridSpan w:val="3"/>
          </w:tcPr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24EE">
              <w:rPr>
                <w:b/>
                <w:sz w:val="24"/>
                <w:szCs w:val="24"/>
              </w:rPr>
              <w:t>Zbiornik wody czystej V=2*250 m³</w:t>
            </w: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1.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ziemne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2.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budowlane konstrukcyjne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3.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wykończeniowe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58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4.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murowe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5.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 xml:space="preserve">Pokrycie dachu i obróbki blacharskie 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6.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Elewacja części naziemnej zbiornika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7.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Opaska wokół zbiornika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8.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 xml:space="preserve">Próby szczelności i badania 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  <w:jc w:val="right"/>
            </w:pPr>
            <w:r w:rsidRPr="005124EE">
              <w:t>RAZEM: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9257" w:type="dxa"/>
            <w:gridSpan w:val="3"/>
          </w:tcPr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24EE">
              <w:rPr>
                <w:b/>
                <w:sz w:val="24"/>
                <w:szCs w:val="24"/>
              </w:rPr>
              <w:t>Zbiornik wody surowej V=100 m³</w:t>
            </w: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1.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ziemne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2.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budowlane konstrukcyjne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3.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wykończeniowe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4.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murowe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5.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 xml:space="preserve">Pokrycie dachu i obróbki blacharskie 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6.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Elewacja części naziemnej zbiornika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7.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Opaska wokół zbiornika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8.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 xml:space="preserve">Próby szczelności i badania 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  <w:jc w:val="right"/>
            </w:pPr>
            <w:r w:rsidRPr="005124EE">
              <w:t>RAZEM: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9257" w:type="dxa"/>
            <w:gridSpan w:val="3"/>
          </w:tcPr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73C9" w:rsidRPr="005124EE" w:rsidRDefault="008573C9" w:rsidP="005124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24EE">
              <w:rPr>
                <w:b/>
                <w:sz w:val="24"/>
                <w:szCs w:val="24"/>
              </w:rPr>
              <w:t>Zbiornik retencyjny wód popłucznych V=30 m³</w:t>
            </w: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1.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ziemne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2.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Roboty budowlane konstrukcyjne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3.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Izolacja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4.</w:t>
            </w: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</w:pPr>
            <w:r w:rsidRPr="005124EE">
              <w:t>Próby szczelności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  <w:tr w:rsidR="008573C9" w:rsidRPr="005124EE" w:rsidTr="005124EE">
        <w:trPr>
          <w:trHeight w:val="273"/>
        </w:trPr>
        <w:tc>
          <w:tcPr>
            <w:tcW w:w="537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  <w:tc>
          <w:tcPr>
            <w:tcW w:w="5634" w:type="dxa"/>
          </w:tcPr>
          <w:p w:rsidR="008573C9" w:rsidRPr="005124EE" w:rsidRDefault="008573C9" w:rsidP="005124EE">
            <w:pPr>
              <w:spacing w:after="0" w:line="240" w:lineRule="auto"/>
              <w:jc w:val="right"/>
            </w:pPr>
            <w:r w:rsidRPr="005124EE">
              <w:t>RAZEM:</w:t>
            </w:r>
          </w:p>
        </w:tc>
        <w:tc>
          <w:tcPr>
            <w:tcW w:w="3086" w:type="dxa"/>
          </w:tcPr>
          <w:p w:rsidR="008573C9" w:rsidRPr="005124EE" w:rsidRDefault="008573C9" w:rsidP="005124EE">
            <w:pPr>
              <w:spacing w:after="0" w:line="240" w:lineRule="auto"/>
            </w:pPr>
          </w:p>
        </w:tc>
      </w:tr>
    </w:tbl>
    <w:p w:rsidR="008573C9" w:rsidRDefault="008573C9" w:rsidP="00C044F0">
      <w:pPr>
        <w:jc w:val="right"/>
      </w:pPr>
      <w:r>
        <w:t xml:space="preserve">Zał. nr 10 </w:t>
      </w:r>
    </w:p>
    <w:p w:rsidR="008573C9" w:rsidRDefault="008573C9" w:rsidP="00C044F0">
      <w:pPr>
        <w:jc w:val="right"/>
      </w:pPr>
    </w:p>
    <w:p w:rsidR="008573C9" w:rsidRPr="00F80338" w:rsidRDefault="008573C9" w:rsidP="006C7BE0">
      <w:pPr>
        <w:jc w:val="center"/>
        <w:rPr>
          <w:b/>
          <w:sz w:val="24"/>
          <w:szCs w:val="24"/>
        </w:rPr>
      </w:pPr>
      <w:r w:rsidRPr="00F80338">
        <w:rPr>
          <w:b/>
          <w:sz w:val="24"/>
          <w:szCs w:val="24"/>
        </w:rPr>
        <w:t>KOSZTORYS OFERTOWY</w:t>
      </w:r>
    </w:p>
    <w:sectPr w:rsidR="008573C9" w:rsidRPr="00F80338" w:rsidSect="0027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BE0"/>
    <w:rsid w:val="001D354A"/>
    <w:rsid w:val="00275022"/>
    <w:rsid w:val="004442B1"/>
    <w:rsid w:val="005124EE"/>
    <w:rsid w:val="006164A2"/>
    <w:rsid w:val="006770AC"/>
    <w:rsid w:val="006C7BE0"/>
    <w:rsid w:val="008573C9"/>
    <w:rsid w:val="00BD48E3"/>
    <w:rsid w:val="00C044F0"/>
    <w:rsid w:val="00F80338"/>
    <w:rsid w:val="00F8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114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Iwonka</cp:lastModifiedBy>
  <cp:revision>3</cp:revision>
  <dcterms:created xsi:type="dcterms:W3CDTF">2014-05-28T19:51:00Z</dcterms:created>
  <dcterms:modified xsi:type="dcterms:W3CDTF">2014-05-29T07:17:00Z</dcterms:modified>
</cp:coreProperties>
</file>