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60" w:rsidRDefault="00CF6E60" w:rsidP="00895442">
      <w:pPr>
        <w:pStyle w:val="Heading4"/>
        <w:ind w:firstLine="348"/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Załącznik nr 1</w:t>
      </w:r>
    </w:p>
    <w:p w:rsidR="00CF6E60" w:rsidRDefault="00CF6E60" w:rsidP="00895442">
      <w:pPr>
        <w:pStyle w:val="Heading4"/>
        <w:jc w:val="both"/>
        <w:rPr>
          <w:rFonts w:eastAsia="Arial Unicode MS"/>
        </w:rPr>
      </w:pPr>
      <w:r>
        <w:t xml:space="preserve"> </w:t>
      </w:r>
    </w:p>
    <w:p w:rsidR="00CF6E60" w:rsidRDefault="00CF6E60" w:rsidP="00895442">
      <w:pPr>
        <w:pStyle w:val="Heading4"/>
        <w:jc w:val="center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Oświadczenie Wykonawcy</w:t>
      </w:r>
    </w:p>
    <w:p w:rsidR="00CF6E60" w:rsidRDefault="00CF6E60" w:rsidP="00895442">
      <w:pPr>
        <w:pStyle w:val="Heading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 spełnianiu warunków udziału w postępowaniu </w:t>
      </w:r>
    </w:p>
    <w:p w:rsidR="00CF6E60" w:rsidRPr="00EC036F" w:rsidRDefault="00CF6E60" w:rsidP="00895442">
      <w:pPr>
        <w:rPr>
          <w:b/>
        </w:rPr>
      </w:pPr>
    </w:p>
    <w:p w:rsidR="00CF6E60" w:rsidRDefault="00CF6E60" w:rsidP="00895442">
      <w:pPr>
        <w:numPr>
          <w:ilvl w:val="12"/>
          <w:numId w:val="0"/>
        </w:numPr>
        <w:rPr>
          <w:b/>
          <w:sz w:val="22"/>
        </w:rPr>
      </w:pPr>
    </w:p>
    <w:p w:rsidR="00CF6E60" w:rsidRPr="00630007" w:rsidRDefault="00CF6E60" w:rsidP="000935C3">
      <w:pPr>
        <w:rPr>
          <w:sz w:val="24"/>
          <w:szCs w:val="24"/>
        </w:rPr>
      </w:pPr>
      <w:r w:rsidRPr="00683C25">
        <w:rPr>
          <w:sz w:val="24"/>
          <w:szCs w:val="24"/>
        </w:rPr>
        <w:t>Nazwa Wykonawcy:</w:t>
      </w:r>
      <w:r w:rsidRPr="00630007">
        <w:rPr>
          <w:b/>
          <w:sz w:val="24"/>
          <w:szCs w:val="24"/>
        </w:rPr>
        <w:tab/>
      </w:r>
      <w:r w:rsidRPr="00630007">
        <w:rPr>
          <w:sz w:val="24"/>
          <w:szCs w:val="24"/>
        </w:rPr>
        <w:t>……………………………………………………………………………….</w:t>
      </w:r>
    </w:p>
    <w:p w:rsidR="00CF6E60" w:rsidRPr="00630007" w:rsidRDefault="00CF6E60" w:rsidP="00895442">
      <w:pPr>
        <w:jc w:val="both"/>
        <w:rPr>
          <w:b/>
          <w:sz w:val="24"/>
          <w:szCs w:val="24"/>
        </w:rPr>
      </w:pP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</w:p>
    <w:p w:rsidR="00CF6E60" w:rsidRPr="00683C25" w:rsidRDefault="00CF6E60" w:rsidP="000935C3">
      <w:pPr>
        <w:ind w:left="2124" w:hanging="2124"/>
        <w:rPr>
          <w:sz w:val="24"/>
          <w:szCs w:val="24"/>
        </w:rPr>
      </w:pPr>
      <w:r w:rsidRPr="00683C25">
        <w:rPr>
          <w:sz w:val="24"/>
          <w:szCs w:val="24"/>
        </w:rPr>
        <w:t xml:space="preserve">Adres Wykonawcy: </w:t>
      </w:r>
    </w:p>
    <w:p w:rsidR="00CF6E60" w:rsidRDefault="00CF6E60" w:rsidP="000935C3">
      <w:pPr>
        <w:ind w:left="2124" w:hanging="141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Pr="00630007">
        <w:rPr>
          <w:sz w:val="24"/>
          <w:szCs w:val="24"/>
        </w:rPr>
        <w:t>…………….………………..…………………………………………</w:t>
      </w:r>
    </w:p>
    <w:p w:rsidR="00CF6E60" w:rsidRDefault="00CF6E60" w:rsidP="00895442">
      <w:pPr>
        <w:jc w:val="both"/>
      </w:pPr>
    </w:p>
    <w:p w:rsidR="00CF6E60" w:rsidRPr="00411504" w:rsidRDefault="00CF6E60" w:rsidP="000935C3">
      <w:pPr>
        <w:jc w:val="both"/>
        <w:rPr>
          <w:b/>
          <w:sz w:val="22"/>
          <w:szCs w:val="22"/>
        </w:rPr>
      </w:pPr>
      <w:r w:rsidRPr="00411504">
        <w:rPr>
          <w:b/>
          <w:sz w:val="22"/>
          <w:szCs w:val="22"/>
        </w:rPr>
        <w:t xml:space="preserve">Przystępując do postępowania w sprawie udzielenia zamówienia </w:t>
      </w:r>
      <w:r>
        <w:rPr>
          <w:b/>
          <w:sz w:val="22"/>
          <w:szCs w:val="22"/>
        </w:rPr>
        <w:t xml:space="preserve">pod </w:t>
      </w:r>
      <w:r w:rsidRPr="0041150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>zwą</w:t>
      </w:r>
      <w:r w:rsidRPr="00411504">
        <w:rPr>
          <w:b/>
          <w:sz w:val="22"/>
          <w:szCs w:val="22"/>
        </w:rPr>
        <w:t xml:space="preserve">: </w:t>
      </w:r>
    </w:p>
    <w:p w:rsidR="00CF6E60" w:rsidRDefault="00CF6E60" w:rsidP="000935C3">
      <w:pPr>
        <w:jc w:val="both"/>
      </w:pPr>
    </w:p>
    <w:p w:rsidR="00CF6E60" w:rsidRDefault="00CF6E60" w:rsidP="00C42D9A">
      <w:pPr>
        <w:ind w:left="181"/>
        <w:rPr>
          <w:b/>
          <w:bCs/>
          <w:sz w:val="22"/>
          <w:szCs w:val="22"/>
        </w:rPr>
      </w:pPr>
      <w:r w:rsidRPr="00011985">
        <w:rPr>
          <w:b/>
          <w:sz w:val="22"/>
          <w:szCs w:val="22"/>
        </w:rPr>
        <w:t>Budowa stacji uzdatniania wody z wodociagiem i przyłączem kanalizacji ciśnieniowej na działkach nr ew. 1/16,1/3,1/15,14,15, Marysin, gm. Lesznowola oraz działk</w:t>
      </w:r>
      <w:r>
        <w:rPr>
          <w:b/>
          <w:sz w:val="22"/>
          <w:szCs w:val="22"/>
        </w:rPr>
        <w:t>ach</w:t>
      </w:r>
      <w:r w:rsidRPr="00011985">
        <w:rPr>
          <w:b/>
          <w:sz w:val="22"/>
          <w:szCs w:val="22"/>
        </w:rPr>
        <w:t xml:space="preserve"> nr ew. 1/1,1/14, Nadarzyn  - etap I</w:t>
      </w:r>
      <w:r>
        <w:rPr>
          <w:b/>
          <w:sz w:val="22"/>
          <w:szCs w:val="22"/>
        </w:rPr>
        <w:t xml:space="preserve">,  </w:t>
      </w:r>
      <w:r w:rsidRPr="00011985">
        <w:rPr>
          <w:b/>
          <w:sz w:val="22"/>
          <w:szCs w:val="22"/>
        </w:rPr>
        <w:t>polegający na budowie trzech zbiorników żelbetowych :</w:t>
      </w:r>
    </w:p>
    <w:p w:rsidR="00CF6E60" w:rsidRDefault="00CF6E60" w:rsidP="005520B3">
      <w:pPr>
        <w:ind w:left="181"/>
        <w:rPr>
          <w:b/>
          <w:bCs/>
          <w:sz w:val="22"/>
          <w:szCs w:val="22"/>
        </w:rPr>
      </w:pPr>
      <w:r w:rsidRPr="00011985">
        <w:rPr>
          <w:b/>
          <w:sz w:val="22"/>
          <w:szCs w:val="22"/>
        </w:rPr>
        <w:t>- na wodę uzdatnioną przeznaczoną do spożycia przez ludzi o pojemności V = 2x250 m</w:t>
      </w:r>
      <w:r w:rsidRPr="00011985">
        <w:rPr>
          <w:b/>
          <w:sz w:val="22"/>
          <w:szCs w:val="22"/>
          <w:vertAlign w:val="superscript"/>
        </w:rPr>
        <w:t>3</w:t>
      </w:r>
    </w:p>
    <w:p w:rsidR="00CF6E60" w:rsidRDefault="00CF6E60" w:rsidP="005520B3">
      <w:pPr>
        <w:ind w:left="181"/>
        <w:rPr>
          <w:b/>
          <w:bCs/>
          <w:sz w:val="22"/>
          <w:szCs w:val="22"/>
        </w:rPr>
      </w:pPr>
      <w:r w:rsidRPr="00011985">
        <w:rPr>
          <w:b/>
          <w:sz w:val="22"/>
          <w:szCs w:val="22"/>
        </w:rPr>
        <w:t xml:space="preserve">- na wodę surową o pojemności V= </w:t>
      </w:r>
      <w:smartTag w:uri="urn:schemas-microsoft-com:office:smarttags" w:element="metricconverter">
        <w:smartTagPr>
          <w:attr w:name="ProductID" w:val="100 m3"/>
        </w:smartTagPr>
        <w:r w:rsidRPr="00011985">
          <w:rPr>
            <w:b/>
            <w:sz w:val="22"/>
            <w:szCs w:val="22"/>
          </w:rPr>
          <w:t>100 m</w:t>
        </w:r>
        <w:r w:rsidRPr="00011985">
          <w:rPr>
            <w:b/>
            <w:sz w:val="22"/>
            <w:szCs w:val="22"/>
            <w:vertAlign w:val="superscript"/>
          </w:rPr>
          <w:t>3</w:t>
        </w:r>
      </w:smartTag>
    </w:p>
    <w:p w:rsidR="00CF6E60" w:rsidRDefault="00CF6E60" w:rsidP="005520B3">
      <w:pPr>
        <w:ind w:left="181"/>
        <w:rPr>
          <w:b/>
          <w:bCs/>
          <w:sz w:val="22"/>
          <w:szCs w:val="22"/>
        </w:rPr>
      </w:pPr>
      <w:r w:rsidRPr="00011985">
        <w:rPr>
          <w:b/>
          <w:sz w:val="22"/>
          <w:szCs w:val="22"/>
        </w:rPr>
        <w:t xml:space="preserve">- retencyjnego na wody popłuczne o pojemności V= </w:t>
      </w:r>
      <w:smartTag w:uri="urn:schemas-microsoft-com:office:smarttags" w:element="metricconverter">
        <w:smartTagPr>
          <w:attr w:name="ProductID" w:val="30 m3"/>
        </w:smartTagPr>
        <w:r w:rsidRPr="00011985">
          <w:rPr>
            <w:b/>
            <w:sz w:val="22"/>
            <w:szCs w:val="22"/>
          </w:rPr>
          <w:t>30 m</w:t>
        </w:r>
        <w:r w:rsidRPr="00011985">
          <w:rPr>
            <w:b/>
            <w:sz w:val="22"/>
            <w:szCs w:val="22"/>
            <w:vertAlign w:val="superscript"/>
          </w:rPr>
          <w:t>3</w:t>
        </w:r>
      </w:smartTag>
    </w:p>
    <w:p w:rsidR="00CF6E60" w:rsidRDefault="00CF6E60" w:rsidP="000935C3">
      <w:pPr>
        <w:ind w:left="142" w:hanging="142"/>
        <w:jc w:val="center"/>
        <w:rPr>
          <w:sz w:val="24"/>
          <w:szCs w:val="24"/>
        </w:rPr>
      </w:pPr>
    </w:p>
    <w:p w:rsidR="00CF6E60" w:rsidRPr="000F3773" w:rsidRDefault="00CF6E60" w:rsidP="00895442">
      <w:pPr>
        <w:ind w:left="142" w:hanging="142"/>
        <w:jc w:val="center"/>
        <w:rPr>
          <w:b/>
          <w:sz w:val="24"/>
          <w:szCs w:val="24"/>
        </w:rPr>
      </w:pPr>
      <w:r w:rsidRPr="000F3773">
        <w:rPr>
          <w:b/>
          <w:sz w:val="24"/>
          <w:szCs w:val="24"/>
        </w:rPr>
        <w:t>OŚWIADCZAM</w:t>
      </w:r>
      <w:r>
        <w:rPr>
          <w:b/>
          <w:sz w:val="24"/>
          <w:szCs w:val="24"/>
        </w:rPr>
        <w:t>Y</w:t>
      </w:r>
      <w:r w:rsidRPr="000F3773">
        <w:rPr>
          <w:b/>
          <w:sz w:val="24"/>
          <w:szCs w:val="24"/>
        </w:rPr>
        <w:t>, Ż</w:t>
      </w:r>
      <w:r>
        <w:rPr>
          <w:b/>
          <w:sz w:val="24"/>
          <w:szCs w:val="24"/>
        </w:rPr>
        <w:t>E</w:t>
      </w:r>
      <w:r w:rsidRPr="000F3773">
        <w:rPr>
          <w:b/>
          <w:sz w:val="24"/>
          <w:szCs w:val="24"/>
        </w:rPr>
        <w:t>:</w:t>
      </w:r>
    </w:p>
    <w:p w:rsidR="00CF6E60" w:rsidRPr="00CA0A4B" w:rsidRDefault="00CF6E60" w:rsidP="00895442">
      <w:pPr>
        <w:ind w:left="142" w:hanging="142"/>
        <w:jc w:val="both"/>
        <w:rPr>
          <w:sz w:val="24"/>
          <w:szCs w:val="24"/>
        </w:rPr>
      </w:pPr>
    </w:p>
    <w:p w:rsidR="00CF6E60" w:rsidRPr="00683C25" w:rsidRDefault="00CF6E60" w:rsidP="00895442">
      <w:pPr>
        <w:jc w:val="both"/>
        <w:rPr>
          <w:b/>
          <w:sz w:val="24"/>
          <w:szCs w:val="24"/>
        </w:rPr>
      </w:pPr>
      <w:r w:rsidRPr="00683C25">
        <w:rPr>
          <w:b/>
          <w:sz w:val="24"/>
          <w:szCs w:val="24"/>
        </w:rPr>
        <w:t>Spełniamy warunki ubiegania się o udzielenie niniejszego zamówienia tj.:</w:t>
      </w:r>
    </w:p>
    <w:p w:rsidR="00CF6E60" w:rsidRPr="00683C25" w:rsidRDefault="00CF6E60" w:rsidP="00895442">
      <w:pPr>
        <w:ind w:left="284" w:hanging="284"/>
        <w:jc w:val="both"/>
        <w:rPr>
          <w:b/>
          <w:sz w:val="12"/>
          <w:szCs w:val="12"/>
        </w:rPr>
      </w:pPr>
    </w:p>
    <w:p w:rsidR="00CF6E60" w:rsidRPr="00683C25" w:rsidRDefault="00CF6E60" w:rsidP="00895442">
      <w:pPr>
        <w:numPr>
          <w:ilvl w:val="0"/>
          <w:numId w:val="1"/>
          <w:numberingChange w:id="0" w:author="Unknown" w:date="2014-05-29T14:04:00Z" w:original="%1:1:0:)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posiadamy uprawnienia do wykonywania określonej działalności lub czynności, jeżeli przepisy prawa nakładają obowiązek ich posiadania</w:t>
      </w:r>
      <w:r>
        <w:rPr>
          <w:sz w:val="24"/>
          <w:szCs w:val="24"/>
        </w:rPr>
        <w:t xml:space="preserve"> w związku z realizacją zamówienia</w:t>
      </w:r>
      <w:r w:rsidRPr="00683C25">
        <w:rPr>
          <w:sz w:val="24"/>
          <w:szCs w:val="24"/>
        </w:rPr>
        <w:t>;</w:t>
      </w:r>
    </w:p>
    <w:p w:rsidR="00CF6E60" w:rsidRPr="00683C25" w:rsidRDefault="00CF6E60" w:rsidP="00895442">
      <w:pPr>
        <w:numPr>
          <w:ilvl w:val="0"/>
          <w:numId w:val="1"/>
          <w:numberingChange w:id="1" w:author="Unknown" w:date="2014-05-29T14:04:00Z" w:original="%1:2:0:)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posiadamy wiedzę i doświadczenie</w:t>
      </w:r>
      <w:r>
        <w:rPr>
          <w:sz w:val="24"/>
          <w:szCs w:val="24"/>
        </w:rPr>
        <w:t xml:space="preserve"> niezbęd</w:t>
      </w:r>
      <w:bookmarkStart w:id="2" w:name="_GoBack"/>
      <w:bookmarkEnd w:id="2"/>
      <w:r>
        <w:rPr>
          <w:sz w:val="24"/>
          <w:szCs w:val="24"/>
        </w:rPr>
        <w:t>ne do wykonania zamówienia</w:t>
      </w:r>
      <w:r w:rsidRPr="00683C25">
        <w:rPr>
          <w:sz w:val="24"/>
          <w:szCs w:val="24"/>
        </w:rPr>
        <w:t>;</w:t>
      </w:r>
    </w:p>
    <w:p w:rsidR="00CF6E60" w:rsidRPr="00683C25" w:rsidRDefault="00CF6E60" w:rsidP="00895442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3) dysponujemy odpowiednim potencjałem technicznym oraz osobami zdolnymi do wykonania zamówienia;</w:t>
      </w:r>
    </w:p>
    <w:p w:rsidR="00CF6E60" w:rsidRPr="00683C25" w:rsidRDefault="00CF6E60" w:rsidP="00895442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4) znajdujemy się w sytuacji ekonomicznej i finansowej zapewniającej wykonanie zamówienia.</w:t>
      </w:r>
    </w:p>
    <w:p w:rsidR="00CF6E60" w:rsidRPr="00683C25" w:rsidRDefault="00CF6E60" w:rsidP="00895442">
      <w:pPr>
        <w:ind w:left="142" w:hanging="142"/>
        <w:jc w:val="both"/>
        <w:rPr>
          <w:sz w:val="24"/>
          <w:szCs w:val="24"/>
        </w:rPr>
      </w:pPr>
    </w:p>
    <w:p w:rsidR="00CF6E60" w:rsidRDefault="00CF6E60" w:rsidP="00895442">
      <w:pPr>
        <w:numPr>
          <w:ilvl w:val="12"/>
          <w:numId w:val="0"/>
        </w:numPr>
        <w:rPr>
          <w:b/>
          <w:sz w:val="22"/>
          <w:lang w:val="de-DE"/>
        </w:rPr>
      </w:pPr>
    </w:p>
    <w:p w:rsidR="00CF6E60" w:rsidRDefault="00CF6E60" w:rsidP="00895442">
      <w:pPr>
        <w:numPr>
          <w:ilvl w:val="12"/>
          <w:numId w:val="0"/>
        </w:numPr>
        <w:rPr>
          <w:b/>
          <w:sz w:val="22"/>
          <w:lang w:val="de-DE"/>
        </w:rPr>
      </w:pPr>
    </w:p>
    <w:p w:rsidR="00CF6E60" w:rsidRDefault="00CF6E60" w:rsidP="00895442">
      <w:pPr>
        <w:numPr>
          <w:ilvl w:val="12"/>
          <w:numId w:val="0"/>
        </w:numPr>
        <w:rPr>
          <w:b/>
          <w:sz w:val="22"/>
          <w:lang w:val="de-DE"/>
        </w:rPr>
      </w:pPr>
    </w:p>
    <w:p w:rsidR="00CF6E60" w:rsidRDefault="00CF6E60" w:rsidP="00895442">
      <w:pPr>
        <w:rPr>
          <w:sz w:val="24"/>
        </w:rPr>
      </w:pPr>
      <w:r w:rsidRPr="002C2FB5">
        <w:rPr>
          <w:sz w:val="24"/>
        </w:rPr>
        <w:t>………………………………dnia………….</w:t>
      </w:r>
      <w:r w:rsidRPr="002C2FB5">
        <w:rPr>
          <w:sz w:val="24"/>
        </w:rPr>
        <w:tab/>
        <w:t>……………………………………………</w:t>
      </w:r>
    </w:p>
    <w:p w:rsidR="00CF6E60" w:rsidRPr="00895442" w:rsidRDefault="00CF6E60" w:rsidP="00683C2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 w:rsidRPr="002C2FB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przedstawiciela(i)</w:t>
      </w:r>
    </w:p>
    <w:p w:rsidR="00CF6E60" w:rsidRPr="00895442" w:rsidRDefault="00CF6E60" w:rsidP="00895442">
      <w:pPr>
        <w:ind w:left="4956"/>
        <w:rPr>
          <w:i/>
          <w:sz w:val="22"/>
          <w:szCs w:val="22"/>
        </w:rPr>
      </w:pPr>
    </w:p>
    <w:sectPr w:rsidR="00CF6E60" w:rsidRPr="00895442" w:rsidSect="000935C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EA"/>
    <w:rsid w:val="00011985"/>
    <w:rsid w:val="000342EE"/>
    <w:rsid w:val="00066FA7"/>
    <w:rsid w:val="000733B5"/>
    <w:rsid w:val="000935C3"/>
    <w:rsid w:val="000F3773"/>
    <w:rsid w:val="0013478D"/>
    <w:rsid w:val="00151EEA"/>
    <w:rsid w:val="00194204"/>
    <w:rsid w:val="001B0E12"/>
    <w:rsid w:val="001C7307"/>
    <w:rsid w:val="001F4B55"/>
    <w:rsid w:val="002C2FB5"/>
    <w:rsid w:val="002D788A"/>
    <w:rsid w:val="002E6E30"/>
    <w:rsid w:val="0031040D"/>
    <w:rsid w:val="003556B4"/>
    <w:rsid w:val="00357777"/>
    <w:rsid w:val="00374D60"/>
    <w:rsid w:val="00396B62"/>
    <w:rsid w:val="003A6E23"/>
    <w:rsid w:val="003C318F"/>
    <w:rsid w:val="00411504"/>
    <w:rsid w:val="0043542A"/>
    <w:rsid w:val="00456107"/>
    <w:rsid w:val="004D5AA4"/>
    <w:rsid w:val="00503B98"/>
    <w:rsid w:val="005300ED"/>
    <w:rsid w:val="005520B3"/>
    <w:rsid w:val="00630007"/>
    <w:rsid w:val="00683C25"/>
    <w:rsid w:val="006D5D0A"/>
    <w:rsid w:val="0073066C"/>
    <w:rsid w:val="00776103"/>
    <w:rsid w:val="00796BF5"/>
    <w:rsid w:val="007E2D72"/>
    <w:rsid w:val="007F1444"/>
    <w:rsid w:val="00834834"/>
    <w:rsid w:val="00837C03"/>
    <w:rsid w:val="00837ED0"/>
    <w:rsid w:val="00895442"/>
    <w:rsid w:val="008F4D95"/>
    <w:rsid w:val="009A4CE1"/>
    <w:rsid w:val="009F5563"/>
    <w:rsid w:val="00AD1D26"/>
    <w:rsid w:val="00B13AF9"/>
    <w:rsid w:val="00BF01A1"/>
    <w:rsid w:val="00C359AE"/>
    <w:rsid w:val="00C42D9A"/>
    <w:rsid w:val="00C970CA"/>
    <w:rsid w:val="00CA0A4B"/>
    <w:rsid w:val="00CE2D9F"/>
    <w:rsid w:val="00CF6E60"/>
    <w:rsid w:val="00D75A45"/>
    <w:rsid w:val="00D75D3B"/>
    <w:rsid w:val="00D96D18"/>
    <w:rsid w:val="00E00E63"/>
    <w:rsid w:val="00E201D8"/>
    <w:rsid w:val="00E27D72"/>
    <w:rsid w:val="00E47B32"/>
    <w:rsid w:val="00EA05DD"/>
    <w:rsid w:val="00EC036F"/>
    <w:rsid w:val="00F75FF5"/>
    <w:rsid w:val="00F8484D"/>
    <w:rsid w:val="00F90F96"/>
    <w:rsid w:val="00F937B7"/>
    <w:rsid w:val="00FA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EEA"/>
    <w:pPr>
      <w:keepNext/>
      <w:outlineLvl w:val="1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44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5442"/>
    <w:rPr>
      <w:rFonts w:ascii="Calibri" w:hAnsi="Calibri"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51EEA"/>
    <w:pPr>
      <w:spacing w:line="36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935C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5C3"/>
    <w:rPr>
      <w:rFonts w:ascii="Tahoma" w:hAnsi="Tahoma" w:cs="Times New Roman"/>
      <w:sz w:val="16"/>
    </w:rPr>
  </w:style>
  <w:style w:type="paragraph" w:styleId="Revision">
    <w:name w:val="Revision"/>
    <w:hidden/>
    <w:uiPriority w:val="99"/>
    <w:semiHidden/>
    <w:rsid w:val="001347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190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Umowy</dc:creator>
  <cp:keywords/>
  <dc:description/>
  <cp:lastModifiedBy>Iwonka</cp:lastModifiedBy>
  <cp:revision>6</cp:revision>
  <cp:lastPrinted>2013-10-15T08:45:00Z</cp:lastPrinted>
  <dcterms:created xsi:type="dcterms:W3CDTF">2014-05-28T11:09:00Z</dcterms:created>
  <dcterms:modified xsi:type="dcterms:W3CDTF">2014-05-29T12:04:00Z</dcterms:modified>
</cp:coreProperties>
</file>