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3" w:rsidRPr="006A5B52" w:rsidRDefault="00872E13" w:rsidP="00DC16B2">
      <w:pPr>
        <w:pStyle w:val="Wzorytytu"/>
        <w:jc w:val="center"/>
        <w:rPr>
          <w:rFonts w:ascii="Calibri" w:hAnsi="Calibri" w:cs="Times New Roman"/>
          <w:b/>
          <w:sz w:val="22"/>
          <w:szCs w:val="22"/>
        </w:rPr>
      </w:pPr>
      <w:r w:rsidRPr="006A5B52">
        <w:rPr>
          <w:rFonts w:ascii="Calibri" w:hAnsi="Calibri" w:cs="Times New Roman"/>
          <w:b/>
          <w:sz w:val="22"/>
          <w:szCs w:val="22"/>
        </w:rPr>
        <w:t>Umowa</w:t>
      </w:r>
    </w:p>
    <w:p w:rsidR="00872E13" w:rsidRPr="006A5B52" w:rsidRDefault="00872E13" w:rsidP="00CC6090">
      <w:pPr>
        <w:pStyle w:val="Wzorytytu"/>
        <w:jc w:val="both"/>
        <w:rPr>
          <w:rFonts w:ascii="Calibri" w:hAnsi="Calibri" w:cs="Times New Roman"/>
          <w:b/>
          <w:sz w:val="22"/>
          <w:szCs w:val="22"/>
        </w:rPr>
      </w:pPr>
    </w:p>
    <w:p w:rsidR="00872E13" w:rsidRPr="006A5B52" w:rsidRDefault="00872E13" w:rsidP="00CC6090">
      <w:pPr>
        <w:pStyle w:val="Wzorytekst"/>
        <w:rPr>
          <w:rFonts w:ascii="Calibri" w:hAnsi="Calibri" w:cs="Times New Roman"/>
          <w:sz w:val="22"/>
          <w:szCs w:val="22"/>
        </w:rPr>
      </w:pPr>
      <w:r w:rsidRPr="006A5B52">
        <w:rPr>
          <w:rFonts w:ascii="Calibri" w:hAnsi="Calibri" w:cs="Times New Roman"/>
          <w:sz w:val="22"/>
          <w:szCs w:val="22"/>
        </w:rPr>
        <w:t xml:space="preserve">W dniu </w:t>
      </w:r>
      <w:r w:rsidRPr="006A5B52">
        <w:rPr>
          <w:rFonts w:ascii="Calibri" w:hAnsi="Calibri" w:cs="Times New Roman"/>
          <w:b/>
          <w:sz w:val="22"/>
          <w:szCs w:val="22"/>
        </w:rPr>
        <w:t>…………2015r</w:t>
      </w:r>
      <w:r w:rsidRPr="006A5B52">
        <w:rPr>
          <w:rFonts w:ascii="Calibri" w:hAnsi="Calibri" w:cs="Times New Roman"/>
          <w:sz w:val="22"/>
          <w:szCs w:val="22"/>
        </w:rPr>
        <w:t>. w Lesznowoli, pomiędzy:</w:t>
      </w:r>
    </w:p>
    <w:p w:rsidR="00872E13" w:rsidRPr="006A5B52" w:rsidRDefault="00872E13" w:rsidP="00CC6090">
      <w:pPr>
        <w:pStyle w:val="HTMLPreformatted"/>
        <w:jc w:val="both"/>
        <w:rPr>
          <w:rFonts w:ascii="Calibri" w:hAnsi="Calibri"/>
          <w:sz w:val="22"/>
          <w:szCs w:val="22"/>
          <w:lang w:eastAsia="pl-PL"/>
        </w:rPr>
      </w:pPr>
      <w:r w:rsidRPr="006A5B52">
        <w:rPr>
          <w:rFonts w:ascii="Calibri" w:hAnsi="Calibri" w:cs="Times New Roman"/>
          <w:sz w:val="22"/>
          <w:szCs w:val="22"/>
        </w:rPr>
        <w:t xml:space="preserve">Lesznowolskim Przedsiębiorstwem Komunalnym Sp. z o.o. z siedzibą w Lesznowoli, przy ul. Poprzecznej 50, NIP: 1231200082, wpisanym do rejestru przedsiębiorców prowadzonego przez: Sąd Rejonowy w </w:t>
      </w:r>
      <w:r w:rsidRPr="006A5B52">
        <w:rPr>
          <w:rFonts w:ascii="Calibri" w:hAnsi="Calibri" w:cs="Times New Roman"/>
          <w:sz w:val="22"/>
          <w:szCs w:val="22"/>
          <w:lang w:eastAsia="pl-PL"/>
        </w:rPr>
        <w:t xml:space="preserve">dla m.st. W-wa - XIV </w:t>
      </w:r>
      <w:r w:rsidRPr="006A5B52">
        <w:rPr>
          <w:rFonts w:ascii="Calibri" w:hAnsi="Calibri" w:cs="Times New Roman"/>
          <w:sz w:val="22"/>
          <w:szCs w:val="22"/>
        </w:rPr>
        <w:t xml:space="preserve">Wydział Gospodarczy Krajowego Rejestru Sądowego, pod Nr KRS 0000349630 o kapitale zakładowym w wysokości 54 360 000 złotych, zwanym dalej „Zamawiającym”, reprezentowanym przez: </w:t>
      </w:r>
    </w:p>
    <w:p w:rsidR="00872E13" w:rsidRPr="006A5B52" w:rsidRDefault="00872E13" w:rsidP="00CC6090">
      <w:pPr>
        <w:pStyle w:val="Wzorytekst"/>
        <w:rPr>
          <w:rFonts w:ascii="Calibri" w:hAnsi="Calibri" w:cs="Times New Roman"/>
          <w:b/>
          <w:sz w:val="22"/>
          <w:szCs w:val="22"/>
        </w:rPr>
      </w:pPr>
      <w:r w:rsidRPr="006A5B52">
        <w:rPr>
          <w:rFonts w:ascii="Calibri" w:hAnsi="Calibri" w:cs="Times New Roman"/>
          <w:b/>
          <w:sz w:val="22"/>
          <w:szCs w:val="22"/>
        </w:rPr>
        <w:t>Kazimierza Jabłońskiego - Prezesa Zarządu,</w:t>
      </w:r>
    </w:p>
    <w:p w:rsidR="00872E13" w:rsidRPr="006A5B52" w:rsidRDefault="00872E13" w:rsidP="00CC6090">
      <w:pPr>
        <w:pStyle w:val="Wzorytekst"/>
        <w:rPr>
          <w:rFonts w:ascii="Calibri" w:hAnsi="Calibri" w:cs="Times New Roman"/>
          <w:b/>
          <w:sz w:val="22"/>
          <w:szCs w:val="22"/>
        </w:rPr>
      </w:pPr>
      <w:r w:rsidRPr="006A5B52">
        <w:rPr>
          <w:rFonts w:ascii="Calibri" w:hAnsi="Calibri" w:cs="Times New Roman"/>
          <w:sz w:val="22"/>
          <w:szCs w:val="22"/>
        </w:rPr>
        <w:t>zwanym</w:t>
      </w:r>
      <w:r w:rsidRPr="006A5B52">
        <w:rPr>
          <w:rFonts w:ascii="Calibri" w:hAnsi="Calibri" w:cs="Times New Roman"/>
          <w:b/>
          <w:sz w:val="22"/>
          <w:szCs w:val="22"/>
        </w:rPr>
        <w:t xml:space="preserve"> Zamawiającym </w:t>
      </w:r>
    </w:p>
    <w:p w:rsidR="00872E13" w:rsidRPr="006A5B52" w:rsidRDefault="00872E13" w:rsidP="00CC6090">
      <w:pPr>
        <w:pStyle w:val="Wzorytekst"/>
        <w:rPr>
          <w:rFonts w:ascii="Calibri" w:hAnsi="Calibri" w:cs="Times New Roman"/>
          <w:sz w:val="22"/>
          <w:szCs w:val="22"/>
        </w:rPr>
      </w:pPr>
      <w:r w:rsidRPr="006A5B52">
        <w:rPr>
          <w:rFonts w:ascii="Calibri" w:hAnsi="Calibri" w:cs="Times New Roman"/>
          <w:sz w:val="22"/>
          <w:szCs w:val="22"/>
        </w:rPr>
        <w:t>a</w:t>
      </w:r>
    </w:p>
    <w:p w:rsidR="00872E13" w:rsidRPr="006A5B52" w:rsidRDefault="00872E13" w:rsidP="00CC6090">
      <w:pPr>
        <w:pStyle w:val="Wzorytekst"/>
        <w:rPr>
          <w:rFonts w:ascii="Calibri" w:hAnsi="Calibri" w:cs="Times New Roman"/>
          <w:sz w:val="22"/>
          <w:szCs w:val="22"/>
        </w:rPr>
      </w:pPr>
    </w:p>
    <w:p w:rsidR="00872E13" w:rsidRPr="006A5B52" w:rsidRDefault="00872E13" w:rsidP="00CC6090">
      <w:pPr>
        <w:pStyle w:val="Wzorytekst"/>
        <w:rPr>
          <w:rFonts w:ascii="Calibri" w:hAnsi="Calibri" w:cs="Times New Roman"/>
          <w:sz w:val="22"/>
          <w:szCs w:val="22"/>
        </w:rPr>
      </w:pPr>
      <w:r w:rsidRPr="006A5B52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72E13" w:rsidRPr="006A5B52" w:rsidRDefault="00872E13" w:rsidP="00CC6090">
      <w:pPr>
        <w:pStyle w:val="Wzorytekst"/>
        <w:rPr>
          <w:rFonts w:ascii="Calibri" w:hAnsi="Calibri" w:cs="Times New Roman"/>
          <w:sz w:val="22"/>
          <w:szCs w:val="22"/>
        </w:rPr>
      </w:pPr>
      <w:r w:rsidRPr="006A5B52">
        <w:rPr>
          <w:rFonts w:ascii="Calibri" w:hAnsi="Calibri" w:cs="Times New Roman"/>
          <w:sz w:val="22"/>
          <w:szCs w:val="22"/>
        </w:rPr>
        <w:t xml:space="preserve">Zwanym </w:t>
      </w:r>
      <w:r w:rsidRPr="006A5B52">
        <w:rPr>
          <w:rFonts w:ascii="Calibri" w:hAnsi="Calibri" w:cs="Times New Roman"/>
          <w:b/>
          <w:sz w:val="22"/>
          <w:szCs w:val="22"/>
        </w:rPr>
        <w:t xml:space="preserve">Wykonawcą </w:t>
      </w:r>
    </w:p>
    <w:p w:rsidR="00872E13" w:rsidRPr="006A5B52" w:rsidRDefault="00872E13" w:rsidP="00CC6090">
      <w:pPr>
        <w:pStyle w:val="Wzorytekst"/>
        <w:rPr>
          <w:rFonts w:ascii="Calibri" w:hAnsi="Calibri" w:cs="Times New Roman"/>
          <w:sz w:val="22"/>
          <w:szCs w:val="22"/>
        </w:rPr>
      </w:pPr>
    </w:p>
    <w:p w:rsidR="00872E13" w:rsidRPr="006A5B52" w:rsidRDefault="00872E13" w:rsidP="00CC6090">
      <w:pPr>
        <w:pStyle w:val="Wzorytekst"/>
        <w:rPr>
          <w:rFonts w:ascii="Calibri" w:hAnsi="Calibri" w:cs="Times New Roman"/>
          <w:sz w:val="22"/>
          <w:szCs w:val="22"/>
        </w:rPr>
      </w:pPr>
      <w:r w:rsidRPr="006A5B52">
        <w:rPr>
          <w:rFonts w:ascii="Calibri" w:hAnsi="Calibri" w:cs="Times New Roman"/>
          <w:sz w:val="22"/>
          <w:szCs w:val="22"/>
        </w:rPr>
        <w:t>została zawarta umowa następującej treści;</w:t>
      </w:r>
    </w:p>
    <w:p w:rsidR="00872E13" w:rsidRPr="006A5B52" w:rsidRDefault="00872E13" w:rsidP="00CC6090">
      <w:pPr>
        <w:jc w:val="both"/>
        <w:rPr>
          <w:rFonts w:ascii="Calibri" w:hAnsi="Calibri"/>
          <w:sz w:val="22"/>
          <w:szCs w:val="22"/>
        </w:rPr>
      </w:pPr>
    </w:p>
    <w:p w:rsidR="00872E13" w:rsidRPr="006A5B52" w:rsidRDefault="00872E13" w:rsidP="00CC6090">
      <w:pPr>
        <w:jc w:val="both"/>
        <w:rPr>
          <w:rFonts w:ascii="Calibri" w:hAnsi="Calibri"/>
          <w:sz w:val="22"/>
          <w:szCs w:val="22"/>
        </w:rPr>
      </w:pPr>
    </w:p>
    <w:p w:rsidR="00872E13" w:rsidRPr="006A5B52" w:rsidRDefault="00872E13" w:rsidP="00CC6090">
      <w:pPr>
        <w:jc w:val="center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§ 1</w:t>
      </w:r>
      <w:r w:rsidRPr="006A5B52">
        <w:rPr>
          <w:rFonts w:ascii="Calibri" w:hAnsi="Calibri"/>
          <w:b/>
          <w:sz w:val="22"/>
          <w:szCs w:val="22"/>
        </w:rPr>
        <w:br/>
        <w:t>Przedmiot Umowy</w:t>
      </w:r>
    </w:p>
    <w:p w:rsidR="00872E13" w:rsidRPr="006A5B52" w:rsidRDefault="00872E13" w:rsidP="006031A5">
      <w:pPr>
        <w:pStyle w:val="ListParagraph"/>
        <w:ind w:left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 xml:space="preserve">Zamawiający powierza, a Wykonawca na podstawie warunków określonych w SIWZ i niniejszej umowie przyjmuje do wykonania </w:t>
      </w:r>
      <w:r w:rsidRPr="006A5B52">
        <w:rPr>
          <w:rFonts w:ascii="Calibri" w:hAnsi="Calibri"/>
          <w:color w:val="000000"/>
          <w:sz w:val="22"/>
          <w:szCs w:val="22"/>
        </w:rPr>
        <w:t>opracowanie kompletnej</w:t>
      </w:r>
      <w:r w:rsidRPr="006A5B5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dokumentacji budowlano – kosztorysowej </w:t>
      </w:r>
      <w:r w:rsidRPr="006A5B52">
        <w:rPr>
          <w:rFonts w:ascii="Calibri" w:hAnsi="Calibri"/>
          <w:bCs/>
          <w:sz w:val="22"/>
          <w:szCs w:val="22"/>
        </w:rPr>
        <w:t>dla przedsięwzięcia pn.: „</w:t>
      </w:r>
      <w:r w:rsidRPr="006A5B52">
        <w:rPr>
          <w:rFonts w:ascii="Calibri" w:hAnsi="Calibri"/>
          <w:b/>
          <w:bCs/>
          <w:sz w:val="22"/>
          <w:szCs w:val="22"/>
        </w:rPr>
        <w:t xml:space="preserve">Rozbudowa i przebudowa oczyszczalni ścieków w Łazach”  </w:t>
      </w:r>
      <w:r w:rsidRPr="006A5B52">
        <w:rPr>
          <w:rFonts w:ascii="Calibri" w:hAnsi="Calibri"/>
          <w:bCs/>
          <w:sz w:val="22"/>
          <w:szCs w:val="22"/>
        </w:rPr>
        <w:t>zlokalizowanej na</w:t>
      </w:r>
      <w:r w:rsidRPr="006A5B52">
        <w:rPr>
          <w:rFonts w:ascii="Calibri" w:hAnsi="Calibri"/>
          <w:b/>
          <w:bCs/>
          <w:sz w:val="22"/>
          <w:szCs w:val="22"/>
        </w:rPr>
        <w:t xml:space="preserve"> </w:t>
      </w:r>
      <w:r w:rsidRPr="006A5B52">
        <w:rPr>
          <w:rFonts w:ascii="Calibri" w:hAnsi="Calibri"/>
          <w:sz w:val="22"/>
          <w:szCs w:val="22"/>
        </w:rPr>
        <w:t>działce nr ew 5/7 i 5/4</w:t>
      </w:r>
      <w:r w:rsidRPr="006A5B52">
        <w:rPr>
          <w:rFonts w:ascii="Calibri" w:hAnsi="Calibri"/>
          <w:b/>
          <w:bCs/>
          <w:sz w:val="22"/>
          <w:szCs w:val="22"/>
        </w:rPr>
        <w:t xml:space="preserve">” </w:t>
      </w:r>
      <w:r w:rsidRPr="006A5B52">
        <w:rPr>
          <w:rFonts w:ascii="Calibri" w:hAnsi="Calibri"/>
          <w:color w:val="000000"/>
          <w:sz w:val="22"/>
          <w:szCs w:val="22"/>
        </w:rPr>
        <w:t>gm. Lesznowola</w:t>
      </w:r>
      <w:r w:rsidRPr="009968C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w</w:t>
      </w:r>
      <w:r w:rsidRPr="006A5B52">
        <w:rPr>
          <w:rFonts w:ascii="Calibri" w:hAnsi="Calibri"/>
          <w:color w:val="000000"/>
          <w:sz w:val="22"/>
          <w:szCs w:val="22"/>
        </w:rPr>
        <w:t>raz z</w:t>
      </w:r>
      <w:r>
        <w:rPr>
          <w:rFonts w:ascii="Calibri" w:hAnsi="Calibri"/>
          <w:color w:val="000000"/>
          <w:sz w:val="22"/>
          <w:szCs w:val="22"/>
        </w:rPr>
        <w:t>e złożeniem wniosku o pozwolenie na budowę i pozwolenie</w:t>
      </w:r>
      <w:r w:rsidRPr="006A5B52">
        <w:rPr>
          <w:rFonts w:ascii="Calibri" w:hAnsi="Calibri"/>
          <w:color w:val="000000"/>
          <w:sz w:val="22"/>
          <w:szCs w:val="22"/>
        </w:rPr>
        <w:t xml:space="preserve"> wodno – prawn</w:t>
      </w:r>
      <w:r>
        <w:rPr>
          <w:rFonts w:ascii="Calibri" w:hAnsi="Calibri"/>
          <w:color w:val="000000"/>
          <w:sz w:val="22"/>
          <w:szCs w:val="22"/>
        </w:rPr>
        <w:t>e.</w:t>
      </w:r>
    </w:p>
    <w:p w:rsidR="00872E13" w:rsidRPr="006A5B52" w:rsidRDefault="00872E13" w:rsidP="006031A5">
      <w:pPr>
        <w:pStyle w:val="ListParagraph"/>
        <w:ind w:left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72E13" w:rsidRPr="006A5B52" w:rsidRDefault="00872E13" w:rsidP="006031A5">
      <w:pPr>
        <w:pStyle w:val="ListParagraph"/>
        <w:ind w:left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 xml:space="preserve">§2 </w:t>
      </w:r>
      <w:r w:rsidRPr="006A5B52">
        <w:rPr>
          <w:rFonts w:ascii="Calibri" w:hAnsi="Calibri"/>
          <w:b/>
          <w:sz w:val="22"/>
          <w:szCs w:val="22"/>
        </w:rPr>
        <w:br/>
        <w:t>Obowiązki Wykonawcy</w:t>
      </w:r>
    </w:p>
    <w:p w:rsidR="00872E13" w:rsidRPr="006A5B52" w:rsidRDefault="00872E13" w:rsidP="00312C16">
      <w:pPr>
        <w:pStyle w:val="Wzorypodtytu"/>
        <w:numPr>
          <w:ilvl w:val="0"/>
          <w:numId w:val="3"/>
        </w:numPr>
        <w:spacing w:before="0" w:after="0"/>
        <w:ind w:left="-37"/>
        <w:jc w:val="both"/>
        <w:rPr>
          <w:rFonts w:ascii="Calibri" w:hAnsi="Calibri" w:cs="Times New Roman"/>
          <w:b w:val="0"/>
          <w:sz w:val="22"/>
          <w:szCs w:val="22"/>
        </w:rPr>
      </w:pPr>
      <w:r w:rsidRPr="006A5B52">
        <w:rPr>
          <w:rFonts w:ascii="Calibri" w:hAnsi="Calibri"/>
          <w:b w:val="0"/>
          <w:sz w:val="22"/>
          <w:szCs w:val="22"/>
        </w:rPr>
        <w:t xml:space="preserve">Wykonawca zapewnia </w:t>
      </w:r>
      <w:r>
        <w:rPr>
          <w:rFonts w:ascii="Calibri" w:hAnsi="Calibri"/>
          <w:b w:val="0"/>
          <w:sz w:val="22"/>
          <w:szCs w:val="22"/>
        </w:rPr>
        <w:t xml:space="preserve">wykonanie przedmiotu umowy określonego w § 1. </w:t>
      </w:r>
    </w:p>
    <w:p w:rsidR="00872E13" w:rsidRPr="0056503D" w:rsidRDefault="00872E13" w:rsidP="0056503D">
      <w:pPr>
        <w:pStyle w:val="Wzorypodtytu"/>
        <w:numPr>
          <w:ilvl w:val="0"/>
          <w:numId w:val="3"/>
        </w:numPr>
        <w:spacing w:before="0" w:after="0"/>
        <w:ind w:left="-37"/>
        <w:jc w:val="both"/>
        <w:rPr>
          <w:rFonts w:ascii="Calibri" w:hAnsi="Calibri" w:cs="Times New Roman"/>
          <w:b w:val="0"/>
          <w:sz w:val="22"/>
          <w:szCs w:val="22"/>
        </w:rPr>
      </w:pPr>
      <w:r w:rsidRPr="006A5B52">
        <w:rPr>
          <w:rFonts w:ascii="Calibri" w:hAnsi="Calibri"/>
          <w:b w:val="0"/>
          <w:sz w:val="22"/>
          <w:szCs w:val="22"/>
        </w:rPr>
        <w:t>Wykonawca zapewni</w:t>
      </w:r>
      <w:r>
        <w:rPr>
          <w:rFonts w:ascii="Calibri" w:hAnsi="Calibri"/>
          <w:b w:val="0"/>
          <w:sz w:val="22"/>
          <w:szCs w:val="22"/>
        </w:rPr>
        <w:t>a</w:t>
      </w:r>
      <w:r w:rsidRPr="006A5B52">
        <w:rPr>
          <w:rFonts w:ascii="Calibri" w:hAnsi="Calibri"/>
          <w:b w:val="0"/>
          <w:sz w:val="22"/>
          <w:szCs w:val="22"/>
        </w:rPr>
        <w:t xml:space="preserve"> obsługę geodezyjną obejmującą m.in. wykonanie map do celów projektowych wraz z aktualizacją pomiaru wysokościowego, przygotowanie i dokonanie uzgodnień z ZUD.</w:t>
      </w:r>
    </w:p>
    <w:p w:rsidR="00872E13" w:rsidRPr="006A5B52" w:rsidRDefault="00872E13" w:rsidP="000A1218">
      <w:pPr>
        <w:pStyle w:val="Wzorypodtytu"/>
        <w:numPr>
          <w:ilvl w:val="0"/>
          <w:numId w:val="3"/>
        </w:numPr>
        <w:spacing w:before="0" w:after="0"/>
        <w:ind w:left="20"/>
        <w:jc w:val="both"/>
        <w:rPr>
          <w:rFonts w:ascii="Calibri" w:hAnsi="Calibri"/>
          <w:b w:val="0"/>
          <w:sz w:val="22"/>
          <w:szCs w:val="22"/>
        </w:rPr>
      </w:pPr>
      <w:r w:rsidRPr="006A5B52">
        <w:rPr>
          <w:rFonts w:ascii="Calibri" w:hAnsi="Calibri"/>
          <w:b w:val="0"/>
          <w:sz w:val="22"/>
          <w:szCs w:val="22"/>
        </w:rPr>
        <w:t>Wykonawca wykonana dokumentację projektową w ilości:</w:t>
      </w:r>
    </w:p>
    <w:p w:rsidR="00872E13" w:rsidRPr="006A5B52" w:rsidRDefault="00872E13" w:rsidP="00EC1C52">
      <w:pPr>
        <w:pStyle w:val="Wzorypodtytu"/>
        <w:spacing w:before="0" w:after="0"/>
        <w:ind w:left="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</w:t>
      </w:r>
      <w:r w:rsidRPr="006A5B52">
        <w:rPr>
          <w:rFonts w:ascii="Calibri" w:hAnsi="Calibri"/>
          <w:b w:val="0"/>
          <w:sz w:val="22"/>
          <w:szCs w:val="22"/>
        </w:rPr>
        <w:t xml:space="preserve">) projekt budowlany (wykonawczy) wszystkich koniecznych branż w ilości 5 egz., </w:t>
      </w:r>
    </w:p>
    <w:p w:rsidR="00872E13" w:rsidRPr="006A5B52" w:rsidRDefault="00872E13" w:rsidP="00EC1C52">
      <w:pPr>
        <w:pStyle w:val="BodyText"/>
        <w:tabs>
          <w:tab w:val="left" w:pos="142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6A5B52">
        <w:rPr>
          <w:rFonts w:ascii="Calibri" w:hAnsi="Calibri"/>
          <w:sz w:val="22"/>
          <w:szCs w:val="22"/>
        </w:rPr>
        <w:t>) przedmiar robót - 3 egz</w:t>
      </w:r>
      <w:r>
        <w:rPr>
          <w:rFonts w:ascii="Calibri" w:hAnsi="Calibri"/>
          <w:sz w:val="22"/>
          <w:szCs w:val="22"/>
        </w:rPr>
        <w:t>.</w:t>
      </w:r>
      <w:r w:rsidRPr="006A5B52">
        <w:rPr>
          <w:rFonts w:ascii="Calibri" w:hAnsi="Calibri"/>
          <w:sz w:val="22"/>
          <w:szCs w:val="22"/>
        </w:rPr>
        <w:t xml:space="preserve">, </w:t>
      </w:r>
    </w:p>
    <w:p w:rsidR="00872E13" w:rsidRPr="006A5B52" w:rsidRDefault="00872E13" w:rsidP="00EC1C52">
      <w:pPr>
        <w:pStyle w:val="BodyText"/>
        <w:tabs>
          <w:tab w:val="left" w:pos="142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A5B52">
        <w:rPr>
          <w:rFonts w:ascii="Calibri" w:hAnsi="Calibri"/>
          <w:sz w:val="22"/>
          <w:szCs w:val="22"/>
        </w:rPr>
        <w:t>) kosztorys inwestorski - 2 egz.,</w:t>
      </w:r>
    </w:p>
    <w:p w:rsidR="00872E13" w:rsidRPr="006A5B52" w:rsidRDefault="00872E13" w:rsidP="00EC1C52">
      <w:pPr>
        <w:pStyle w:val="BodyText"/>
        <w:tabs>
          <w:tab w:val="left" w:pos="142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A5B52">
        <w:rPr>
          <w:rFonts w:ascii="Calibri" w:hAnsi="Calibri"/>
          <w:sz w:val="22"/>
          <w:szCs w:val="22"/>
        </w:rPr>
        <w:t>) specyfikacje techniczne wykonania i odbioru robót - 3 egz</w:t>
      </w:r>
      <w:r>
        <w:rPr>
          <w:rFonts w:ascii="Calibri" w:hAnsi="Calibri"/>
          <w:sz w:val="22"/>
          <w:szCs w:val="22"/>
        </w:rPr>
        <w:t>.</w:t>
      </w:r>
      <w:r w:rsidRPr="006A5B52">
        <w:rPr>
          <w:rFonts w:ascii="Calibri" w:hAnsi="Calibri"/>
          <w:sz w:val="22"/>
          <w:szCs w:val="22"/>
        </w:rPr>
        <w:t xml:space="preserve">, </w:t>
      </w:r>
    </w:p>
    <w:p w:rsidR="00872E13" w:rsidRPr="006A5B52" w:rsidRDefault="00872E13" w:rsidP="00EC1C52">
      <w:pPr>
        <w:pStyle w:val="BodyText"/>
        <w:tabs>
          <w:tab w:val="left" w:pos="142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6A5B52">
        <w:rPr>
          <w:rFonts w:ascii="Calibri" w:hAnsi="Calibri"/>
          <w:sz w:val="22"/>
          <w:szCs w:val="22"/>
        </w:rPr>
        <w:t xml:space="preserve">) informacja dotycząca bezpieczeństwa i ochrony zdrowia (BIOZ). </w:t>
      </w:r>
    </w:p>
    <w:p w:rsidR="00872E13" w:rsidRPr="006A5B52" w:rsidRDefault="00872E13" w:rsidP="00EC1C52">
      <w:pPr>
        <w:pStyle w:val="BodyText"/>
        <w:tabs>
          <w:tab w:val="left" w:pos="142"/>
        </w:tabs>
        <w:spacing w:line="276" w:lineRule="auto"/>
        <w:ind w:left="142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ab/>
        <w:t xml:space="preserve"> </w:t>
      </w:r>
    </w:p>
    <w:p w:rsidR="00872E13" w:rsidRPr="009B5F19" w:rsidRDefault="00872E13" w:rsidP="009B5F19">
      <w:pPr>
        <w:pStyle w:val="BodyText"/>
        <w:tabs>
          <w:tab w:val="left" w:pos="142"/>
        </w:tabs>
        <w:spacing w:line="276" w:lineRule="auto"/>
        <w:rPr>
          <w:rFonts w:ascii="Calibri" w:hAnsi="Calibri"/>
          <w:sz w:val="22"/>
          <w:szCs w:val="22"/>
        </w:rPr>
      </w:pPr>
      <w:r w:rsidRPr="009B5F19">
        <w:rPr>
          <w:rFonts w:ascii="Calibri" w:hAnsi="Calibri"/>
          <w:sz w:val="22"/>
          <w:szCs w:val="22"/>
        </w:rPr>
        <w:t>Oprócz wersji papierowej całość dokumentacji ma być dostarczona na nośniku elektronicznym w wersji edytowalnej. Wersja cyfrowa musi zawierać te same elementy co dokumentacja w formie papierowej. Uzgodnienia i inne dokumenty nie wytworzone przez Wykonawcę należy zapisać w formacie pdf.</w:t>
      </w:r>
    </w:p>
    <w:p w:rsidR="00872E13" w:rsidRPr="009B5F19" w:rsidRDefault="00872E13" w:rsidP="009B5F19">
      <w:pPr>
        <w:pStyle w:val="BodyText"/>
        <w:tabs>
          <w:tab w:val="left" w:pos="142"/>
        </w:tabs>
        <w:spacing w:line="276" w:lineRule="auto"/>
        <w:rPr>
          <w:rFonts w:ascii="Calibri" w:hAnsi="Calibri"/>
          <w:sz w:val="22"/>
          <w:szCs w:val="22"/>
        </w:rPr>
      </w:pPr>
      <w:r w:rsidRPr="009B5F19">
        <w:rPr>
          <w:rFonts w:ascii="Calibri" w:hAnsi="Calibri"/>
          <w:sz w:val="22"/>
          <w:szCs w:val="22"/>
        </w:rPr>
        <w:t xml:space="preserve">Dokumentacja projektowa  ma być przygotowana zgodnie z obowiązującymi przepisami, zwłaszcza ustawami Prawo budowlane   i Prawo zamówień publicznych. </w:t>
      </w:r>
    </w:p>
    <w:p w:rsidR="00872E13" w:rsidRPr="000A1218" w:rsidRDefault="00872E13" w:rsidP="006A5B52">
      <w:pPr>
        <w:pStyle w:val="Wzorypodtytu"/>
        <w:numPr>
          <w:ilvl w:val="0"/>
          <w:numId w:val="3"/>
        </w:numPr>
        <w:spacing w:before="0" w:after="0"/>
        <w:ind w:left="-37"/>
        <w:jc w:val="both"/>
        <w:rPr>
          <w:rFonts w:ascii="Calibri" w:hAnsi="Calibri"/>
          <w:b w:val="0"/>
          <w:color w:val="FF0000"/>
          <w:sz w:val="22"/>
          <w:szCs w:val="22"/>
        </w:rPr>
      </w:pPr>
      <w:r w:rsidRPr="000A1218">
        <w:rPr>
          <w:rFonts w:ascii="Calibri" w:hAnsi="Calibri"/>
          <w:b w:val="0"/>
          <w:sz w:val="22"/>
          <w:szCs w:val="22"/>
        </w:rPr>
        <w:t xml:space="preserve">Wykonawca złoży wniosek o wydanie decyzji pozwolenia na budowę po uzyskaniu akceptacji opracowanego przedmiotu umowy przez Zamawiającego. </w:t>
      </w:r>
    </w:p>
    <w:p w:rsidR="00872E13" w:rsidRPr="006A5B52" w:rsidRDefault="00872E13" w:rsidP="00CC6090">
      <w:pPr>
        <w:ind w:left="3540" w:firstLine="708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sym w:font="Times New Roman" w:char="00A7"/>
      </w:r>
      <w:r w:rsidRPr="006A5B52">
        <w:rPr>
          <w:rFonts w:ascii="Calibri" w:hAnsi="Calibri"/>
          <w:b/>
          <w:sz w:val="22"/>
          <w:szCs w:val="22"/>
        </w:rPr>
        <w:t xml:space="preserve"> 3</w:t>
      </w:r>
    </w:p>
    <w:p w:rsidR="00872E13" w:rsidRPr="006A5B52" w:rsidRDefault="00872E13" w:rsidP="00CC6090">
      <w:pPr>
        <w:pStyle w:val="Wzorypodtytu"/>
        <w:rPr>
          <w:rFonts w:ascii="Calibri" w:hAnsi="Calibri" w:cs="Times New Roman"/>
          <w:sz w:val="22"/>
          <w:szCs w:val="22"/>
        </w:rPr>
      </w:pPr>
      <w:r w:rsidRPr="006A5B52">
        <w:rPr>
          <w:rFonts w:ascii="Calibri" w:hAnsi="Calibri" w:cs="Times New Roman"/>
          <w:sz w:val="22"/>
          <w:szCs w:val="22"/>
        </w:rPr>
        <w:t>Terminy wykonania Prac</w:t>
      </w:r>
    </w:p>
    <w:p w:rsidR="00872E13" w:rsidRPr="006A5B52" w:rsidRDefault="00872E13" w:rsidP="00FD2D6B">
      <w:pPr>
        <w:pStyle w:val="Wzorypodtytu"/>
        <w:ind w:left="-397"/>
        <w:jc w:val="both"/>
        <w:rPr>
          <w:rFonts w:ascii="Calibri" w:hAnsi="Calibri" w:cs="Times New Roman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Termin wykonania przedmiotu zamówienia- 30 listopad</w:t>
      </w:r>
      <w:r w:rsidRPr="006A5B52">
        <w:rPr>
          <w:rFonts w:ascii="Calibri" w:hAnsi="Calibri"/>
          <w:b w:val="0"/>
          <w:sz w:val="22"/>
          <w:szCs w:val="22"/>
        </w:rPr>
        <w:t xml:space="preserve"> 2015r.</w:t>
      </w:r>
    </w:p>
    <w:p w:rsidR="00872E13" w:rsidRPr="006A5B52" w:rsidRDefault="00872E13" w:rsidP="000A1218">
      <w:pPr>
        <w:rPr>
          <w:rFonts w:ascii="Calibri" w:hAnsi="Calibri"/>
          <w:b/>
          <w:sz w:val="22"/>
          <w:szCs w:val="22"/>
        </w:rPr>
      </w:pPr>
    </w:p>
    <w:p w:rsidR="00872E13" w:rsidRPr="006A5B52" w:rsidRDefault="00872E13" w:rsidP="004D13B5">
      <w:pPr>
        <w:jc w:val="center"/>
        <w:rPr>
          <w:rFonts w:ascii="Calibri" w:hAnsi="Calibri"/>
          <w:b/>
          <w:sz w:val="22"/>
          <w:szCs w:val="22"/>
        </w:rPr>
      </w:pPr>
    </w:p>
    <w:p w:rsidR="00872E13" w:rsidRPr="006A5B52" w:rsidRDefault="00872E13" w:rsidP="004D13B5">
      <w:pPr>
        <w:jc w:val="center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§ 4</w:t>
      </w:r>
    </w:p>
    <w:p w:rsidR="00872E13" w:rsidRPr="006A5B52" w:rsidRDefault="00872E13" w:rsidP="00CC6090">
      <w:pPr>
        <w:pStyle w:val="Wzorypodtytu"/>
        <w:rPr>
          <w:rFonts w:ascii="Calibri" w:hAnsi="Calibri" w:cs="Times New Roman"/>
          <w:sz w:val="22"/>
          <w:szCs w:val="22"/>
        </w:rPr>
      </w:pPr>
      <w:r w:rsidRPr="006A5B52">
        <w:rPr>
          <w:rFonts w:ascii="Calibri" w:hAnsi="Calibri" w:cs="Times New Roman"/>
          <w:sz w:val="22"/>
          <w:szCs w:val="22"/>
        </w:rPr>
        <w:t>Wynagrodzenie</w:t>
      </w:r>
    </w:p>
    <w:p w:rsidR="00872E13" w:rsidRPr="006A5B52" w:rsidRDefault="00872E13" w:rsidP="00312C16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Calibri" w:hAnsi="Calibri" w:cs="Times New Roman"/>
          <w:b w:val="0"/>
          <w:sz w:val="22"/>
          <w:szCs w:val="22"/>
        </w:rPr>
      </w:pPr>
      <w:r w:rsidRPr="006A5B52">
        <w:rPr>
          <w:rFonts w:ascii="Calibri" w:hAnsi="Calibri"/>
          <w:b w:val="0"/>
          <w:sz w:val="22"/>
          <w:szCs w:val="22"/>
        </w:rPr>
        <w:t>Z tytułu terminowej realizacji całości Prac, zgodnie z postanowieniami Umowy, Wykonawca</w:t>
      </w:r>
      <w:r w:rsidRPr="006A5B52">
        <w:rPr>
          <w:rFonts w:ascii="Calibri" w:hAnsi="Calibri"/>
          <w:b w:val="0"/>
          <w:spacing w:val="-2"/>
          <w:sz w:val="22"/>
          <w:szCs w:val="22"/>
        </w:rPr>
        <w:t xml:space="preserve"> uprawniony będzie do otrzymania wynagrodzenia ryczałtowego, </w:t>
      </w:r>
      <w:r w:rsidRPr="006A5B52">
        <w:rPr>
          <w:rFonts w:ascii="Calibri" w:hAnsi="Calibri"/>
          <w:b w:val="0"/>
          <w:sz w:val="22"/>
          <w:szCs w:val="22"/>
        </w:rPr>
        <w:t>zwanego dalej Wynagrodzeniem w wysokości……………złotych netto.</w:t>
      </w:r>
    </w:p>
    <w:p w:rsidR="00872E13" w:rsidRPr="006A5B52" w:rsidRDefault="00872E13" w:rsidP="00312C16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Calibri" w:hAnsi="Calibri" w:cs="Times New Roman"/>
          <w:b w:val="0"/>
          <w:color w:val="auto"/>
          <w:sz w:val="22"/>
          <w:szCs w:val="22"/>
        </w:rPr>
      </w:pPr>
      <w:r w:rsidRPr="006A5B52">
        <w:rPr>
          <w:rFonts w:ascii="Calibri" w:hAnsi="Calibri"/>
          <w:b w:val="0"/>
          <w:sz w:val="22"/>
          <w:szCs w:val="22"/>
        </w:rPr>
        <w:t xml:space="preserve">Wynagrodzenie określone w ust. 1 nie ulegnie zmianie niezależnie od wszelkich zmian kosztów lub </w:t>
      </w:r>
      <w:r w:rsidRPr="006A5B52">
        <w:rPr>
          <w:rFonts w:ascii="Calibri" w:hAnsi="Calibri"/>
          <w:b w:val="0"/>
          <w:color w:val="auto"/>
          <w:sz w:val="22"/>
          <w:szCs w:val="22"/>
        </w:rPr>
        <w:t>terminów realizacji Prac.</w:t>
      </w:r>
    </w:p>
    <w:p w:rsidR="00872E13" w:rsidRPr="006A5B52" w:rsidRDefault="00872E13" w:rsidP="00312C16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Calibri" w:hAnsi="Calibri" w:cs="Times New Roman"/>
          <w:b w:val="0"/>
          <w:sz w:val="22"/>
          <w:szCs w:val="22"/>
        </w:rPr>
      </w:pPr>
      <w:r w:rsidRPr="006A5B52">
        <w:rPr>
          <w:rFonts w:ascii="Calibri" w:hAnsi="Calibri"/>
          <w:b w:val="0"/>
          <w:spacing w:val="2"/>
          <w:sz w:val="22"/>
          <w:szCs w:val="22"/>
        </w:rPr>
        <w:t>W kwocie Wynagrodzenia określonego w ust</w:t>
      </w:r>
      <w:r w:rsidRPr="006A5B52">
        <w:rPr>
          <w:rFonts w:ascii="Calibri" w:hAnsi="Calibri"/>
          <w:b w:val="0"/>
          <w:sz w:val="22"/>
          <w:szCs w:val="22"/>
        </w:rPr>
        <w:t xml:space="preserve">. 1 </w:t>
      </w:r>
      <w:r w:rsidRPr="006A5B52">
        <w:rPr>
          <w:rFonts w:ascii="Calibri" w:hAnsi="Calibri"/>
          <w:b w:val="0"/>
          <w:spacing w:val="2"/>
          <w:sz w:val="22"/>
          <w:szCs w:val="22"/>
        </w:rPr>
        <w:t xml:space="preserve">mieszczą się </w:t>
      </w:r>
      <w:r w:rsidRPr="006A5B52">
        <w:rPr>
          <w:rFonts w:ascii="Calibri" w:hAnsi="Calibri"/>
          <w:b w:val="0"/>
          <w:spacing w:val="4"/>
          <w:sz w:val="22"/>
          <w:szCs w:val="22"/>
        </w:rPr>
        <w:t xml:space="preserve">wszystkie wydatki poniesione przez Wykonawcę i osoby, z którymi współpracuje w </w:t>
      </w:r>
      <w:r w:rsidRPr="006A5B52">
        <w:rPr>
          <w:rFonts w:ascii="Calibri" w:hAnsi="Calibri"/>
          <w:b w:val="0"/>
          <w:sz w:val="22"/>
          <w:szCs w:val="22"/>
        </w:rPr>
        <w:t>związku z wykonaniem postanowień niniejszej Umowy, w tym wynagrodzenie za przeniesienie praw autorskich, o których mowa w § 6.</w:t>
      </w:r>
    </w:p>
    <w:p w:rsidR="00872E13" w:rsidRPr="006A5B52" w:rsidRDefault="00872E13" w:rsidP="00CD2FE4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Calibri" w:hAnsi="Calibri" w:cs="Times New Roman"/>
          <w:b w:val="0"/>
          <w:color w:val="FF0000"/>
          <w:sz w:val="22"/>
          <w:szCs w:val="22"/>
        </w:rPr>
      </w:pPr>
      <w:r w:rsidRPr="006A5B52">
        <w:rPr>
          <w:rFonts w:ascii="Calibri" w:hAnsi="Calibri"/>
          <w:b w:val="0"/>
          <w:sz w:val="22"/>
          <w:szCs w:val="22"/>
        </w:rPr>
        <w:t>Wynagrodzenie Wykonawcy płatne będzie</w:t>
      </w:r>
      <w:r w:rsidRPr="00CD2FE4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po dokonaniu </w:t>
      </w:r>
      <w:r w:rsidRPr="006A5B52">
        <w:rPr>
          <w:rFonts w:ascii="Calibri" w:hAnsi="Calibri"/>
          <w:b w:val="0"/>
          <w:sz w:val="22"/>
          <w:szCs w:val="22"/>
        </w:rPr>
        <w:t xml:space="preserve">protokolarnego odbioru prac z </w:t>
      </w:r>
      <w:r w:rsidRPr="006A5B52">
        <w:rPr>
          <w:rFonts w:ascii="Calibri" w:hAnsi="Calibri"/>
          <w:b w:val="0"/>
          <w:color w:val="auto"/>
          <w:sz w:val="22"/>
          <w:szCs w:val="22"/>
        </w:rPr>
        <w:t>zastrzeżeniem §5 ust.</w:t>
      </w:r>
      <w:r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Pr="006A5B52">
        <w:rPr>
          <w:rFonts w:ascii="Calibri" w:hAnsi="Calibri"/>
          <w:b w:val="0"/>
          <w:color w:val="auto"/>
          <w:sz w:val="22"/>
          <w:szCs w:val="22"/>
        </w:rPr>
        <w:t>5 i 6</w:t>
      </w:r>
      <w:r>
        <w:rPr>
          <w:rFonts w:ascii="Calibri" w:hAnsi="Calibri"/>
          <w:b w:val="0"/>
          <w:color w:val="auto"/>
          <w:sz w:val="22"/>
          <w:szCs w:val="22"/>
        </w:rPr>
        <w:t xml:space="preserve">, </w:t>
      </w:r>
      <w:r w:rsidRPr="006A5B52">
        <w:rPr>
          <w:rFonts w:ascii="Calibri" w:hAnsi="Calibri"/>
          <w:b w:val="0"/>
          <w:sz w:val="22"/>
          <w:szCs w:val="22"/>
        </w:rPr>
        <w:t xml:space="preserve"> na podstawie wystawionej przez Wyko</w:t>
      </w:r>
      <w:r>
        <w:rPr>
          <w:rFonts w:ascii="Calibri" w:hAnsi="Calibri"/>
          <w:b w:val="0"/>
          <w:sz w:val="22"/>
          <w:szCs w:val="22"/>
        </w:rPr>
        <w:t xml:space="preserve">nawcę faktury VAT w terminie 15 </w:t>
      </w:r>
      <w:r w:rsidRPr="006A5B52">
        <w:rPr>
          <w:rFonts w:ascii="Calibri" w:hAnsi="Calibri"/>
          <w:b w:val="0"/>
          <w:sz w:val="22"/>
          <w:szCs w:val="22"/>
        </w:rPr>
        <w:t xml:space="preserve">dni od daty </w:t>
      </w:r>
      <w:r>
        <w:rPr>
          <w:rFonts w:ascii="Calibri" w:hAnsi="Calibri"/>
          <w:b w:val="0"/>
          <w:sz w:val="22"/>
          <w:szCs w:val="22"/>
        </w:rPr>
        <w:t>dostarczenia faktury.</w:t>
      </w:r>
    </w:p>
    <w:p w:rsidR="00872E13" w:rsidRPr="006A5B52" w:rsidRDefault="00872E13" w:rsidP="00312C16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Calibri" w:hAnsi="Calibri" w:cs="Times New Roman"/>
          <w:b w:val="0"/>
          <w:sz w:val="22"/>
          <w:szCs w:val="22"/>
        </w:rPr>
      </w:pPr>
      <w:r w:rsidRPr="006A5B52">
        <w:rPr>
          <w:rFonts w:ascii="Calibri" w:hAnsi="Calibri"/>
          <w:b w:val="0"/>
          <w:sz w:val="22"/>
          <w:szCs w:val="22"/>
        </w:rPr>
        <w:t>Za datę realizacji płatności uważa się datę złożenia przez Zamawiającego polecenia przelewu należności na konto bankowe Wykonawcy.</w:t>
      </w:r>
    </w:p>
    <w:p w:rsidR="00872E13" w:rsidRPr="006A5B52" w:rsidRDefault="00872E13" w:rsidP="00CC6090">
      <w:pPr>
        <w:pStyle w:val="BodyText2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872E13" w:rsidRPr="006A5B52" w:rsidRDefault="00872E13" w:rsidP="00CC6090">
      <w:pPr>
        <w:pStyle w:val="BodyText2"/>
        <w:spacing w:line="240" w:lineRule="auto"/>
        <w:ind w:left="3824" w:firstLine="424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§ 5</w:t>
      </w:r>
    </w:p>
    <w:p w:rsidR="00872E13" w:rsidRPr="006A5B52" w:rsidRDefault="00872E13" w:rsidP="00CC6090">
      <w:pPr>
        <w:autoSpaceDE w:val="0"/>
        <w:autoSpaceDN w:val="0"/>
        <w:adjustRightInd w:val="0"/>
        <w:spacing w:before="113" w:after="57" w:line="288" w:lineRule="auto"/>
        <w:jc w:val="center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/>
          <w:bCs/>
          <w:color w:val="000000"/>
          <w:sz w:val="22"/>
          <w:szCs w:val="22"/>
          <w:lang w:eastAsia="en-US"/>
        </w:rPr>
        <w:t>Odbiór Prac</w:t>
      </w:r>
    </w:p>
    <w:p w:rsidR="00872E13" w:rsidRPr="006A5B52" w:rsidRDefault="00872E13" w:rsidP="00312C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sz w:val="22"/>
          <w:szCs w:val="22"/>
        </w:rPr>
        <w:t xml:space="preserve">Wykonawca dostarczy Zamawiającemu wykonane Prace, o których mowa w </w:t>
      </w:r>
      <w:r>
        <w:rPr>
          <w:rFonts w:ascii="Calibri" w:hAnsi="Calibri"/>
          <w:sz w:val="22"/>
          <w:szCs w:val="22"/>
        </w:rPr>
        <w:t xml:space="preserve">§ 2 </w:t>
      </w:r>
      <w:r w:rsidRPr="00FD2D6B">
        <w:rPr>
          <w:rFonts w:ascii="Calibri" w:hAnsi="Calibri"/>
          <w:sz w:val="22"/>
          <w:szCs w:val="22"/>
        </w:rPr>
        <w:t>w</w:t>
      </w:r>
      <w:r w:rsidRPr="006A5B52">
        <w:rPr>
          <w:rFonts w:ascii="Calibri" w:hAnsi="Calibri"/>
          <w:sz w:val="22"/>
          <w:szCs w:val="22"/>
        </w:rPr>
        <w:t xml:space="preserve"> ilości i formie określonej w § 2 ust.</w:t>
      </w:r>
      <w:r>
        <w:rPr>
          <w:rFonts w:ascii="Calibri" w:hAnsi="Calibri"/>
          <w:sz w:val="22"/>
          <w:szCs w:val="22"/>
        </w:rPr>
        <w:t>4</w:t>
      </w:r>
    </w:p>
    <w:p w:rsidR="00872E13" w:rsidRPr="006A5B52" w:rsidRDefault="00872E13" w:rsidP="00312C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>Odbiór Prac przez Zamawiającego nastąpi nie później niż 5 dni od terminu zakończenia</w:t>
      </w:r>
      <w:r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 prac, o którym mowa w § 3 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>w formie protokołu zdawczo-odbiorczego.</w:t>
      </w:r>
    </w:p>
    <w:p w:rsidR="00872E13" w:rsidRPr="006A5B52" w:rsidRDefault="00872E13" w:rsidP="00312C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sz w:val="22"/>
          <w:szCs w:val="22"/>
        </w:rPr>
        <w:t>Miejscem odbioru wykonanych Prac będzie siedziba Zamawiającego.</w:t>
      </w:r>
    </w:p>
    <w:p w:rsidR="00872E13" w:rsidRPr="006A5B52" w:rsidRDefault="00872E13" w:rsidP="00312C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sz w:val="22"/>
          <w:szCs w:val="22"/>
        </w:rPr>
        <w:t>Dokumentem potwierdzającym dokonanie odbioru Prac jest protokół zdawczo - odbiorczy, przygotowany przez Wykonawcę i podpisany przez strony umowy.</w:t>
      </w:r>
    </w:p>
    <w:p w:rsidR="00872E13" w:rsidRPr="006A5B52" w:rsidRDefault="00872E13" w:rsidP="00312C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>Prace uważa się za odebrane, o ile w terminie 7</w:t>
      </w:r>
      <w:r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 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dni od daty podpisania protokołu zdawczo-odbiorczego </w:t>
      </w:r>
      <w:r w:rsidRPr="006A5B52">
        <w:rPr>
          <w:rFonts w:ascii="Calibri" w:hAnsi="Calibri"/>
          <w:bCs/>
          <w:color w:val="000000"/>
          <w:spacing w:val="2"/>
          <w:sz w:val="22"/>
          <w:szCs w:val="22"/>
          <w:lang w:eastAsia="en-US"/>
        </w:rPr>
        <w:t>Zamawiający nie zgłosi Wykonawcy jakichkolwiek zastrzeżeń, do jakości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 lub zakresu części bądź całości Prac.</w:t>
      </w:r>
    </w:p>
    <w:p w:rsidR="00872E13" w:rsidRPr="006A5B52" w:rsidRDefault="00872E13" w:rsidP="00312C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ascii="Calibri" w:hAnsi="Calibri"/>
          <w:b/>
          <w:bCs/>
          <w:color w:val="FF0000"/>
          <w:sz w:val="22"/>
          <w:szCs w:val="22"/>
          <w:lang w:eastAsia="en-US"/>
        </w:rPr>
      </w:pPr>
      <w:r w:rsidRPr="006A5B52">
        <w:rPr>
          <w:rFonts w:ascii="Calibri" w:hAnsi="Calibri"/>
          <w:bCs/>
          <w:spacing w:val="-2"/>
          <w:sz w:val="22"/>
          <w:szCs w:val="22"/>
          <w:lang w:eastAsia="en-US"/>
        </w:rPr>
        <w:t>W przypadku stwierdzenia wad w toku realizacji Prac lub po dokonaniu odbio</w:t>
      </w:r>
      <w:r w:rsidRPr="006A5B52">
        <w:rPr>
          <w:rFonts w:ascii="Calibri" w:hAnsi="Calibri"/>
          <w:bCs/>
          <w:sz w:val="22"/>
          <w:szCs w:val="22"/>
          <w:lang w:eastAsia="en-US"/>
        </w:rPr>
        <w:t>ru Prac przez Zamawiającego, ale w okresi</w:t>
      </w:r>
      <w:r>
        <w:rPr>
          <w:rFonts w:ascii="Calibri" w:hAnsi="Calibri"/>
          <w:bCs/>
          <w:sz w:val="22"/>
          <w:szCs w:val="22"/>
          <w:lang w:eastAsia="en-US"/>
        </w:rPr>
        <w:t>e gwarancji</w:t>
      </w:r>
      <w:r w:rsidRPr="006A5B52">
        <w:rPr>
          <w:rFonts w:ascii="Calibri" w:hAnsi="Calibri"/>
          <w:bCs/>
          <w:sz w:val="22"/>
          <w:szCs w:val="22"/>
          <w:lang w:eastAsia="en-US"/>
        </w:rPr>
        <w:t xml:space="preserve">, Wykonawca zobowiązuje się do </w:t>
      </w:r>
      <w:r w:rsidRPr="006A5B52">
        <w:rPr>
          <w:rFonts w:ascii="Calibri" w:hAnsi="Calibri"/>
          <w:bCs/>
          <w:spacing w:val="-2"/>
          <w:sz w:val="22"/>
          <w:szCs w:val="22"/>
          <w:lang w:eastAsia="en-US"/>
        </w:rPr>
        <w:t>ich usunięcia w terminie 7 dni</w:t>
      </w:r>
      <w:r w:rsidRPr="006A5B52">
        <w:rPr>
          <w:rFonts w:ascii="Calibri" w:hAnsi="Calibri"/>
          <w:bCs/>
          <w:sz w:val="22"/>
          <w:szCs w:val="22"/>
          <w:lang w:eastAsia="en-US"/>
        </w:rPr>
        <w:t>. W przypadku nie usunięcia wad przez Wykonawcę w wyznaczonym terminie, Zamawiający może odstąpić od Umow</w:t>
      </w:r>
      <w:r w:rsidRPr="00FD2D6B">
        <w:rPr>
          <w:rFonts w:ascii="Calibri" w:hAnsi="Calibri"/>
          <w:bCs/>
          <w:sz w:val="22"/>
          <w:szCs w:val="22"/>
          <w:lang w:eastAsia="en-US"/>
        </w:rPr>
        <w:t>y.</w:t>
      </w:r>
    </w:p>
    <w:p w:rsidR="00872E13" w:rsidRPr="006A5B52" w:rsidRDefault="00872E13" w:rsidP="00CC6090">
      <w:pPr>
        <w:jc w:val="both"/>
        <w:rPr>
          <w:rFonts w:ascii="Calibri" w:hAnsi="Calibri"/>
          <w:b/>
          <w:sz w:val="22"/>
          <w:szCs w:val="22"/>
        </w:rPr>
      </w:pPr>
    </w:p>
    <w:p w:rsidR="00872E13" w:rsidRPr="006A5B52" w:rsidRDefault="00872E13" w:rsidP="00CC6090">
      <w:pPr>
        <w:ind w:left="3540" w:firstLine="708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§ 6</w:t>
      </w:r>
    </w:p>
    <w:p w:rsidR="00872E13" w:rsidRPr="006A5B52" w:rsidRDefault="00872E13" w:rsidP="00CC6090">
      <w:pPr>
        <w:jc w:val="center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Prawa autorskie</w:t>
      </w:r>
    </w:p>
    <w:p w:rsidR="00872E13" w:rsidRPr="006A5B52" w:rsidRDefault="00872E13" w:rsidP="00312C16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>Wykonawca oświadcza, że wszelkie projekty, rysunki i inne elementy Prac sta</w:t>
      </w:r>
      <w:r w:rsidRPr="006A5B52">
        <w:rPr>
          <w:rFonts w:ascii="Calibri" w:hAnsi="Calibri"/>
          <w:bCs/>
          <w:color w:val="000000"/>
          <w:spacing w:val="-2"/>
          <w:sz w:val="22"/>
          <w:szCs w:val="22"/>
          <w:lang w:eastAsia="en-US"/>
        </w:rPr>
        <w:t>nowiące utwory</w:t>
      </w:r>
      <w:r w:rsidRPr="006A5B52">
        <w:rPr>
          <w:rFonts w:ascii="Calibri"/>
          <w:bCs/>
          <w:color w:val="000000"/>
          <w:spacing w:val="-2"/>
          <w:sz w:val="22"/>
          <w:szCs w:val="22"/>
          <w:lang w:eastAsia="en-US"/>
        </w:rPr>
        <w:t> </w:t>
      </w:r>
      <w:r w:rsidRPr="006A5B52">
        <w:rPr>
          <w:rFonts w:ascii="Calibri" w:hAnsi="Calibri"/>
          <w:bCs/>
          <w:color w:val="000000"/>
          <w:spacing w:val="-2"/>
          <w:sz w:val="22"/>
          <w:szCs w:val="22"/>
          <w:lang w:eastAsia="en-US"/>
        </w:rPr>
        <w:t>w rozumieniu ustawy o prawie autorskim i prawach pokrew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>nych, wykona samodzielnie i będzie wyłącznym właścicielem praw autorskich do tychże utworów, które to prawa będą nieograniczone i wolne od wszelkich obciążeń na rzecz osób trzecich</w:t>
      </w:r>
      <w:r w:rsidRPr="006A5B52"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. </w:t>
      </w:r>
    </w:p>
    <w:p w:rsidR="00872E13" w:rsidRPr="006A5B52" w:rsidRDefault="00872E13" w:rsidP="00312C16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Zamawiający nabywa majątkowe prawa do wszystkich utworów powstałych w ramach Prac na wyłączność, w tym między innymi autorskie prawa majątkowe oraz prawo własności do pełnej wykonanej dokumentacji dotyczącej </w:t>
      </w:r>
      <w:r w:rsidRPr="006A5B52">
        <w:rPr>
          <w:rFonts w:ascii="Calibri" w:hAnsi="Calibri"/>
          <w:bCs/>
          <w:color w:val="000000"/>
          <w:spacing w:val="2"/>
          <w:sz w:val="22"/>
          <w:szCs w:val="22"/>
          <w:lang w:eastAsia="en-US"/>
        </w:rPr>
        <w:t>przedmiotu zamówienia z chwilą podpisania protokołu zdawczo-</w:t>
      </w:r>
      <w:r w:rsidRPr="006A5B52">
        <w:rPr>
          <w:rFonts w:ascii="Calibri" w:hAnsi="Calibri"/>
          <w:bCs/>
          <w:spacing w:val="2"/>
          <w:sz w:val="22"/>
          <w:szCs w:val="22"/>
          <w:lang w:eastAsia="en-US"/>
        </w:rPr>
        <w:t xml:space="preserve">odbiorczego </w:t>
      </w:r>
      <w:r w:rsidRPr="006A5B52">
        <w:rPr>
          <w:rFonts w:ascii="Calibri" w:hAnsi="Calibri"/>
          <w:bCs/>
          <w:spacing w:val="4"/>
          <w:sz w:val="22"/>
          <w:szCs w:val="22"/>
          <w:lang w:eastAsia="en-US"/>
        </w:rPr>
        <w:t xml:space="preserve">i zapłatą wynagrodzenia, a </w:t>
      </w:r>
      <w:r w:rsidRPr="006A5B52">
        <w:rPr>
          <w:rFonts w:ascii="Calibri" w:hAnsi="Calibri"/>
          <w:bCs/>
          <w:sz w:val="22"/>
          <w:szCs w:val="22"/>
          <w:lang w:eastAsia="en-US"/>
        </w:rPr>
        <w:t xml:space="preserve">Wykonawca oświadcza, że prawa te przenosi. Wykonawca zobowiązany będzie podpisać oświadczenie o przeniesieniu praw autorskich na określonych polach eksploatacji, 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>obejmujących w szczególności uprawnienie do utrwalania i zwielo</w:t>
      </w:r>
      <w:r w:rsidRPr="006A5B52">
        <w:rPr>
          <w:rFonts w:ascii="Calibri" w:hAnsi="Calibri"/>
          <w:bCs/>
          <w:color w:val="000000"/>
          <w:spacing w:val="2"/>
          <w:sz w:val="22"/>
          <w:szCs w:val="22"/>
          <w:lang w:eastAsia="en-US"/>
        </w:rPr>
        <w:t xml:space="preserve">krotniania elementów Prac, w tym techniką drukarską, reprograficzną, zapisu 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magnetycznego oraz techniką cyfrową. </w:t>
      </w:r>
    </w:p>
    <w:p w:rsidR="00872E13" w:rsidRPr="006A5B52" w:rsidRDefault="00872E13" w:rsidP="00312C16">
      <w:pPr>
        <w:numPr>
          <w:ilvl w:val="0"/>
          <w:numId w:val="1"/>
        </w:numPr>
        <w:autoSpaceDE w:val="0"/>
        <w:autoSpaceDN w:val="0"/>
        <w:adjustRightInd w:val="0"/>
        <w:spacing w:after="200" w:line="288" w:lineRule="auto"/>
        <w:jc w:val="both"/>
        <w:textAlignment w:val="center"/>
        <w:rPr>
          <w:rFonts w:ascii="Calibri" w:hAnsi="Calibri"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Wykonawca niniejszym wyraża zgodę na wprowadzanie przez Zamawiającego </w:t>
      </w:r>
      <w:r w:rsidRPr="006A5B52">
        <w:rPr>
          <w:rFonts w:ascii="Calibri" w:hAnsi="Calibri"/>
          <w:bCs/>
          <w:color w:val="000000"/>
          <w:spacing w:val="2"/>
          <w:sz w:val="22"/>
          <w:szCs w:val="22"/>
          <w:lang w:eastAsia="en-US"/>
        </w:rPr>
        <w:t>zmian do Prac i odpowiedniej dokumentacji oraz na zlecanie tych zmian przez Zamawiającego a także wykorzystywanie ich w działalności gospodarczej Zamawia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jącego, wedle swobodnego </w:t>
      </w:r>
      <w:r w:rsidRPr="006A5B52">
        <w:rPr>
          <w:rFonts w:ascii="Calibri" w:hAnsi="Calibri"/>
          <w:bCs/>
          <w:sz w:val="22"/>
          <w:szCs w:val="22"/>
          <w:lang w:eastAsia="en-US"/>
        </w:rPr>
        <w:t xml:space="preserve">uznania Zamawiającego. Jeżeli Zamawiający dokona zmian w w/w dokumentacji Wykonawca nie ponosi odpowiedzialności za działanie opracowywanego systemu. Wykonawca niniejszym </w:t>
      </w:r>
      <w:r w:rsidRPr="006A5B52">
        <w:rPr>
          <w:rFonts w:ascii="Calibri" w:hAnsi="Calibri"/>
          <w:bCs/>
          <w:spacing w:val="-2"/>
          <w:sz w:val="22"/>
          <w:szCs w:val="22"/>
          <w:lang w:eastAsia="en-US"/>
        </w:rPr>
        <w:t xml:space="preserve">przekazuje Zamawiającemu prawo udzielenia zezwolenia, </w:t>
      </w:r>
      <w:r w:rsidRPr="006A5B52">
        <w:rPr>
          <w:rFonts w:ascii="Calibri" w:hAnsi="Calibri"/>
          <w:bCs/>
          <w:color w:val="000000"/>
          <w:spacing w:val="-2"/>
          <w:sz w:val="22"/>
          <w:szCs w:val="22"/>
          <w:lang w:eastAsia="en-US"/>
        </w:rPr>
        <w:t xml:space="preserve">o którym mowa w art. 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2 ustawy o prawie autorskim i prawach pokrewnych. </w:t>
      </w:r>
    </w:p>
    <w:p w:rsidR="00872E13" w:rsidRPr="006A5B52" w:rsidRDefault="00872E13" w:rsidP="00CC6090">
      <w:pPr>
        <w:ind w:left="3540" w:firstLine="708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§ 7</w:t>
      </w:r>
    </w:p>
    <w:p w:rsidR="00872E13" w:rsidRPr="006A5B52" w:rsidRDefault="00872E13" w:rsidP="00CC6090">
      <w:pPr>
        <w:jc w:val="center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Odpowiedzialność Wykonawcy</w:t>
      </w:r>
      <w:bookmarkStart w:id="0" w:name="_GoBack"/>
      <w:bookmarkEnd w:id="0"/>
    </w:p>
    <w:p w:rsidR="00872E13" w:rsidRPr="006A5B52" w:rsidRDefault="00872E13" w:rsidP="00CC6090">
      <w:pPr>
        <w:jc w:val="center"/>
        <w:rPr>
          <w:rFonts w:ascii="Calibri" w:hAnsi="Calibri"/>
          <w:sz w:val="22"/>
          <w:szCs w:val="22"/>
        </w:rPr>
      </w:pPr>
    </w:p>
    <w:p w:rsidR="00872E13" w:rsidRPr="006A5B52" w:rsidRDefault="00872E13" w:rsidP="00312C1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-37"/>
        <w:jc w:val="both"/>
        <w:textAlignment w:val="center"/>
        <w:rPr>
          <w:rFonts w:ascii="Calibri" w:hAnsi="Calibri"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>Wykonaw</w:t>
      </w:r>
      <w:r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ca udziela Zamawiającemu gwarancji 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na okres 24 (słownie: dwudziestu czterech) miesięcy </w:t>
      </w:r>
      <w:r>
        <w:rPr>
          <w:rFonts w:ascii="Calibri" w:hAnsi="Calibri"/>
          <w:bCs/>
          <w:color w:val="000000"/>
          <w:sz w:val="22"/>
          <w:szCs w:val="22"/>
          <w:lang w:eastAsia="en-US"/>
        </w:rPr>
        <w:t>od daty uzyskania pozwolenia na budowę na podstawie wykonanej dokumentacji.</w:t>
      </w: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 xml:space="preserve">  </w:t>
      </w:r>
    </w:p>
    <w:p w:rsidR="00872E13" w:rsidRPr="006A5B52" w:rsidRDefault="00872E13" w:rsidP="00312C1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-37"/>
        <w:jc w:val="both"/>
        <w:textAlignment w:val="center"/>
        <w:rPr>
          <w:rFonts w:ascii="Calibri" w:hAnsi="Calibri"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Cs/>
          <w:color w:val="000000"/>
          <w:sz w:val="22"/>
          <w:szCs w:val="22"/>
          <w:lang w:eastAsia="en-US"/>
        </w:rPr>
        <w:t>Zgłoszone wady winny być niezwłocznie i nieodpłatnie usunięte przez Wykonawcę nie później niż w terminie 7 ( słownie: siedmiu) dni od ich zgłoszenia.</w:t>
      </w:r>
    </w:p>
    <w:p w:rsidR="00872E13" w:rsidRPr="006A5B52" w:rsidRDefault="00872E13" w:rsidP="00CC609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/>
          <w:b/>
          <w:sz w:val="22"/>
          <w:szCs w:val="22"/>
        </w:rPr>
      </w:pPr>
    </w:p>
    <w:p w:rsidR="00872E13" w:rsidRPr="006A5B52" w:rsidRDefault="00872E13" w:rsidP="00CC6090">
      <w:pPr>
        <w:autoSpaceDE w:val="0"/>
        <w:autoSpaceDN w:val="0"/>
        <w:adjustRightInd w:val="0"/>
        <w:spacing w:line="288" w:lineRule="auto"/>
        <w:ind w:left="3540" w:firstLine="708"/>
        <w:jc w:val="both"/>
        <w:textAlignment w:val="center"/>
        <w:rPr>
          <w:rFonts w:ascii="Calibri" w:hAnsi="Calibri"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/>
          <w:sz w:val="22"/>
          <w:szCs w:val="22"/>
        </w:rPr>
        <w:t>§ 8</w:t>
      </w:r>
    </w:p>
    <w:p w:rsidR="00872E13" w:rsidRPr="006A5B52" w:rsidRDefault="00872E13" w:rsidP="00CC609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/>
          <w:bCs/>
          <w:color w:val="000000"/>
          <w:sz w:val="22"/>
          <w:szCs w:val="22"/>
          <w:lang w:eastAsia="en-US"/>
        </w:rPr>
        <w:t>Odstąpienie od Umowy</w:t>
      </w:r>
    </w:p>
    <w:p w:rsidR="00872E13" w:rsidRPr="006A5B52" w:rsidRDefault="00872E13" w:rsidP="00312C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-37"/>
        <w:jc w:val="both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sz w:val="22"/>
          <w:szCs w:val="22"/>
        </w:rPr>
        <w:t>Zamawiający może odstąpić od umowy jeżeli:</w:t>
      </w:r>
    </w:p>
    <w:p w:rsidR="00872E13" w:rsidRPr="006A5B52" w:rsidRDefault="00872E13" w:rsidP="00CC6090">
      <w:pPr>
        <w:numPr>
          <w:ilvl w:val="12"/>
          <w:numId w:val="0"/>
        </w:numPr>
        <w:ind w:left="567" w:hanging="284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 xml:space="preserve">a) </w:t>
      </w:r>
      <w:r w:rsidRPr="006A5B52">
        <w:rPr>
          <w:rFonts w:ascii="Calibri" w:hAnsi="Calibri"/>
          <w:sz w:val="22"/>
          <w:szCs w:val="22"/>
        </w:rPr>
        <w:tab/>
        <w:t>Wykonawca nie podjął rea</w:t>
      </w:r>
      <w:r>
        <w:rPr>
          <w:rFonts w:ascii="Calibri" w:hAnsi="Calibri"/>
          <w:sz w:val="22"/>
          <w:szCs w:val="22"/>
        </w:rPr>
        <w:t xml:space="preserve">lizacji </w:t>
      </w:r>
      <w:r w:rsidRPr="006A5B52">
        <w:rPr>
          <w:rFonts w:ascii="Calibri" w:hAnsi="Calibri"/>
          <w:sz w:val="22"/>
          <w:szCs w:val="22"/>
        </w:rPr>
        <w:t xml:space="preserve"> umowy w ciągu 7 ( słownie: siedmiu) dni od daty wezwania go przez Zamawiającego do rozpoczęcia prac.</w:t>
      </w:r>
    </w:p>
    <w:p w:rsidR="00872E13" w:rsidRPr="006A5B52" w:rsidRDefault="00872E13" w:rsidP="00CC6090">
      <w:pPr>
        <w:numPr>
          <w:ilvl w:val="12"/>
          <w:numId w:val="0"/>
        </w:numPr>
        <w:ind w:left="567" w:hanging="284"/>
        <w:jc w:val="both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 xml:space="preserve">b) </w:t>
      </w:r>
      <w:r w:rsidRPr="006A5B52">
        <w:rPr>
          <w:rFonts w:ascii="Calibri" w:hAnsi="Calibri"/>
          <w:sz w:val="22"/>
          <w:szCs w:val="22"/>
        </w:rPr>
        <w:tab/>
        <w:t>Wykonawca pomimo uprzednich pisemnych zastrzeżeń Zamawiającego uporczywie nie wykonuje prac zgodnie z warunkami umownymi lub w rażący sposób zaniedbuje zobowiązania umowne.</w:t>
      </w:r>
    </w:p>
    <w:p w:rsidR="00872E13" w:rsidRPr="006A5B52" w:rsidRDefault="00872E13" w:rsidP="00312C16">
      <w:pPr>
        <w:pStyle w:val="ListParagraph"/>
        <w:numPr>
          <w:ilvl w:val="0"/>
          <w:numId w:val="8"/>
        </w:numPr>
        <w:ind w:left="-37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Cs/>
          <w:sz w:val="22"/>
          <w:szCs w:val="22"/>
          <w:lang w:eastAsia="en-US"/>
        </w:rPr>
        <w:t>Zamawiający i wykonawca uprawniony jest do odstąpienia od niniejszej Umowy lub jej części, wyłącznie z ważnych przyczyn za 7-dniowym ( słownie: siedem) pisemnym powiadomieniem prze</w:t>
      </w:r>
      <w:r w:rsidRPr="006A5B52">
        <w:rPr>
          <w:rFonts w:ascii="Calibri" w:hAnsi="Calibri"/>
          <w:bCs/>
          <w:spacing w:val="-2"/>
          <w:sz w:val="22"/>
          <w:szCs w:val="22"/>
          <w:lang w:eastAsia="en-US"/>
        </w:rPr>
        <w:t>kazanym Wykonawcy – w terminie 1 miesiąca od dnia zawarcia niniejszej Umo</w:t>
      </w:r>
      <w:r w:rsidRPr="006A5B52">
        <w:rPr>
          <w:rFonts w:ascii="Calibri" w:hAnsi="Calibri"/>
          <w:bCs/>
          <w:sz w:val="22"/>
          <w:szCs w:val="22"/>
          <w:lang w:eastAsia="en-US"/>
        </w:rPr>
        <w:t>wy.</w:t>
      </w:r>
    </w:p>
    <w:p w:rsidR="00872E13" w:rsidRPr="006A5B52" w:rsidRDefault="00872E13" w:rsidP="008C5F2C">
      <w:pPr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 xml:space="preserve"> </w:t>
      </w:r>
    </w:p>
    <w:p w:rsidR="00872E13" w:rsidRPr="006A5B52" w:rsidRDefault="00872E13" w:rsidP="00CC6090">
      <w:pPr>
        <w:ind w:left="3540" w:firstLine="708"/>
        <w:jc w:val="both"/>
        <w:rPr>
          <w:rFonts w:ascii="Calibri" w:hAnsi="Calibri"/>
          <w:b/>
          <w:sz w:val="22"/>
          <w:szCs w:val="22"/>
        </w:rPr>
      </w:pPr>
    </w:p>
    <w:p w:rsidR="00872E13" w:rsidRPr="006A5B52" w:rsidRDefault="00872E13" w:rsidP="00CC6090">
      <w:pPr>
        <w:ind w:left="3540" w:firstLine="708"/>
        <w:jc w:val="both"/>
        <w:rPr>
          <w:rFonts w:ascii="Calibri" w:hAnsi="Calibri"/>
          <w:b/>
          <w:sz w:val="22"/>
          <w:szCs w:val="22"/>
        </w:rPr>
      </w:pPr>
    </w:p>
    <w:p w:rsidR="00872E13" w:rsidRPr="006A5B52" w:rsidRDefault="00872E13" w:rsidP="00CC6090">
      <w:pPr>
        <w:ind w:left="3540" w:firstLine="708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§ 9</w:t>
      </w:r>
    </w:p>
    <w:p w:rsidR="00872E13" w:rsidRPr="006A5B52" w:rsidRDefault="00872E13" w:rsidP="00CC6090">
      <w:pPr>
        <w:widowControl w:val="0"/>
        <w:tabs>
          <w:tab w:val="left" w:pos="284"/>
          <w:tab w:val="left" w:pos="3828"/>
        </w:tabs>
        <w:adjustRightInd w:val="0"/>
        <w:spacing w:line="360" w:lineRule="auto"/>
        <w:ind w:left="284" w:hanging="284"/>
        <w:jc w:val="center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Kary Umowne</w:t>
      </w:r>
    </w:p>
    <w:p w:rsidR="00872E13" w:rsidRPr="006A5B52" w:rsidRDefault="00872E13" w:rsidP="00312C16">
      <w:pPr>
        <w:pStyle w:val="ListParagraph"/>
        <w:numPr>
          <w:ilvl w:val="0"/>
          <w:numId w:val="9"/>
        </w:numPr>
        <w:ind w:left="-37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Zamawiający zapłaci Wykonawcy odsetki ustawowe za każdy dzień zwłoki w zapłaceniu należności wynikającej z wystawionej faktury.</w:t>
      </w:r>
    </w:p>
    <w:p w:rsidR="00872E13" w:rsidRPr="006A5B52" w:rsidRDefault="00872E13" w:rsidP="00312C16">
      <w:pPr>
        <w:pStyle w:val="ListParagraph"/>
        <w:numPr>
          <w:ilvl w:val="0"/>
          <w:numId w:val="9"/>
        </w:numPr>
        <w:ind w:left="-37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Wykonawca zapłaci Zamawiającemu kary umowne:</w:t>
      </w:r>
    </w:p>
    <w:p w:rsidR="00872E13" w:rsidRPr="006A5B52" w:rsidRDefault="00872E13" w:rsidP="00567686">
      <w:pPr>
        <w:pStyle w:val="ListParagraph"/>
        <w:ind w:left="360" w:hanging="47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</w:t>
      </w:r>
      <w:r w:rsidRPr="006A5B52">
        <w:rPr>
          <w:rFonts w:ascii="Calibri" w:hAnsi="Calibri"/>
          <w:sz w:val="22"/>
          <w:szCs w:val="22"/>
        </w:rPr>
        <w:t xml:space="preserve">w wysokości 0,5% wynagrodzenia brutto za każdy rozpoczęty dzień opóźnienia w stosunku do terminu realizacji przedmiotu umowy, o którym mowa w § 3 </w:t>
      </w:r>
    </w:p>
    <w:p w:rsidR="00872E13" w:rsidRPr="006A5B52" w:rsidRDefault="00872E13" w:rsidP="00567686">
      <w:pPr>
        <w:pStyle w:val="ListParagraph"/>
        <w:ind w:left="360" w:hanging="47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</w:t>
      </w:r>
      <w:r w:rsidRPr="006A5B52">
        <w:rPr>
          <w:rFonts w:ascii="Calibri" w:hAnsi="Calibri"/>
          <w:sz w:val="22"/>
          <w:szCs w:val="22"/>
        </w:rPr>
        <w:t xml:space="preserve">w wysokości 20 % wynagrodzenia brutto za odstąpienie od umowy z przyczyn leżących po stronie </w:t>
      </w:r>
      <w:r>
        <w:rPr>
          <w:rFonts w:ascii="Calibri" w:hAnsi="Calibri"/>
          <w:sz w:val="22"/>
          <w:szCs w:val="22"/>
        </w:rPr>
        <w:t xml:space="preserve">  </w:t>
      </w:r>
      <w:r w:rsidRPr="006A5B52">
        <w:rPr>
          <w:rFonts w:ascii="Calibri" w:hAnsi="Calibri"/>
          <w:sz w:val="22"/>
          <w:szCs w:val="22"/>
        </w:rPr>
        <w:t>Wykonawcy.</w:t>
      </w:r>
    </w:p>
    <w:p w:rsidR="00872E13" w:rsidRPr="006A5B52" w:rsidRDefault="00872E13" w:rsidP="00567686">
      <w:pPr>
        <w:pStyle w:val="ListParagraph"/>
        <w:numPr>
          <w:ilvl w:val="0"/>
          <w:numId w:val="17"/>
        </w:numPr>
        <w:ind w:left="360" w:hanging="473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w wysokości 0,2 % wynagrodzenia brutto z tytułu nieterminowego usunięcia wad stwierdzonych przy odbiorze i w okresie gwarancji, liczone za każdy rozpoczęty dzień opóźnienia w stosunku do ustalonych terminów na ich usunięcie.</w:t>
      </w:r>
    </w:p>
    <w:p w:rsidR="00872E13" w:rsidRPr="006A5B52" w:rsidRDefault="00872E13" w:rsidP="00CC6090">
      <w:pPr>
        <w:ind w:left="-113" w:hanging="284"/>
        <w:jc w:val="both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3. W przypadku nie zapłacenia kar umownych w ciągu 14 dni od daty otrzymania wezwania do dobrowolnej zapłaty, Zamawiający ma prawo ich potrącenia z płatności faktury należnej Wykonawcy.</w:t>
      </w:r>
    </w:p>
    <w:p w:rsidR="00872E13" w:rsidRPr="006A5B52" w:rsidRDefault="00872E13" w:rsidP="00CC6090">
      <w:pPr>
        <w:ind w:left="-113" w:hanging="284"/>
        <w:jc w:val="both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4. Jeżeli wysokość szkody poniesionej przez Zamawiającego przewyższy kwotę kar umownych, Zamawiający będzie uprawniony do dochodzenia odszkodowania uzupełniającego na zasadach ogólnych Kodeksu Cywilnego.</w:t>
      </w:r>
    </w:p>
    <w:p w:rsidR="00872E13" w:rsidRPr="006A5B52" w:rsidRDefault="00872E13" w:rsidP="00CC6090">
      <w:pPr>
        <w:ind w:left="-113"/>
        <w:jc w:val="both"/>
        <w:rPr>
          <w:rFonts w:ascii="Calibri" w:hAnsi="Calibri"/>
          <w:b/>
          <w:sz w:val="22"/>
          <w:szCs w:val="22"/>
        </w:rPr>
      </w:pPr>
    </w:p>
    <w:p w:rsidR="00872E13" w:rsidRPr="006A5B52" w:rsidRDefault="00872E13" w:rsidP="00E679D1">
      <w:pPr>
        <w:ind w:left="-113"/>
        <w:jc w:val="center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§10</w:t>
      </w:r>
    </w:p>
    <w:p w:rsidR="00872E13" w:rsidRPr="006A5B52" w:rsidRDefault="00872E13" w:rsidP="00E679D1">
      <w:pPr>
        <w:ind w:left="-113"/>
        <w:jc w:val="center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Ubezpieczenie</w:t>
      </w:r>
    </w:p>
    <w:p w:rsidR="00872E13" w:rsidRPr="006A5B52" w:rsidRDefault="00872E13" w:rsidP="00312C16">
      <w:pPr>
        <w:pStyle w:val="ListParagraph"/>
        <w:widowControl w:val="0"/>
        <w:numPr>
          <w:ilvl w:val="0"/>
          <w:numId w:val="12"/>
        </w:numPr>
        <w:spacing w:line="288" w:lineRule="auto"/>
        <w:ind w:left="-37"/>
        <w:jc w:val="both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Dokumentacja zostanie opracowana przez projektantów posiadających uprawnienia budowlane w odpowiednich branżach. Projektanci przez cały okres realizacji przedmiotu umowy będą posiadali obowiązkowe ubezpieczenie OC na wypadek błędów lub braku w projekcie budowlanym a - powodującym dla Zamawiającego skutki finansowe, w okresie od początku realizacji projektu do zakończenia inwestycji.</w:t>
      </w:r>
    </w:p>
    <w:p w:rsidR="00872E13" w:rsidRPr="006A5B52" w:rsidRDefault="00872E13" w:rsidP="005617BC">
      <w:pPr>
        <w:pStyle w:val="BodyText"/>
        <w:numPr>
          <w:ilvl w:val="0"/>
          <w:numId w:val="12"/>
        </w:numPr>
        <w:tabs>
          <w:tab w:val="left" w:pos="0"/>
        </w:tabs>
        <w:spacing w:line="240" w:lineRule="auto"/>
        <w:ind w:left="-37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Jeżeli Wykonawca nie zrealizuje</w:t>
      </w:r>
      <w:r w:rsidRPr="006A5B5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obowiązku wynikającego z ust</w:t>
      </w:r>
      <w:r w:rsidRPr="006A5B52">
        <w:rPr>
          <w:rFonts w:ascii="Calibri" w:hAnsi="Calibri"/>
          <w:sz w:val="22"/>
          <w:szCs w:val="22"/>
        </w:rPr>
        <w:t xml:space="preserve">. 1, Zamawiającemu przysługiwać będzie prawo odstąpienia od umowy. </w:t>
      </w:r>
    </w:p>
    <w:p w:rsidR="00872E13" w:rsidRPr="006A5B52" w:rsidRDefault="00872E13" w:rsidP="00E679D1">
      <w:pPr>
        <w:jc w:val="both"/>
        <w:rPr>
          <w:rFonts w:ascii="Calibri" w:hAnsi="Calibri"/>
          <w:sz w:val="22"/>
          <w:szCs w:val="22"/>
        </w:rPr>
      </w:pPr>
    </w:p>
    <w:p w:rsidR="00872E13" w:rsidRPr="006A5B52" w:rsidRDefault="00872E13" w:rsidP="00E679D1">
      <w:pPr>
        <w:jc w:val="center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§ 11</w:t>
      </w:r>
    </w:p>
    <w:p w:rsidR="00872E13" w:rsidRPr="006A5B52" w:rsidRDefault="00872E13" w:rsidP="00E679D1">
      <w:pPr>
        <w:autoSpaceDE w:val="0"/>
        <w:autoSpaceDN w:val="0"/>
        <w:adjustRightInd w:val="0"/>
        <w:spacing w:before="113" w:after="57" w:line="288" w:lineRule="auto"/>
        <w:jc w:val="center"/>
        <w:textAlignment w:val="center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  <w:r w:rsidRPr="006A5B52">
        <w:rPr>
          <w:rFonts w:ascii="Calibri" w:hAnsi="Calibri"/>
          <w:b/>
          <w:bCs/>
          <w:color w:val="000000"/>
          <w:sz w:val="22"/>
          <w:szCs w:val="22"/>
          <w:lang w:eastAsia="en-US"/>
        </w:rPr>
        <w:t>Postanowienia końcowe</w:t>
      </w:r>
    </w:p>
    <w:p w:rsidR="00872E13" w:rsidRPr="006A5B52" w:rsidRDefault="00872E13" w:rsidP="000C3559">
      <w:pPr>
        <w:pStyle w:val="Default"/>
        <w:numPr>
          <w:ilvl w:val="0"/>
          <w:numId w:val="13"/>
        </w:numPr>
        <w:ind w:left="-37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 xml:space="preserve">Do kierowania wykonywaniem oraz koordynacji prac projektowych Wykonawca wyznacza: </w:t>
      </w:r>
    </w:p>
    <w:p w:rsidR="00872E13" w:rsidRPr="006A5B52" w:rsidRDefault="00872E13" w:rsidP="005617BC">
      <w:pPr>
        <w:pStyle w:val="Default"/>
        <w:ind w:left="-37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</w:p>
    <w:p w:rsidR="00872E13" w:rsidRPr="006A5B52" w:rsidRDefault="00872E13" w:rsidP="00786800">
      <w:pPr>
        <w:pStyle w:val="Default"/>
        <w:numPr>
          <w:ilvl w:val="0"/>
          <w:numId w:val="13"/>
        </w:numPr>
        <w:ind w:left="-37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 xml:space="preserve">Jako koordynatora w zakresie wykonywania obowiązków umownych Zamawiający wyznacza: Pana Mirosława Wilusza – </w:t>
      </w:r>
      <w:hyperlink r:id="rId5" w:history="1">
        <w:r w:rsidRPr="006A5B52">
          <w:rPr>
            <w:rStyle w:val="Hyperlink"/>
            <w:rFonts w:ascii="Calibri" w:hAnsi="Calibri"/>
            <w:sz w:val="22"/>
            <w:szCs w:val="22"/>
          </w:rPr>
          <w:t>m.wilusz@lpk-lesznowola.pl</w:t>
        </w:r>
      </w:hyperlink>
      <w:r w:rsidRPr="006A5B52">
        <w:rPr>
          <w:rFonts w:ascii="Calibri" w:hAnsi="Calibri"/>
          <w:sz w:val="22"/>
          <w:szCs w:val="22"/>
        </w:rPr>
        <w:t xml:space="preserve"> ………………………...</w:t>
      </w:r>
    </w:p>
    <w:p w:rsidR="00872E13" w:rsidRPr="006A5B52" w:rsidRDefault="00872E13" w:rsidP="000C3559">
      <w:pPr>
        <w:pStyle w:val="Default"/>
        <w:numPr>
          <w:ilvl w:val="0"/>
          <w:numId w:val="13"/>
        </w:numPr>
        <w:ind w:left="-37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Wszelkie zmiany postanowień niniejszej umowy wymagają formy pisemnej pod rygorem nieważności.</w:t>
      </w:r>
    </w:p>
    <w:p w:rsidR="00872E13" w:rsidRPr="006A5B52" w:rsidRDefault="00872E13" w:rsidP="000C3559">
      <w:pPr>
        <w:pStyle w:val="Default"/>
        <w:numPr>
          <w:ilvl w:val="0"/>
          <w:numId w:val="13"/>
        </w:numPr>
        <w:ind w:left="-37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 xml:space="preserve">W sprawach nieuregulowanych niniejszą umową mają zastosowanie przepisy Kodeksu cywilnego, ustawy - Prawo budowlane oraz inne właściwe dla przedmiotu umowy, a ewentualne spory będzie rozstrzygał sąd powszechny właściwy miejscowo dla Zamawiającego. </w:t>
      </w:r>
    </w:p>
    <w:p w:rsidR="00872E13" w:rsidRPr="006A5B52" w:rsidRDefault="00872E13" w:rsidP="005617BC">
      <w:pPr>
        <w:jc w:val="center"/>
        <w:rPr>
          <w:rFonts w:ascii="Calibri" w:hAnsi="Calibri"/>
          <w:b/>
          <w:sz w:val="22"/>
          <w:szCs w:val="22"/>
        </w:rPr>
      </w:pPr>
      <w:r w:rsidRPr="006A5B52">
        <w:rPr>
          <w:rFonts w:ascii="Calibri" w:hAnsi="Calibri"/>
          <w:b/>
          <w:sz w:val="22"/>
          <w:szCs w:val="22"/>
        </w:rPr>
        <w:t>§ 12</w:t>
      </w:r>
    </w:p>
    <w:p w:rsidR="00872E13" w:rsidRPr="006A5B52" w:rsidRDefault="00872E13" w:rsidP="00E679D1">
      <w:pPr>
        <w:ind w:left="3540" w:hanging="3540"/>
        <w:jc w:val="both"/>
        <w:rPr>
          <w:rFonts w:ascii="Calibri" w:hAnsi="Calibri"/>
          <w:b/>
          <w:sz w:val="22"/>
          <w:szCs w:val="22"/>
        </w:rPr>
      </w:pPr>
    </w:p>
    <w:p w:rsidR="00872E13" w:rsidRPr="006A5B52" w:rsidRDefault="00872E13" w:rsidP="00A751F0">
      <w:pPr>
        <w:pStyle w:val="BodyText"/>
        <w:spacing w:line="240" w:lineRule="auto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Umowę sporządzono w dwóch jednobrzmiących egzemplarzach, w tym: jeden egzemplarz dla Wykonawcy i jeden egzemplarz dla Zamawiającego.</w:t>
      </w:r>
    </w:p>
    <w:p w:rsidR="00872E13" w:rsidRPr="006A5B52" w:rsidRDefault="00872E13" w:rsidP="00A751F0">
      <w:pPr>
        <w:pStyle w:val="BodyText"/>
        <w:spacing w:line="240" w:lineRule="auto"/>
        <w:rPr>
          <w:rFonts w:ascii="Calibri" w:hAnsi="Calibri"/>
          <w:sz w:val="22"/>
          <w:szCs w:val="22"/>
        </w:rPr>
      </w:pPr>
    </w:p>
    <w:p w:rsidR="00872E13" w:rsidRPr="006A5B52" w:rsidRDefault="00872E13" w:rsidP="00A751F0">
      <w:pPr>
        <w:pStyle w:val="BodyText"/>
        <w:spacing w:line="240" w:lineRule="auto"/>
        <w:rPr>
          <w:rFonts w:ascii="Calibri" w:hAnsi="Calibri"/>
          <w:sz w:val="22"/>
          <w:szCs w:val="22"/>
        </w:rPr>
      </w:pPr>
    </w:p>
    <w:p w:rsidR="00872E13" w:rsidRPr="006A5B52" w:rsidRDefault="00872E13" w:rsidP="005617BC">
      <w:pPr>
        <w:pStyle w:val="BodyText"/>
        <w:spacing w:line="240" w:lineRule="auto"/>
        <w:rPr>
          <w:rFonts w:ascii="Calibri" w:hAnsi="Calibri"/>
          <w:sz w:val="22"/>
          <w:szCs w:val="22"/>
        </w:rPr>
      </w:pPr>
      <w:r w:rsidRPr="006A5B52">
        <w:rPr>
          <w:rFonts w:ascii="Calibri" w:hAnsi="Calibri"/>
          <w:sz w:val="22"/>
          <w:szCs w:val="22"/>
        </w:rPr>
        <w:t>ZAMAWIAJĄCY</w:t>
      </w:r>
      <w:r w:rsidRPr="006A5B52">
        <w:rPr>
          <w:rFonts w:ascii="Calibri" w:hAnsi="Calibri"/>
          <w:sz w:val="22"/>
          <w:szCs w:val="22"/>
        </w:rPr>
        <w:tab/>
      </w:r>
      <w:r w:rsidRPr="006A5B52">
        <w:rPr>
          <w:rFonts w:ascii="Calibri" w:hAnsi="Calibri"/>
          <w:sz w:val="22"/>
          <w:szCs w:val="22"/>
        </w:rPr>
        <w:tab/>
      </w:r>
      <w:r w:rsidRPr="006A5B52">
        <w:rPr>
          <w:rFonts w:ascii="Calibri" w:hAnsi="Calibri"/>
          <w:sz w:val="22"/>
          <w:szCs w:val="22"/>
        </w:rPr>
        <w:tab/>
      </w:r>
      <w:r w:rsidRPr="006A5B52">
        <w:rPr>
          <w:rFonts w:ascii="Calibri" w:hAnsi="Calibri"/>
          <w:sz w:val="22"/>
          <w:szCs w:val="22"/>
        </w:rPr>
        <w:tab/>
      </w:r>
      <w:r w:rsidRPr="006A5B52">
        <w:rPr>
          <w:rFonts w:ascii="Calibri" w:hAnsi="Calibri"/>
          <w:sz w:val="22"/>
          <w:szCs w:val="22"/>
        </w:rPr>
        <w:tab/>
      </w:r>
      <w:r w:rsidRPr="006A5B52">
        <w:rPr>
          <w:rFonts w:ascii="Calibri" w:hAnsi="Calibri"/>
          <w:sz w:val="22"/>
          <w:szCs w:val="22"/>
        </w:rPr>
        <w:tab/>
      </w:r>
      <w:r w:rsidRPr="006A5B52">
        <w:rPr>
          <w:rFonts w:ascii="Calibri" w:hAnsi="Calibri"/>
          <w:sz w:val="22"/>
          <w:szCs w:val="22"/>
        </w:rPr>
        <w:tab/>
        <w:t xml:space="preserve">         WYKONAWCA</w:t>
      </w:r>
    </w:p>
    <w:sectPr w:rsidR="00872E13" w:rsidRPr="006A5B52" w:rsidSect="00B3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6174"/>
    <w:multiLevelType w:val="hybridMultilevel"/>
    <w:tmpl w:val="EE1E9440"/>
    <w:lvl w:ilvl="0" w:tplc="01440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26DBE"/>
    <w:multiLevelType w:val="hybridMultilevel"/>
    <w:tmpl w:val="03DA43A0"/>
    <w:lvl w:ilvl="0" w:tplc="C72EA91C">
      <w:start w:val="1"/>
      <w:numFmt w:val="decimal"/>
      <w:lvlText w:val="%1."/>
      <w:lvlJc w:val="left"/>
      <w:pPr>
        <w:ind w:left="-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2">
    <w:nsid w:val="30253184"/>
    <w:multiLevelType w:val="hybridMultilevel"/>
    <w:tmpl w:val="3914150E"/>
    <w:lvl w:ilvl="0" w:tplc="CC3C9BCA">
      <w:start w:val="1"/>
      <w:numFmt w:val="lowerLetter"/>
      <w:lvlText w:val="%1)"/>
      <w:lvlJc w:val="left"/>
      <w:pPr>
        <w:ind w:left="24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3">
    <w:nsid w:val="368260FA"/>
    <w:multiLevelType w:val="hybridMultilevel"/>
    <w:tmpl w:val="296C5C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0785F"/>
    <w:multiLevelType w:val="hybridMultilevel"/>
    <w:tmpl w:val="EDE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259B7"/>
    <w:multiLevelType w:val="hybridMultilevel"/>
    <w:tmpl w:val="F2240A1C"/>
    <w:lvl w:ilvl="0" w:tplc="B3F685E4">
      <w:start w:val="3"/>
      <w:numFmt w:val="decimal"/>
      <w:lvlText w:val="%1)"/>
      <w:lvlJc w:val="left"/>
      <w:pPr>
        <w:tabs>
          <w:tab w:val="num" w:pos="247"/>
        </w:tabs>
        <w:ind w:left="24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  <w:rPr>
        <w:rFonts w:cs="Times New Roman"/>
      </w:rPr>
    </w:lvl>
  </w:abstractNum>
  <w:abstractNum w:abstractNumId="6">
    <w:nsid w:val="433B6902"/>
    <w:multiLevelType w:val="hybridMultilevel"/>
    <w:tmpl w:val="D4BCB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F0791F"/>
    <w:multiLevelType w:val="hybridMultilevel"/>
    <w:tmpl w:val="15CA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243D62"/>
    <w:multiLevelType w:val="hybridMultilevel"/>
    <w:tmpl w:val="28EE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F254A6"/>
    <w:multiLevelType w:val="hybridMultilevel"/>
    <w:tmpl w:val="2150656A"/>
    <w:lvl w:ilvl="0" w:tplc="2E2E1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844554"/>
    <w:multiLevelType w:val="hybridMultilevel"/>
    <w:tmpl w:val="D11229F4"/>
    <w:lvl w:ilvl="0" w:tplc="72687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13373"/>
    <w:multiLevelType w:val="hybridMultilevel"/>
    <w:tmpl w:val="740A0B4C"/>
    <w:lvl w:ilvl="0" w:tplc="BA4C9692">
      <w:start w:val="1"/>
      <w:numFmt w:val="lowerLetter"/>
      <w:lvlText w:val="%1)"/>
      <w:lvlJc w:val="left"/>
      <w:pPr>
        <w:ind w:left="1080" w:hanging="360"/>
      </w:pPr>
      <w:rPr>
        <w:rFonts w:ascii="Times-Roman" w:eastAsia="Times New Roman" w:hAnsi="Times-Roman" w:cs="Times-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DB0A12"/>
    <w:multiLevelType w:val="hybridMultilevel"/>
    <w:tmpl w:val="ECE47908"/>
    <w:lvl w:ilvl="0" w:tplc="A536B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D31B9F"/>
    <w:multiLevelType w:val="hybridMultilevel"/>
    <w:tmpl w:val="B2D8AA96"/>
    <w:lvl w:ilvl="0" w:tplc="CA20D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5B3289"/>
    <w:multiLevelType w:val="hybridMultilevel"/>
    <w:tmpl w:val="157C9052"/>
    <w:lvl w:ilvl="0" w:tplc="E24CFCC0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15">
    <w:nsid w:val="7D114191"/>
    <w:multiLevelType w:val="hybridMultilevel"/>
    <w:tmpl w:val="67A6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EF4CE6"/>
    <w:multiLevelType w:val="hybridMultilevel"/>
    <w:tmpl w:val="93D6FF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5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6"/>
  </w:num>
  <w:num w:numId="16">
    <w:abstractNumId w:val="11"/>
  </w:num>
  <w:num w:numId="17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359"/>
    <w:rsid w:val="000116DA"/>
    <w:rsid w:val="00025F9C"/>
    <w:rsid w:val="00031E16"/>
    <w:rsid w:val="000443AC"/>
    <w:rsid w:val="00047097"/>
    <w:rsid w:val="000579CD"/>
    <w:rsid w:val="0007349B"/>
    <w:rsid w:val="000A1218"/>
    <w:rsid w:val="000A33D8"/>
    <w:rsid w:val="000A5C01"/>
    <w:rsid w:val="000B3D92"/>
    <w:rsid w:val="000B4109"/>
    <w:rsid w:val="000C03E6"/>
    <w:rsid w:val="000C2399"/>
    <w:rsid w:val="000C3559"/>
    <w:rsid w:val="000C770F"/>
    <w:rsid w:val="000D0235"/>
    <w:rsid w:val="000E5504"/>
    <w:rsid w:val="000F4FDC"/>
    <w:rsid w:val="0010360E"/>
    <w:rsid w:val="0010682A"/>
    <w:rsid w:val="00121FFF"/>
    <w:rsid w:val="00131EA1"/>
    <w:rsid w:val="00134D17"/>
    <w:rsid w:val="001426BE"/>
    <w:rsid w:val="00142744"/>
    <w:rsid w:val="00144525"/>
    <w:rsid w:val="00154B91"/>
    <w:rsid w:val="00171A07"/>
    <w:rsid w:val="0018518C"/>
    <w:rsid w:val="00191502"/>
    <w:rsid w:val="00197668"/>
    <w:rsid w:val="001B7EFB"/>
    <w:rsid w:val="001E32CA"/>
    <w:rsid w:val="001F093F"/>
    <w:rsid w:val="001F67EC"/>
    <w:rsid w:val="002042C0"/>
    <w:rsid w:val="00225475"/>
    <w:rsid w:val="0023637D"/>
    <w:rsid w:val="002519CE"/>
    <w:rsid w:val="00275B3D"/>
    <w:rsid w:val="00286CEA"/>
    <w:rsid w:val="002C5855"/>
    <w:rsid w:val="002D0EE2"/>
    <w:rsid w:val="002E1A38"/>
    <w:rsid w:val="002F2A08"/>
    <w:rsid w:val="002F5472"/>
    <w:rsid w:val="002F6773"/>
    <w:rsid w:val="0030089D"/>
    <w:rsid w:val="00312C16"/>
    <w:rsid w:val="00320FF5"/>
    <w:rsid w:val="0032248A"/>
    <w:rsid w:val="003318B9"/>
    <w:rsid w:val="00342949"/>
    <w:rsid w:val="00354084"/>
    <w:rsid w:val="00363E8F"/>
    <w:rsid w:val="003654A4"/>
    <w:rsid w:val="00365940"/>
    <w:rsid w:val="00386871"/>
    <w:rsid w:val="003A2043"/>
    <w:rsid w:val="003C4039"/>
    <w:rsid w:val="003D6FF7"/>
    <w:rsid w:val="003F6DF9"/>
    <w:rsid w:val="00403F53"/>
    <w:rsid w:val="004120F5"/>
    <w:rsid w:val="00417C81"/>
    <w:rsid w:val="004243B5"/>
    <w:rsid w:val="00440CC3"/>
    <w:rsid w:val="0044580A"/>
    <w:rsid w:val="0044642B"/>
    <w:rsid w:val="004A3235"/>
    <w:rsid w:val="004D13B5"/>
    <w:rsid w:val="004E03DA"/>
    <w:rsid w:val="004E645D"/>
    <w:rsid w:val="00510B21"/>
    <w:rsid w:val="005123A3"/>
    <w:rsid w:val="00516F50"/>
    <w:rsid w:val="00531B17"/>
    <w:rsid w:val="00544653"/>
    <w:rsid w:val="005617BC"/>
    <w:rsid w:val="0056503D"/>
    <w:rsid w:val="00567686"/>
    <w:rsid w:val="0058375F"/>
    <w:rsid w:val="005844B5"/>
    <w:rsid w:val="005A6C0F"/>
    <w:rsid w:val="005D1210"/>
    <w:rsid w:val="005D5189"/>
    <w:rsid w:val="005F137A"/>
    <w:rsid w:val="006031A5"/>
    <w:rsid w:val="00610082"/>
    <w:rsid w:val="00613B8C"/>
    <w:rsid w:val="00621E64"/>
    <w:rsid w:val="00627359"/>
    <w:rsid w:val="0069271E"/>
    <w:rsid w:val="0069590B"/>
    <w:rsid w:val="006A5B52"/>
    <w:rsid w:val="006C51BC"/>
    <w:rsid w:val="006E2C41"/>
    <w:rsid w:val="00702158"/>
    <w:rsid w:val="007309AB"/>
    <w:rsid w:val="00751184"/>
    <w:rsid w:val="0075754C"/>
    <w:rsid w:val="00783FB1"/>
    <w:rsid w:val="00786800"/>
    <w:rsid w:val="007B11F6"/>
    <w:rsid w:val="007B5ADA"/>
    <w:rsid w:val="007E63D6"/>
    <w:rsid w:val="007F460F"/>
    <w:rsid w:val="0080697C"/>
    <w:rsid w:val="0081525E"/>
    <w:rsid w:val="008528E4"/>
    <w:rsid w:val="00854116"/>
    <w:rsid w:val="008561B9"/>
    <w:rsid w:val="008664EC"/>
    <w:rsid w:val="0087146D"/>
    <w:rsid w:val="00872E13"/>
    <w:rsid w:val="008A4626"/>
    <w:rsid w:val="008B4EE6"/>
    <w:rsid w:val="008B5C85"/>
    <w:rsid w:val="008C5F2C"/>
    <w:rsid w:val="008D745C"/>
    <w:rsid w:val="00901EF9"/>
    <w:rsid w:val="00904FAD"/>
    <w:rsid w:val="00915207"/>
    <w:rsid w:val="00935A2B"/>
    <w:rsid w:val="00940CE9"/>
    <w:rsid w:val="009608CF"/>
    <w:rsid w:val="0097702E"/>
    <w:rsid w:val="00977D5B"/>
    <w:rsid w:val="00991D2D"/>
    <w:rsid w:val="009968C7"/>
    <w:rsid w:val="009A3C18"/>
    <w:rsid w:val="009B5F19"/>
    <w:rsid w:val="009C6FD5"/>
    <w:rsid w:val="009E2225"/>
    <w:rsid w:val="00A02996"/>
    <w:rsid w:val="00A45C54"/>
    <w:rsid w:val="00A62B0C"/>
    <w:rsid w:val="00A751F0"/>
    <w:rsid w:val="00A86BEB"/>
    <w:rsid w:val="00AB2C81"/>
    <w:rsid w:val="00B1191F"/>
    <w:rsid w:val="00B331AA"/>
    <w:rsid w:val="00B64092"/>
    <w:rsid w:val="00B6416A"/>
    <w:rsid w:val="00B865D1"/>
    <w:rsid w:val="00B868FE"/>
    <w:rsid w:val="00BB30A8"/>
    <w:rsid w:val="00BB33AF"/>
    <w:rsid w:val="00BC35F3"/>
    <w:rsid w:val="00BC6069"/>
    <w:rsid w:val="00BF0362"/>
    <w:rsid w:val="00BF0797"/>
    <w:rsid w:val="00C16F0D"/>
    <w:rsid w:val="00C26D4A"/>
    <w:rsid w:val="00C40169"/>
    <w:rsid w:val="00C51973"/>
    <w:rsid w:val="00C703E4"/>
    <w:rsid w:val="00CB66FC"/>
    <w:rsid w:val="00CC6090"/>
    <w:rsid w:val="00CD2FE4"/>
    <w:rsid w:val="00CD69DC"/>
    <w:rsid w:val="00CF4528"/>
    <w:rsid w:val="00D05AA0"/>
    <w:rsid w:val="00D26915"/>
    <w:rsid w:val="00D40075"/>
    <w:rsid w:val="00D47717"/>
    <w:rsid w:val="00D52054"/>
    <w:rsid w:val="00D536B4"/>
    <w:rsid w:val="00D76E87"/>
    <w:rsid w:val="00DC16B2"/>
    <w:rsid w:val="00DC3D1B"/>
    <w:rsid w:val="00DD480C"/>
    <w:rsid w:val="00DD6096"/>
    <w:rsid w:val="00DD6838"/>
    <w:rsid w:val="00E22176"/>
    <w:rsid w:val="00E43D17"/>
    <w:rsid w:val="00E51DB6"/>
    <w:rsid w:val="00E555A6"/>
    <w:rsid w:val="00E679D1"/>
    <w:rsid w:val="00E86549"/>
    <w:rsid w:val="00EA2F29"/>
    <w:rsid w:val="00EA6B13"/>
    <w:rsid w:val="00EB2673"/>
    <w:rsid w:val="00EB3218"/>
    <w:rsid w:val="00EC1C52"/>
    <w:rsid w:val="00EC2C17"/>
    <w:rsid w:val="00EC6925"/>
    <w:rsid w:val="00EE5C8E"/>
    <w:rsid w:val="00F0364C"/>
    <w:rsid w:val="00F057EF"/>
    <w:rsid w:val="00F34ECF"/>
    <w:rsid w:val="00F60B86"/>
    <w:rsid w:val="00F63A4C"/>
    <w:rsid w:val="00F91B7E"/>
    <w:rsid w:val="00FB4CAF"/>
    <w:rsid w:val="00FC0577"/>
    <w:rsid w:val="00FC33FC"/>
    <w:rsid w:val="00FD0D35"/>
    <w:rsid w:val="00FD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59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7359"/>
    <w:pPr>
      <w:keepNext/>
      <w:ind w:left="360"/>
      <w:outlineLvl w:val="3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73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2735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7359"/>
    <w:rPr>
      <w:rFonts w:ascii="Arial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rsid w:val="00627359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7359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627359"/>
    <w:pPr>
      <w:spacing w:line="36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735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627359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735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zorytekst">
    <w:name w:val="Wzory tekst"/>
    <w:basedOn w:val="Normal"/>
    <w:uiPriority w:val="99"/>
    <w:rsid w:val="00E8654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tytu">
    <w:name w:val="Wzory tytuł"/>
    <w:basedOn w:val="Normal"/>
    <w:uiPriority w:val="99"/>
    <w:rsid w:val="00E86549"/>
    <w:pPr>
      <w:tabs>
        <w:tab w:val="right" w:pos="539"/>
        <w:tab w:val="left" w:pos="680"/>
      </w:tabs>
      <w:suppressAutoHyphens/>
      <w:autoSpaceDE w:val="0"/>
      <w:autoSpaceDN w:val="0"/>
      <w:adjustRightInd w:val="0"/>
      <w:spacing w:line="286" w:lineRule="atLeast"/>
      <w:textAlignment w:val="center"/>
    </w:pPr>
    <w:rPr>
      <w:rFonts w:ascii="Charter BT Pro" w:eastAsia="Calibri" w:hAnsi="Charter BT Pro" w:cs="Charter BT Pro"/>
      <w:color w:val="000000"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86549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86549"/>
    <w:rPr>
      <w:rFonts w:ascii="Courier New" w:hAnsi="Courier New" w:cs="Courier New"/>
      <w:sz w:val="20"/>
      <w:szCs w:val="20"/>
    </w:rPr>
  </w:style>
  <w:style w:type="paragraph" w:customStyle="1" w:styleId="Wzorypodtytu">
    <w:name w:val="Wzory podtytuł"/>
    <w:basedOn w:val="Normal"/>
    <w:uiPriority w:val="99"/>
    <w:rsid w:val="00A62B0C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A62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6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E87"/>
    <w:rPr>
      <w:rFonts w:ascii="Segoe UI" w:hAnsi="Segoe UI" w:cs="Segoe UI"/>
      <w:sz w:val="18"/>
      <w:szCs w:val="18"/>
      <w:lang w:eastAsia="pl-PL"/>
    </w:rPr>
  </w:style>
  <w:style w:type="paragraph" w:styleId="NoSpacing">
    <w:name w:val="No Spacing"/>
    <w:uiPriority w:val="99"/>
    <w:qFormat/>
    <w:rsid w:val="00E679D1"/>
    <w:rPr>
      <w:rFonts w:ascii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7E63D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63D6"/>
    <w:rPr>
      <w:rFonts w:ascii="Consolas" w:hAnsi="Consolas" w:cs="Consolas"/>
      <w:sz w:val="21"/>
      <w:szCs w:val="21"/>
      <w:lang w:eastAsia="pl-PL"/>
    </w:rPr>
  </w:style>
  <w:style w:type="paragraph" w:customStyle="1" w:styleId="Default">
    <w:name w:val="Default"/>
    <w:uiPriority w:val="99"/>
    <w:rsid w:val="000C35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8680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wilusz@lpk-leszn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4</Pages>
  <Words>1319</Words>
  <Characters>7918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Iwonka</cp:lastModifiedBy>
  <cp:revision>14</cp:revision>
  <cp:lastPrinted>2015-03-18T13:56:00Z</cp:lastPrinted>
  <dcterms:created xsi:type="dcterms:W3CDTF">2015-05-12T11:21:00Z</dcterms:created>
  <dcterms:modified xsi:type="dcterms:W3CDTF">2015-05-15T13:57:00Z</dcterms:modified>
</cp:coreProperties>
</file>